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57" w:rsidRPr="003A50CD" w:rsidRDefault="000B6A29">
      <w:r>
        <w:rPr>
          <w:noProof/>
          <w:lang w:eastAsia="tr-TR"/>
        </w:rPr>
        <mc:AlternateContent>
          <mc:Choice Requires="wps">
            <w:drawing>
              <wp:anchor distT="0" distB="0" distL="114300" distR="114300" simplePos="0" relativeHeight="251629568" behindDoc="0" locked="0" layoutInCell="1" allowOverlap="1">
                <wp:simplePos x="0" y="0"/>
                <wp:positionH relativeFrom="page">
                  <wp:posOffset>428625</wp:posOffset>
                </wp:positionH>
                <wp:positionV relativeFrom="page">
                  <wp:posOffset>441325</wp:posOffset>
                </wp:positionV>
                <wp:extent cx="6743700" cy="622935"/>
                <wp:effectExtent l="0" t="0" r="19050" b="18415"/>
                <wp:wrapNone/>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ln/>
                        <a:extLst/>
                      </wps:spPr>
                      <wps:style>
                        <a:lnRef idx="2">
                          <a:schemeClr val="accent3">
                            <a:shade val="50000"/>
                          </a:schemeClr>
                        </a:lnRef>
                        <a:fillRef idx="1">
                          <a:schemeClr val="accent3"/>
                        </a:fillRef>
                        <a:effectRef idx="0">
                          <a:schemeClr val="accent3"/>
                        </a:effectRef>
                        <a:fontRef idx="minor">
                          <a:schemeClr val="lt1"/>
                        </a:fontRef>
                      </wps:style>
                      <wps:txbx>
                        <w:txbxContent>
                          <w:p w:rsidR="00136E72" w:rsidRPr="000B6A29" w:rsidRDefault="000B6A29" w:rsidP="0012571D">
                            <w:pPr>
                              <w:pStyle w:val="Masthead"/>
                              <w:rPr>
                                <w:b/>
                                <w:color w:val="943634" w:themeColor="accent2" w:themeShade="BF"/>
                              </w:rPr>
                            </w:pPr>
                            <w:r>
                              <w:t xml:space="preserve">        </w:t>
                            </w:r>
                            <w:r w:rsidRPr="00CC3FAB">
                              <w:rPr>
                                <w:b/>
                                <w:color w:val="5F497A" w:themeColor="accent4" w:themeShade="BF"/>
                              </w:rPr>
                              <w:t>REHBERLİK BÜLTENİ</w:t>
                            </w:r>
                            <w:r w:rsidRPr="00CC3FAB">
                              <w:rPr>
                                <w:b/>
                                <w:color w:val="5F497A" w:themeColor="accent4" w:themeShade="BF"/>
                                <w:sz w:val="18"/>
                              </w:rPr>
                              <w:t xml:space="preserve">SAYI: </w:t>
                            </w:r>
                            <w:r w:rsidR="002632F1" w:rsidRPr="00CC3FAB">
                              <w:rPr>
                                <w:b/>
                                <w:color w:val="5F497A" w:themeColor="accent4" w:themeShade="BF"/>
                                <w:sz w:val="18"/>
                              </w:rPr>
                              <w:t>2</w:t>
                            </w:r>
                            <w:r w:rsidRPr="00CC3FAB">
                              <w:rPr>
                                <w:b/>
                                <w:color w:val="5F497A" w:themeColor="accent4" w:themeShade="B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" fillcolor="#9bbb59 [3206]" strokecolor="#4e6128 [1606]" strokeweight="2pt">
                <v:textbox style="mso-fit-shape-to-text:t" inset="0,0,0,0">
                  <w:txbxContent>
                    <w:p w:rsidR="00136E72" w:rsidRPr="000B6A29" w:rsidRDefault="000B6A29" w:rsidP="0012571D">
                      <w:pPr>
                        <w:pStyle w:val="Masthead"/>
                        <w:rPr>
                          <w:b/>
                          <w:color w:val="943634" w:themeColor="accent2" w:themeShade="BF"/>
                        </w:rPr>
                      </w:pPr>
                      <w:r>
                        <w:t xml:space="preserve">        </w:t>
                      </w:r>
                      <w:r w:rsidRPr="00CC3FAB">
                        <w:rPr>
                          <w:b/>
                          <w:color w:val="5F497A" w:themeColor="accent4" w:themeShade="BF"/>
                        </w:rPr>
                        <w:t>REHBERLİK BÜLTENİ</w:t>
                      </w:r>
                      <w:r w:rsidRPr="00CC3FAB">
                        <w:rPr>
                          <w:b/>
                          <w:color w:val="5F497A" w:themeColor="accent4" w:themeShade="BF"/>
                          <w:sz w:val="18"/>
                        </w:rPr>
                        <w:t xml:space="preserve">SAYI: </w:t>
                      </w:r>
                      <w:r w:rsidR="002632F1" w:rsidRPr="00CC3FAB">
                        <w:rPr>
                          <w:b/>
                          <w:color w:val="5F497A" w:themeColor="accent4" w:themeShade="BF"/>
                          <w:sz w:val="18"/>
                        </w:rPr>
                        <w:t>2</w:t>
                      </w:r>
                      <w:r w:rsidRPr="00CC3FAB">
                        <w:rPr>
                          <w:b/>
                          <w:color w:val="5F497A" w:themeColor="accent4" w:themeShade="BF"/>
                        </w:rPr>
                        <w:t xml:space="preserve"> </w:t>
                      </w:r>
                    </w:p>
                  </w:txbxContent>
                </v:textbox>
                <w10:wrap anchorx="page" anchory="page"/>
              </v:shape>
            </w:pict>
          </mc:Fallback>
        </mc:AlternateContent>
      </w:r>
      <w:r>
        <w:rPr>
          <w:noProof/>
          <w:lang w:eastAsia="tr-TR"/>
        </w:rPr>
        <mc:AlternateContent>
          <mc:Choice Requires="wps">
            <w:drawing>
              <wp:anchor distT="0" distB="0" distL="114300" distR="114300" simplePos="0" relativeHeight="251662336" behindDoc="1" locked="0" layoutInCell="1" allowOverlap="1">
                <wp:simplePos x="0" y="0"/>
                <wp:positionH relativeFrom="page">
                  <wp:posOffset>6400800</wp:posOffset>
                </wp:positionH>
                <wp:positionV relativeFrom="page">
                  <wp:posOffset>457200</wp:posOffset>
                </wp:positionV>
                <wp:extent cx="805815" cy="772795"/>
                <wp:effectExtent l="0" t="0" r="3810" b="0"/>
                <wp:wrapNone/>
                <wp:docPr id="9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0B6A29" w:rsidP="00AB0530">
                            <w:r>
                              <w:rPr>
                                <w:noProof/>
                                <w:lang w:eastAsia="tr-TR"/>
                              </w:rPr>
                              <w:drawing>
                                <wp:inline distT="0" distB="0" distL="0" distR="0">
                                  <wp:extent cx="619125" cy="590550"/>
                                  <wp:effectExtent l="0" t="0" r="9525" b="0"/>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7in;margin-top:36pt;width:63.45pt;height:6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" filled="f" fillcolor="#9c0" stroked="f" strokecolor="gray">
                <v:textbox style="mso-fit-shape-to-text:t" inset=",7.2pt,,7.2pt">
                  <w:txbxContent>
                    <w:p w:rsidR="00AE6B14" w:rsidRPr="00FA1230" w:rsidRDefault="000B6A29" w:rsidP="00AB0530">
                      <w:r>
                        <w:rPr>
                          <w:noProof/>
                          <w:lang w:eastAsia="tr-TR"/>
                        </w:rPr>
                        <w:drawing>
                          <wp:inline distT="0" distB="0" distL="0" distR="0">
                            <wp:extent cx="619125" cy="590550"/>
                            <wp:effectExtent l="0" t="0" r="9525" b="0"/>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r>
        <w:rPr>
          <w:noProof/>
          <w:lang w:eastAsia="tr-TR"/>
        </w:rPr>
        <mc:AlternateContent>
          <mc:Choice Requires="wps">
            <w:drawing>
              <wp:anchor distT="0" distB="0" distL="114300" distR="114300" simplePos="0" relativeHeight="251661312" behindDoc="1" locked="0" layoutInCell="1" allowOverlap="1">
                <wp:simplePos x="0" y="0"/>
                <wp:positionH relativeFrom="page">
                  <wp:posOffset>2971800</wp:posOffset>
                </wp:positionH>
                <wp:positionV relativeFrom="page">
                  <wp:posOffset>228600</wp:posOffset>
                </wp:positionV>
                <wp:extent cx="805815" cy="772795"/>
                <wp:effectExtent l="0" t="0" r="3810" b="0"/>
                <wp:wrapNone/>
                <wp:docPr id="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4948F5" w:rsidRPr="00FA1230" w:rsidRDefault="000B6A29" w:rsidP="00AB0530">
                            <w:r>
                              <w:rPr>
                                <w:noProof/>
                                <w:lang w:eastAsia="tr-TR"/>
                              </w:rPr>
                              <w:drawing>
                                <wp:inline distT="0" distB="0" distL="0" distR="0">
                                  <wp:extent cx="619125" cy="590550"/>
                                  <wp:effectExtent l="0" t="0" r="9525" b="0"/>
                                  <wp:docPr id="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margin-left:234pt;margin-top:18pt;width:63.45pt;height:6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" filled="f" fillcolor="#9c0" stroked="f" strokecolor="gray">
                <v:textbox style="mso-fit-shape-to-text:t" inset=",7.2pt,,7.2pt">
                  <w:txbxContent>
                    <w:p w:rsidR="004948F5" w:rsidRPr="00FA1230" w:rsidRDefault="000B6A29" w:rsidP="00AB0530">
                      <w:r>
                        <w:rPr>
                          <w:noProof/>
                          <w:lang w:eastAsia="tr-TR"/>
                        </w:rPr>
                        <w:drawing>
                          <wp:inline distT="0" distB="0" distL="0" distR="0">
                            <wp:extent cx="619125" cy="590550"/>
                            <wp:effectExtent l="0" t="0" r="9525" b="0"/>
                            <wp:docPr id="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r>
        <w:rPr>
          <w:noProof/>
          <w:lang w:eastAsia="tr-TR"/>
        </w:rPr>
        <mc:AlternateContent>
          <mc:Choice Requires="wps">
            <w:drawing>
              <wp:anchor distT="0" distB="0" distL="114300" distR="114300" simplePos="0" relativeHeight="251658240" behindDoc="1" locked="0" layoutInCell="1" allowOverlap="1">
                <wp:simplePos x="0" y="0"/>
                <wp:positionH relativeFrom="page">
                  <wp:posOffset>571500</wp:posOffset>
                </wp:positionH>
                <wp:positionV relativeFrom="page">
                  <wp:posOffset>457200</wp:posOffset>
                </wp:positionV>
                <wp:extent cx="936625" cy="897890"/>
                <wp:effectExtent l="0" t="0" r="0" b="0"/>
                <wp:wrapNone/>
                <wp:docPr id="9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0B6A29" w:rsidP="00AB0530">
                            <w:r>
                              <w:rPr>
                                <w:noProof/>
                                <w:lang w:eastAsia="tr-TR"/>
                              </w:rPr>
                              <w:drawing>
                                <wp:inline distT="0" distB="0" distL="0" distR="0">
                                  <wp:extent cx="752475" cy="714375"/>
                                  <wp:effectExtent l="0" t="0" r="9525" b="9525"/>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margin-left:45pt;margin-top:36pt;width:73.75pt;height:7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" filled="f" fillcolor="#9c0" stroked="f" strokecolor="gray">
                <v:textbox style="mso-fit-shape-to-text:t" inset=",7.2pt,,7.2pt">
                  <w:txbxContent>
                    <w:p w:rsidR="000B3940" w:rsidRPr="00FA1230" w:rsidRDefault="000B6A29" w:rsidP="00AB0530">
                      <w:r>
                        <w:rPr>
                          <w:noProof/>
                          <w:lang w:eastAsia="tr-TR"/>
                        </w:rPr>
                        <w:drawing>
                          <wp:inline distT="0" distB="0" distL="0" distR="0">
                            <wp:extent cx="752475" cy="714375"/>
                            <wp:effectExtent l="0" t="0" r="9525" b="9525"/>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DA0027">
      <w:r>
        <w:rPr>
          <w:noProof/>
          <w:color w:val="365F91" w:themeColor="accent1" w:themeShade="BF"/>
          <w:lang w:eastAsia="tr-TR"/>
        </w:rPr>
        <mc:AlternateContent>
          <mc:Choice Requires="wps">
            <w:drawing>
              <wp:anchor distT="0" distB="0" distL="114300" distR="114300" simplePos="0" relativeHeight="251693056" behindDoc="0" locked="0" layoutInCell="1" allowOverlap="1" wp14:anchorId="195F70BB" wp14:editId="7D747326">
                <wp:simplePos x="0" y="0"/>
                <wp:positionH relativeFrom="column">
                  <wp:posOffset>4886325</wp:posOffset>
                </wp:positionH>
                <wp:positionV relativeFrom="paragraph">
                  <wp:posOffset>62230</wp:posOffset>
                </wp:positionV>
                <wp:extent cx="1924685" cy="2305050"/>
                <wp:effectExtent l="0" t="0" r="18415" b="19050"/>
                <wp:wrapNone/>
                <wp:docPr id="8" name="Düzlem 8"/>
                <wp:cNvGraphicFramePr/>
                <a:graphic xmlns:a="http://schemas.openxmlformats.org/drawingml/2006/main">
                  <a:graphicData uri="http://schemas.microsoft.com/office/word/2010/wordprocessingShape">
                    <wps:wsp>
                      <wps:cNvSpPr/>
                      <wps:spPr>
                        <a:xfrm>
                          <a:off x="0" y="0"/>
                          <a:ext cx="1924685" cy="2305050"/>
                        </a:xfrm>
                        <a:prstGeom prst="plaqu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A0027" w:rsidRPr="00CC3FAB" w:rsidRDefault="00DA0027" w:rsidP="00DA0027">
                            <w:pPr>
                              <w:pStyle w:val="GvdeMetni"/>
                              <w:jc w:val="center"/>
                              <w:rPr>
                                <w:b/>
                                <w:color w:val="5F497A" w:themeColor="accent4" w:themeShade="BF"/>
                                <w:sz w:val="22"/>
                                <w:szCs w:val="16"/>
                              </w:rPr>
                            </w:pPr>
                            <w:r w:rsidRPr="00CC3FAB">
                              <w:rPr>
                                <w:b/>
                                <w:color w:val="5F497A" w:themeColor="accent4" w:themeShade="BF"/>
                                <w:sz w:val="22"/>
                                <w:szCs w:val="16"/>
                              </w:rPr>
                              <w:t>PİLOT CENGİZ TOPEL İLKOKULU REHBERLİK VE PSİKOLOJİK DANIŞMA BİRİMİ</w:t>
                            </w:r>
                          </w:p>
                          <w:p w:rsidR="00DA0027" w:rsidRPr="00CC3FAB" w:rsidRDefault="00DA0027" w:rsidP="00DA0027">
                            <w:pPr>
                              <w:pStyle w:val="GvdeMetni"/>
                              <w:jc w:val="center"/>
                              <w:rPr>
                                <w:b/>
                                <w:color w:val="5F497A" w:themeColor="accent4" w:themeShade="BF"/>
                                <w:sz w:val="22"/>
                                <w:szCs w:val="16"/>
                              </w:rPr>
                            </w:pPr>
                          </w:p>
                          <w:p w:rsidR="00DA0027" w:rsidRPr="00CC3FAB" w:rsidRDefault="00DA0027" w:rsidP="00DA0027">
                            <w:pPr>
                              <w:pStyle w:val="GvdeMetni"/>
                              <w:jc w:val="center"/>
                              <w:rPr>
                                <w:b/>
                                <w:color w:val="5F497A" w:themeColor="accent4" w:themeShade="BF"/>
                                <w:sz w:val="22"/>
                                <w:szCs w:val="16"/>
                              </w:rPr>
                            </w:pPr>
                            <w:r w:rsidRPr="00CC3FAB">
                              <w:rPr>
                                <w:b/>
                                <w:color w:val="5F497A" w:themeColor="accent4" w:themeShade="BF"/>
                                <w:sz w:val="22"/>
                                <w:szCs w:val="16"/>
                              </w:rPr>
                              <w:t>DENİZ İZMİR KARADUMAN</w:t>
                            </w:r>
                          </w:p>
                          <w:p w:rsidR="00DA0027" w:rsidRDefault="00DA0027" w:rsidP="00DA00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8" o:spid="_x0000_s1030" type="#_x0000_t21" style="position:absolute;margin-left:384.75pt;margin-top:4.9pt;width:151.55pt;height:1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" fillcolor="#9bbb59 [3206]" strokecolor="#4e6128 [1606]" strokeweight="2pt">
                <v:textbox>
                  <w:txbxContent>
                    <w:p w:rsidR="00DA0027" w:rsidRPr="00CC3FAB" w:rsidRDefault="00DA0027" w:rsidP="00DA0027">
                      <w:pPr>
                        <w:pStyle w:val="GvdeMetni"/>
                        <w:jc w:val="center"/>
                        <w:rPr>
                          <w:b/>
                          <w:color w:val="5F497A" w:themeColor="accent4" w:themeShade="BF"/>
                          <w:sz w:val="22"/>
                          <w:szCs w:val="16"/>
                        </w:rPr>
                      </w:pPr>
                      <w:r w:rsidRPr="00CC3FAB">
                        <w:rPr>
                          <w:b/>
                          <w:color w:val="5F497A" w:themeColor="accent4" w:themeShade="BF"/>
                          <w:sz w:val="22"/>
                          <w:szCs w:val="16"/>
                        </w:rPr>
                        <w:t>PİLOT CENGİZ TOPEL İLKOKULU REHBERLİK VE PSİKOLOJİK DANIŞMA BİRİMİ</w:t>
                      </w:r>
                    </w:p>
                    <w:p w:rsidR="00DA0027" w:rsidRPr="00CC3FAB" w:rsidRDefault="00DA0027" w:rsidP="00DA0027">
                      <w:pPr>
                        <w:pStyle w:val="GvdeMetni"/>
                        <w:jc w:val="center"/>
                        <w:rPr>
                          <w:b/>
                          <w:color w:val="5F497A" w:themeColor="accent4" w:themeShade="BF"/>
                          <w:sz w:val="22"/>
                          <w:szCs w:val="16"/>
                        </w:rPr>
                      </w:pPr>
                    </w:p>
                    <w:p w:rsidR="00DA0027" w:rsidRPr="00CC3FAB" w:rsidRDefault="00DA0027" w:rsidP="00DA0027">
                      <w:pPr>
                        <w:pStyle w:val="GvdeMetni"/>
                        <w:jc w:val="center"/>
                        <w:rPr>
                          <w:b/>
                          <w:color w:val="5F497A" w:themeColor="accent4" w:themeShade="BF"/>
                          <w:sz w:val="22"/>
                          <w:szCs w:val="16"/>
                        </w:rPr>
                      </w:pPr>
                      <w:r w:rsidRPr="00CC3FAB">
                        <w:rPr>
                          <w:b/>
                          <w:color w:val="5F497A" w:themeColor="accent4" w:themeShade="BF"/>
                          <w:sz w:val="22"/>
                          <w:szCs w:val="16"/>
                        </w:rPr>
                        <w:t>DENİZ İZMİR KARADUMAN</w:t>
                      </w:r>
                    </w:p>
                    <w:p w:rsidR="00DA0027" w:rsidRDefault="00DA0027" w:rsidP="00DA0027">
                      <w:pPr>
                        <w:jc w:val="center"/>
                      </w:pPr>
                    </w:p>
                  </w:txbxContent>
                </v:textbox>
              </v:shape>
            </w:pict>
          </mc:Fallback>
        </mc:AlternateContent>
      </w:r>
      <w:r w:rsidR="000B6A29">
        <w:rPr>
          <w:noProof/>
          <w:lang w:eastAsia="tr-TR"/>
        </w:rPr>
        <mc:AlternateContent>
          <mc:Choice Requires="wps">
            <w:drawing>
              <wp:anchor distT="0" distB="0" distL="114300" distR="114300" simplePos="0" relativeHeight="251654144" behindDoc="1" locked="0" layoutInCell="1" allowOverlap="1" wp14:anchorId="201A44CB" wp14:editId="2ACDE3DC">
                <wp:simplePos x="0" y="0"/>
                <wp:positionH relativeFrom="page">
                  <wp:posOffset>454660</wp:posOffset>
                </wp:positionH>
                <wp:positionV relativeFrom="page">
                  <wp:posOffset>1257300</wp:posOffset>
                </wp:positionV>
                <wp:extent cx="4839335" cy="2114550"/>
                <wp:effectExtent l="6985" t="0" r="2540" b="381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211455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B6684B" w:rsidP="00F137F9">
                            <w:r>
                              <w:rPr>
                                <w:noProof/>
                                <w:lang w:eastAsia="tr-TR"/>
                              </w:rPr>
                              <w:drawing>
                                <wp:inline distT="0" distB="0" distL="0" distR="0" wp14:anchorId="6CFFB592" wp14:editId="28E5A2D8">
                                  <wp:extent cx="4514850" cy="2628900"/>
                                  <wp:effectExtent l="0" t="0" r="0" b="0"/>
                                  <wp:docPr id="2" name="Resim 2" descr="C:\Users\toshiba\AppData\Local\Microsoft\Windows\Temporary Internet Files\Content.IE5\PFGP8WHF\Top-4-reasons-why-gaming-on-your-PC-is-great-1024x682-60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AppData\Local\Microsoft\Windows\Temporary Internet Files\Content.IE5\PFGP8WHF\Top-4-reasons-why-gaming-on-your-PC-is-great-1024x682-600x4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703" cy="2631144"/>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35.8pt;margin-top:99pt;width:381.05pt;height:166.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" fillcolor="#036" stroked="f">
                <v:fill opacity="51143f"/>
                <v:textbox style="mso-fit-shape-to-text:t" inset="0,0,0,0">
                  <w:txbxContent>
                    <w:p w:rsidR="000159A1" w:rsidRPr="00F137F9" w:rsidRDefault="00B6684B" w:rsidP="00F137F9">
                      <w:r>
                        <w:rPr>
                          <w:noProof/>
                          <w:lang w:eastAsia="tr-TR"/>
                        </w:rPr>
                        <w:drawing>
                          <wp:inline distT="0" distB="0" distL="0" distR="0" wp14:anchorId="6CFFB592" wp14:editId="28E5A2D8">
                            <wp:extent cx="4514850" cy="2628900"/>
                            <wp:effectExtent l="0" t="0" r="0" b="0"/>
                            <wp:docPr id="2" name="Resim 2" descr="C:\Users\toshiba\AppData\Local\Microsoft\Windows\Temporary Internet Files\Content.IE5\PFGP8WHF\Top-4-reasons-why-gaming-on-your-PC-is-great-1024x682-60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AppData\Local\Microsoft\Windows\Temporary Internet Files\Content.IE5\PFGP8WHF\Top-4-reasons-why-gaming-on-your-PC-is-great-1024x682-600x4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703" cy="2631144"/>
                                    </a:xfrm>
                                    <a:prstGeom prst="rect">
                                      <a:avLst/>
                                    </a:prstGeom>
                                    <a:noFill/>
                                    <a:ln>
                                      <a:noFill/>
                                    </a:ln>
                                  </pic:spPr>
                                </pic:pic>
                              </a:graphicData>
                            </a:graphic>
                          </wp:inline>
                        </w:drawing>
                      </w:r>
                    </w:p>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23424" behindDoc="1" locked="0" layoutInCell="1" allowOverlap="1" wp14:anchorId="37AB26AB" wp14:editId="3BF74D5B">
                <wp:simplePos x="0" y="0"/>
                <wp:positionH relativeFrom="page">
                  <wp:posOffset>5334000</wp:posOffset>
                </wp:positionH>
                <wp:positionV relativeFrom="page">
                  <wp:posOffset>1257300</wp:posOffset>
                </wp:positionV>
                <wp:extent cx="1981200" cy="8229600"/>
                <wp:effectExtent l="0" t="0" r="0" b="0"/>
                <wp:wrapNone/>
                <wp:docPr id="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2"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5xkk0o8CAAArBQAADgAAAAAAAAAAAAAAAAAuAgAAZHJzL2Uyb0RvYy54bWxQ&#10;SwECLQAUAAYACAAAACEAg+LRSuEAAAANAQAADwAAAAAAAAAAAAAAAADpBAAAZHJzL2Rvd25yZXYu&#10;eG1sUEsFBgAAAAAEAAQA8wAAAPcFAAAAAA==&#10;" fillcolor="#036" stroked="f">
                <v:fill opacity="13107f"/>
                <v:textbox inset="0,0,0,0">
                  <w:txbxContent>
                    <w:p w:rsidR="0031150F" w:rsidRDefault="00727F5F" w:rsidP="00AB0530">
                      <w:r>
                        <w:t xml:space="preserve">     </w:t>
                      </w:r>
                    </w:p>
                  </w:txbxContent>
                </v:textbox>
                <w10:wrap anchorx="page" anchory="page"/>
              </v:shape>
            </w:pict>
          </mc:Fallback>
        </mc:AlternateContent>
      </w:r>
    </w:p>
    <w:p w:rsidR="00136E72" w:rsidRPr="00D42F5A" w:rsidRDefault="000B6A29">
      <w:pPr>
        <w:rPr>
          <w:color w:val="365F91" w:themeColor="accent1" w:themeShade="BF"/>
        </w:rPr>
      </w:pPr>
      <w:r w:rsidRPr="00D42F5A">
        <w:rPr>
          <w:noProof/>
          <w:color w:val="365F91" w:themeColor="accent1" w:themeShade="BF"/>
          <w:lang w:eastAsia="tr-TR"/>
        </w:rPr>
        <mc:AlternateContent>
          <mc:Choice Requires="wps">
            <w:drawing>
              <wp:anchor distT="0" distB="0" distL="114300" distR="114300" simplePos="0" relativeHeight="251657216" behindDoc="0" locked="0" layoutInCell="1" allowOverlap="1" wp14:anchorId="4151CA26" wp14:editId="79C4EB2B">
                <wp:simplePos x="0" y="0"/>
                <wp:positionH relativeFrom="page">
                  <wp:posOffset>5600700</wp:posOffset>
                </wp:positionH>
                <wp:positionV relativeFrom="page">
                  <wp:posOffset>1562100</wp:posOffset>
                </wp:positionV>
                <wp:extent cx="1514475" cy="2600325"/>
                <wp:effectExtent l="0" t="0" r="9525" b="9525"/>
                <wp:wrapNone/>
                <wp:docPr id="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94B" w:rsidRPr="005441AF" w:rsidRDefault="00DB394B" w:rsidP="003A0A0B">
                            <w:pPr>
                              <w:rPr>
                                <w:b/>
                                <w:color w:val="C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441pt;margin-top:123pt;width:119.25pt;height:20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" filled="f" stroked="f">
                <v:textbox inset="0,0,0,0">
                  <w:txbxContent>
                    <w:p w:rsidR="00DB394B" w:rsidRPr="005441AF" w:rsidRDefault="00DB394B" w:rsidP="003A0A0B">
                      <w:pPr>
                        <w:rPr>
                          <w:b/>
                          <w:color w:val="C00000"/>
                          <w:sz w:val="20"/>
                        </w:rPr>
                      </w:pP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CC3FAB">
      <w:r>
        <w:rPr>
          <w:noProof/>
          <w:lang w:eastAsia="tr-TR"/>
        </w:rPr>
        <mc:AlternateContent>
          <mc:Choice Requires="wps">
            <w:drawing>
              <wp:anchor distT="0" distB="0" distL="114300" distR="114300" simplePos="0" relativeHeight="251641856" behindDoc="0" locked="0" layoutInCell="1" allowOverlap="1" wp14:anchorId="4BF0FB11" wp14:editId="76DC8FEB">
                <wp:simplePos x="0" y="0"/>
                <wp:positionH relativeFrom="page">
                  <wp:posOffset>5391150</wp:posOffset>
                </wp:positionH>
                <wp:positionV relativeFrom="page">
                  <wp:posOffset>3886200</wp:posOffset>
                </wp:positionV>
                <wp:extent cx="1924050" cy="1809750"/>
                <wp:effectExtent l="0" t="0" r="0" b="0"/>
                <wp:wrapNone/>
                <wp:docPr id="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221AE2" w:rsidRPr="00CC3FAB" w:rsidRDefault="00221AE2" w:rsidP="00CC3FAB">
                            <w:pPr>
                              <w:pStyle w:val="AlntMetni"/>
                              <w:numPr>
                                <w:ilvl w:val="0"/>
                                <w:numId w:val="3"/>
                              </w:numPr>
                              <w:jc w:val="left"/>
                              <w:rPr>
                                <w:color w:val="5F497A" w:themeColor="accent4" w:themeShade="BF"/>
                                <w:sz w:val="24"/>
                              </w:rPr>
                            </w:pPr>
                            <w:r w:rsidRPr="00CC3FAB">
                              <w:rPr>
                                <w:bCs/>
                                <w:color w:val="5F497A" w:themeColor="accent4" w:themeShade="BF"/>
                                <w:sz w:val="24"/>
                              </w:rPr>
                              <w:t>Sıfır teknoloji değil,</w:t>
                            </w:r>
                          </w:p>
                          <w:p w:rsidR="00221AE2" w:rsidRPr="00CC3FAB" w:rsidRDefault="00221AE2" w:rsidP="00CC3FAB">
                            <w:pPr>
                              <w:pStyle w:val="AlntMetni"/>
                              <w:numPr>
                                <w:ilvl w:val="0"/>
                                <w:numId w:val="3"/>
                              </w:numPr>
                              <w:jc w:val="left"/>
                              <w:rPr>
                                <w:color w:val="5F497A" w:themeColor="accent4" w:themeShade="BF"/>
                                <w:sz w:val="24"/>
                              </w:rPr>
                            </w:pPr>
                            <w:proofErr w:type="gramStart"/>
                            <w:r w:rsidRPr="00CC3FAB">
                              <w:rPr>
                                <w:bCs/>
                                <w:color w:val="5F497A" w:themeColor="accent4" w:themeShade="BF"/>
                                <w:sz w:val="24"/>
                              </w:rPr>
                              <w:t>sınırsız</w:t>
                            </w:r>
                            <w:proofErr w:type="gramEnd"/>
                            <w:r w:rsidRPr="00CC3FAB">
                              <w:rPr>
                                <w:bCs/>
                                <w:color w:val="5F497A" w:themeColor="accent4" w:themeShade="BF"/>
                                <w:sz w:val="24"/>
                              </w:rPr>
                              <w:t xml:space="preserve"> teknoloji değil,</w:t>
                            </w:r>
                          </w:p>
                          <w:p w:rsidR="00221AE2" w:rsidRPr="00CC3FAB" w:rsidRDefault="00221AE2" w:rsidP="00CC3FAB">
                            <w:pPr>
                              <w:pStyle w:val="AlntMetni"/>
                              <w:numPr>
                                <w:ilvl w:val="0"/>
                                <w:numId w:val="3"/>
                              </w:numPr>
                              <w:jc w:val="left"/>
                              <w:rPr>
                                <w:color w:val="5F497A" w:themeColor="accent4" w:themeShade="BF"/>
                                <w:sz w:val="24"/>
                              </w:rPr>
                            </w:pPr>
                            <w:proofErr w:type="gramStart"/>
                            <w:r w:rsidRPr="00CC3FAB">
                              <w:rPr>
                                <w:bCs/>
                                <w:color w:val="5F497A" w:themeColor="accent4" w:themeShade="BF"/>
                                <w:sz w:val="24"/>
                              </w:rPr>
                              <w:t>yeterince</w:t>
                            </w:r>
                            <w:proofErr w:type="gramEnd"/>
                            <w:r w:rsidRPr="00CC3FAB">
                              <w:rPr>
                                <w:bCs/>
                                <w:color w:val="5F497A" w:themeColor="accent4" w:themeShade="BF"/>
                                <w:sz w:val="24"/>
                              </w:rPr>
                              <w:t xml:space="preserve"> teknoloji.</w:t>
                            </w:r>
                          </w:p>
                          <w:p w:rsidR="00136E72" w:rsidRPr="003A0A0B" w:rsidRDefault="00136E72" w:rsidP="00FE11D2">
                            <w:pPr>
                              <w:pStyle w:val="AlntMetni"/>
                              <w:jc w:val="left"/>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424.5pt;margin-top:306pt;width:151.5pt;height:1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" filled="f" stroked="f" strokecolor="gray" strokeweight=".25pt">
                <v:textbox inset=",14.4pt,,0">
                  <w:txbxContent>
                    <w:p w:rsidR="00221AE2" w:rsidRPr="00CC3FAB" w:rsidRDefault="00221AE2" w:rsidP="00CC3FAB">
                      <w:pPr>
                        <w:pStyle w:val="AlntMetni"/>
                        <w:numPr>
                          <w:ilvl w:val="0"/>
                          <w:numId w:val="3"/>
                        </w:numPr>
                        <w:jc w:val="left"/>
                        <w:rPr>
                          <w:color w:val="5F497A" w:themeColor="accent4" w:themeShade="BF"/>
                          <w:sz w:val="24"/>
                        </w:rPr>
                      </w:pPr>
                      <w:r w:rsidRPr="00CC3FAB">
                        <w:rPr>
                          <w:bCs/>
                          <w:color w:val="5F497A" w:themeColor="accent4" w:themeShade="BF"/>
                          <w:sz w:val="24"/>
                        </w:rPr>
                        <w:t>Sıfır teknoloji değil,</w:t>
                      </w:r>
                    </w:p>
                    <w:p w:rsidR="00221AE2" w:rsidRPr="00CC3FAB" w:rsidRDefault="00221AE2" w:rsidP="00CC3FAB">
                      <w:pPr>
                        <w:pStyle w:val="AlntMetni"/>
                        <w:numPr>
                          <w:ilvl w:val="0"/>
                          <w:numId w:val="3"/>
                        </w:numPr>
                        <w:jc w:val="left"/>
                        <w:rPr>
                          <w:color w:val="5F497A" w:themeColor="accent4" w:themeShade="BF"/>
                          <w:sz w:val="24"/>
                        </w:rPr>
                      </w:pPr>
                      <w:proofErr w:type="gramStart"/>
                      <w:r w:rsidRPr="00CC3FAB">
                        <w:rPr>
                          <w:bCs/>
                          <w:color w:val="5F497A" w:themeColor="accent4" w:themeShade="BF"/>
                          <w:sz w:val="24"/>
                        </w:rPr>
                        <w:t>sınırsız</w:t>
                      </w:r>
                      <w:proofErr w:type="gramEnd"/>
                      <w:r w:rsidRPr="00CC3FAB">
                        <w:rPr>
                          <w:bCs/>
                          <w:color w:val="5F497A" w:themeColor="accent4" w:themeShade="BF"/>
                          <w:sz w:val="24"/>
                        </w:rPr>
                        <w:t xml:space="preserve"> teknoloji değil,</w:t>
                      </w:r>
                    </w:p>
                    <w:p w:rsidR="00221AE2" w:rsidRPr="00CC3FAB" w:rsidRDefault="00221AE2" w:rsidP="00CC3FAB">
                      <w:pPr>
                        <w:pStyle w:val="AlntMetni"/>
                        <w:numPr>
                          <w:ilvl w:val="0"/>
                          <w:numId w:val="3"/>
                        </w:numPr>
                        <w:jc w:val="left"/>
                        <w:rPr>
                          <w:color w:val="5F497A" w:themeColor="accent4" w:themeShade="BF"/>
                          <w:sz w:val="24"/>
                        </w:rPr>
                      </w:pPr>
                      <w:proofErr w:type="gramStart"/>
                      <w:r w:rsidRPr="00CC3FAB">
                        <w:rPr>
                          <w:bCs/>
                          <w:color w:val="5F497A" w:themeColor="accent4" w:themeShade="BF"/>
                          <w:sz w:val="24"/>
                        </w:rPr>
                        <w:t>yeterince</w:t>
                      </w:r>
                      <w:proofErr w:type="gramEnd"/>
                      <w:r w:rsidRPr="00CC3FAB">
                        <w:rPr>
                          <w:bCs/>
                          <w:color w:val="5F497A" w:themeColor="accent4" w:themeShade="BF"/>
                          <w:sz w:val="24"/>
                        </w:rPr>
                        <w:t xml:space="preserve"> teknoloji.</w:t>
                      </w:r>
                    </w:p>
                    <w:p w:rsidR="00136E72" w:rsidRPr="003A0A0B" w:rsidRDefault="00136E72" w:rsidP="00FE11D2">
                      <w:pPr>
                        <w:pStyle w:val="AlntMetni"/>
                        <w:jc w:val="left"/>
                      </w:pPr>
                    </w:p>
                  </w:txbxContent>
                </v:textbox>
                <w10:wrap anchorx="page" anchory="page"/>
              </v:shape>
            </w:pict>
          </mc:Fallback>
        </mc:AlternateContent>
      </w:r>
    </w:p>
    <w:p w:rsidR="00136E72" w:rsidRPr="003A50CD" w:rsidRDefault="000B6A29">
      <w:r>
        <w:rPr>
          <w:noProof/>
          <w:lang w:eastAsia="tr-TR"/>
        </w:rPr>
        <mc:AlternateContent>
          <mc:Choice Requires="wps">
            <w:drawing>
              <wp:anchor distT="0" distB="0" distL="114300" distR="114300" simplePos="0" relativeHeight="251631616" behindDoc="0" locked="0" layoutInCell="1" allowOverlap="1" wp14:anchorId="1AD45458" wp14:editId="5EB474C8">
                <wp:simplePos x="0" y="0"/>
                <wp:positionH relativeFrom="page">
                  <wp:posOffset>424180</wp:posOffset>
                </wp:positionH>
                <wp:positionV relativeFrom="page">
                  <wp:posOffset>4095750</wp:posOffset>
                </wp:positionV>
                <wp:extent cx="4986020" cy="342900"/>
                <wp:effectExtent l="0" t="0" r="0" b="0"/>
                <wp:wrapNone/>
                <wp:docPr id="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221AE2" w:rsidRDefault="00E86481" w:rsidP="00136E72">
                            <w:pPr>
                              <w:rPr>
                                <w:b/>
                                <w:color w:val="00B050"/>
                                <w:sz w:val="32"/>
                              </w:rPr>
                            </w:pPr>
                            <w:r>
                              <w:rPr>
                                <w:b/>
                                <w:color w:val="00B050"/>
                                <w:sz w:val="32"/>
                              </w:rPr>
                              <w:t xml:space="preserve">               </w:t>
                            </w:r>
                            <w:r w:rsidR="00734A9F" w:rsidRPr="00221AE2">
                              <w:rPr>
                                <w:b/>
                                <w:color w:val="00B050"/>
                                <w:sz w:val="32"/>
                              </w:rPr>
                              <w:t>BAĞIMLILIK</w:t>
                            </w:r>
                            <w:r w:rsidR="00221AE2" w:rsidRPr="00221AE2">
                              <w:rPr>
                                <w:b/>
                                <w:color w:val="00B050"/>
                                <w:sz w:val="32"/>
                              </w:rPr>
                              <w:t xml:space="preserve"> </w:t>
                            </w:r>
                            <w:r w:rsidR="00221AE2">
                              <w:rPr>
                                <w:b/>
                                <w:color w:val="00B050"/>
                                <w:sz w:val="32"/>
                              </w:rPr>
                              <w:t>VE TEKNOLOJİ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33.4pt;margin-top:322.5pt;width:392.6pt;height: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FNtAIAALI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" filled="f" stroked="f">
                <v:textbox inset="0,0,0,0">
                  <w:txbxContent>
                    <w:p w:rsidR="00136E72" w:rsidRPr="00221AE2" w:rsidRDefault="00E86481" w:rsidP="00136E72">
                      <w:pPr>
                        <w:rPr>
                          <w:b/>
                          <w:color w:val="00B050"/>
                          <w:sz w:val="32"/>
                        </w:rPr>
                      </w:pPr>
                      <w:r>
                        <w:rPr>
                          <w:b/>
                          <w:color w:val="00B050"/>
                          <w:sz w:val="32"/>
                        </w:rPr>
                        <w:t xml:space="preserve">               </w:t>
                      </w:r>
                      <w:r w:rsidR="00734A9F" w:rsidRPr="00221AE2">
                        <w:rPr>
                          <w:b/>
                          <w:color w:val="00B050"/>
                          <w:sz w:val="32"/>
                        </w:rPr>
                        <w:t>BAĞIMLILIK</w:t>
                      </w:r>
                      <w:r w:rsidR="00221AE2" w:rsidRPr="00221AE2">
                        <w:rPr>
                          <w:b/>
                          <w:color w:val="00B050"/>
                          <w:sz w:val="32"/>
                        </w:rPr>
                        <w:t xml:space="preserve"> </w:t>
                      </w:r>
                      <w:r w:rsidR="00221AE2">
                        <w:rPr>
                          <w:b/>
                          <w:color w:val="00B050"/>
                          <w:sz w:val="32"/>
                        </w:rPr>
                        <w:t>VE TEKNOLOJİ</w:t>
                      </w:r>
                    </w:p>
                  </w:txbxContent>
                </v:textbox>
                <w10:wrap anchorx="page" anchory="page"/>
              </v:shape>
            </w:pict>
          </mc:Fallback>
        </mc:AlternateContent>
      </w:r>
    </w:p>
    <w:p w:rsidR="00136E72" w:rsidRPr="003A50CD" w:rsidRDefault="00136E72"/>
    <w:p w:rsidR="00136E72" w:rsidRPr="003A50CD" w:rsidRDefault="00136E72"/>
    <w:p w:rsidR="00136E72" w:rsidRPr="003A50CD" w:rsidRDefault="00DA0027">
      <w:r>
        <w:rPr>
          <w:noProof/>
          <w:lang w:eastAsia="tr-TR"/>
        </w:rPr>
        <mc:AlternateContent>
          <mc:Choice Requires="wps">
            <w:drawing>
              <wp:anchor distT="0" distB="0" distL="114300" distR="114300" simplePos="0" relativeHeight="251632640" behindDoc="0" locked="0" layoutInCell="1" allowOverlap="1" wp14:anchorId="2B430E53" wp14:editId="46893EB9">
                <wp:simplePos x="0" y="0"/>
                <wp:positionH relativeFrom="page">
                  <wp:posOffset>2809875</wp:posOffset>
                </wp:positionH>
                <wp:positionV relativeFrom="page">
                  <wp:posOffset>4572000</wp:posOffset>
                </wp:positionV>
                <wp:extent cx="2194560" cy="2543175"/>
                <wp:effectExtent l="0" t="0" r="15240" b="9525"/>
                <wp:wrapNone/>
                <wp:docPr id="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221.25pt;margin-top:5in;width:172.8pt;height:200.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" filled="f" stroked="f">
                <v:textbox inset="0,0,0,0">
                  <w:txbxContent/>
                </v:textbox>
                <w10:wrap anchorx="page" anchory="page"/>
              </v:shape>
            </w:pict>
          </mc:Fallback>
        </mc:AlternateContent>
      </w:r>
      <w:r>
        <w:rPr>
          <w:noProof/>
          <w:lang w:eastAsia="tr-TR"/>
        </w:rPr>
        <mc:AlternateContent>
          <mc:Choice Requires="wps">
            <w:drawing>
              <wp:anchor distT="0" distB="0" distL="114300" distR="114300" simplePos="0" relativeHeight="251630592" behindDoc="0" locked="0" layoutInCell="1" allowOverlap="1" wp14:anchorId="1A381E5E" wp14:editId="75F1C9D9">
                <wp:simplePos x="0" y="0"/>
                <wp:positionH relativeFrom="page">
                  <wp:posOffset>428625</wp:posOffset>
                </wp:positionH>
                <wp:positionV relativeFrom="page">
                  <wp:posOffset>4572000</wp:posOffset>
                </wp:positionV>
                <wp:extent cx="1952625" cy="1514475"/>
                <wp:effectExtent l="0" t="0" r="9525" b="9525"/>
                <wp:wrapNone/>
                <wp:docPr id="8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DA0027" w:rsidRPr="00DA0027" w:rsidRDefault="00B6684B" w:rsidP="00B6684B">
                            <w:pPr>
                              <w:pStyle w:val="GvdeMetni"/>
                              <w:rPr>
                                <w:szCs w:val="16"/>
                              </w:rPr>
                            </w:pPr>
                            <w:r w:rsidRPr="00DA0027">
                              <w:rPr>
                                <w:szCs w:val="16"/>
                              </w:rPr>
                              <w:t>Bağımlılık, insanın bir şeye bağımlı olması onsuz yaşayamaması, onsuz olduğunda</w:t>
                            </w:r>
                            <w:r w:rsidR="00FE11D2" w:rsidRPr="00DA0027">
                              <w:rPr>
                                <w:szCs w:val="16"/>
                              </w:rPr>
                              <w:t xml:space="preserve"> </w:t>
                            </w:r>
                            <w:r w:rsidRPr="00DA0027">
                              <w:rPr>
                                <w:szCs w:val="16"/>
                              </w:rPr>
                              <w:t>mutsuz olmasıdır</w:t>
                            </w:r>
                            <w:r w:rsidR="0042017D">
                              <w:rPr>
                                <w:szCs w:val="16"/>
                              </w:rPr>
                              <w:t>.</w:t>
                            </w:r>
                            <w:r w:rsidRPr="00DA0027">
                              <w:t xml:space="preserve"> </w:t>
                            </w:r>
                          </w:p>
                          <w:p w:rsidR="00250FE7" w:rsidRPr="00DA0027" w:rsidRDefault="00DA0027" w:rsidP="00DA0027">
                            <w:pPr>
                              <w:pStyle w:val="GvdeMetni"/>
                              <w:rPr>
                                <w:szCs w:val="16"/>
                              </w:rPr>
                            </w:pPr>
                            <w:r w:rsidRPr="00DA0027">
                              <w:rPr>
                                <w:szCs w:val="16"/>
                              </w:rPr>
                              <w:t>T</w:t>
                            </w:r>
                            <w:r w:rsidR="00B6684B" w:rsidRPr="00DA0027">
                              <w:rPr>
                                <w:szCs w:val="16"/>
                              </w:rPr>
                              <w:t>eknoloji bağımlıl</w:t>
                            </w:r>
                            <w:r w:rsidR="0042017D">
                              <w:rPr>
                                <w:szCs w:val="16"/>
                              </w:rPr>
                              <w:t xml:space="preserve">ığı, teknolojiyi kullanmada ve </w:t>
                            </w:r>
                            <w:r w:rsidR="00B6684B" w:rsidRPr="00DA0027">
                              <w:rPr>
                                <w:szCs w:val="16"/>
                              </w:rPr>
                              <w:t xml:space="preserve">onunla </w:t>
                            </w:r>
                            <w:proofErr w:type="gramStart"/>
                            <w:r w:rsidR="00B6684B" w:rsidRPr="00DA0027">
                              <w:rPr>
                                <w:szCs w:val="16"/>
                              </w:rPr>
                              <w:t xml:space="preserve">ilişkide </w:t>
                            </w:r>
                            <w:r>
                              <w:rPr>
                                <w:szCs w:val="16"/>
                              </w:rPr>
                              <w:t xml:space="preserve">    </w:t>
                            </w:r>
                            <w:r w:rsidR="00B6684B" w:rsidRPr="00DA0027">
                              <w:rPr>
                                <w:szCs w:val="16"/>
                              </w:rPr>
                              <w:t>kiş</w:t>
                            </w:r>
                            <w:r w:rsidR="00FE11D2" w:rsidRPr="00DA0027">
                              <w:rPr>
                                <w:szCs w:val="16"/>
                              </w:rPr>
                              <w:t>inin</w:t>
                            </w:r>
                            <w:proofErr w:type="gramEnd"/>
                            <w:r w:rsidR="00FE11D2" w:rsidRPr="00DA0027">
                              <w:rPr>
                                <w:szCs w:val="16"/>
                              </w:rPr>
                              <w:t xml:space="preserve"> iradesini kaybetmesi, </w:t>
                            </w:r>
                            <w:r w:rsidR="00B6684B" w:rsidRPr="00DA0027">
                              <w:rPr>
                                <w:szCs w:val="16"/>
                              </w:rPr>
                              <w:t xml:space="preserve">kendini denetleyememesi ve  onsuz bir yaşam sürememeye başlaması </w:t>
                            </w:r>
                            <w:proofErr w:type="spellStart"/>
                            <w:r>
                              <w:rPr>
                                <w:szCs w:val="16"/>
                              </w:rPr>
                              <w:t>hâlidirr</w:t>
                            </w:r>
                            <w:proofErr w:type="spellEnd"/>
                            <w:r>
                              <w:rPr>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3.75pt;margin-top:5in;width:153.75pt;height:119.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wtsgIAALQ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" filled="f" stroked="f">
                <v:textbox style="mso-next-textbox:#Text Box 31" inset="0,0,0,0">
                  <w:txbxContent>
                    <w:p w:rsidR="00DA0027" w:rsidRPr="00DA0027" w:rsidRDefault="00B6684B" w:rsidP="00B6684B">
                      <w:pPr>
                        <w:pStyle w:val="GvdeMetni"/>
                        <w:rPr>
                          <w:szCs w:val="16"/>
                        </w:rPr>
                      </w:pPr>
                      <w:r w:rsidRPr="00DA0027">
                        <w:rPr>
                          <w:szCs w:val="16"/>
                        </w:rPr>
                        <w:t>Bağımlılık, insanın bir şeye bağımlı olması onsuz yaşayamaması, onsuz olduğunda</w:t>
                      </w:r>
                      <w:r w:rsidR="00FE11D2" w:rsidRPr="00DA0027">
                        <w:rPr>
                          <w:szCs w:val="16"/>
                        </w:rPr>
                        <w:t xml:space="preserve"> </w:t>
                      </w:r>
                      <w:r w:rsidRPr="00DA0027">
                        <w:rPr>
                          <w:szCs w:val="16"/>
                        </w:rPr>
                        <w:t>mutsuz olmasıdır</w:t>
                      </w:r>
                      <w:r w:rsidR="0042017D">
                        <w:rPr>
                          <w:szCs w:val="16"/>
                        </w:rPr>
                        <w:t>.</w:t>
                      </w:r>
                      <w:r w:rsidRPr="00DA0027">
                        <w:t xml:space="preserve"> </w:t>
                      </w:r>
                    </w:p>
                    <w:p w:rsidR="00250FE7" w:rsidRPr="00DA0027" w:rsidRDefault="00DA0027" w:rsidP="00DA0027">
                      <w:pPr>
                        <w:pStyle w:val="GvdeMetni"/>
                        <w:rPr>
                          <w:szCs w:val="16"/>
                        </w:rPr>
                      </w:pPr>
                      <w:r w:rsidRPr="00DA0027">
                        <w:rPr>
                          <w:szCs w:val="16"/>
                        </w:rPr>
                        <w:t>T</w:t>
                      </w:r>
                      <w:r w:rsidR="00B6684B" w:rsidRPr="00DA0027">
                        <w:rPr>
                          <w:szCs w:val="16"/>
                        </w:rPr>
                        <w:t>eknoloji bağımlıl</w:t>
                      </w:r>
                      <w:r w:rsidR="0042017D">
                        <w:rPr>
                          <w:szCs w:val="16"/>
                        </w:rPr>
                        <w:t xml:space="preserve">ığı, teknolojiyi kullanmada ve </w:t>
                      </w:r>
                      <w:r w:rsidR="00B6684B" w:rsidRPr="00DA0027">
                        <w:rPr>
                          <w:szCs w:val="16"/>
                        </w:rPr>
                        <w:t xml:space="preserve">onunla </w:t>
                      </w:r>
                      <w:proofErr w:type="gramStart"/>
                      <w:r w:rsidR="00B6684B" w:rsidRPr="00DA0027">
                        <w:rPr>
                          <w:szCs w:val="16"/>
                        </w:rPr>
                        <w:t xml:space="preserve">ilişkide </w:t>
                      </w:r>
                      <w:r>
                        <w:rPr>
                          <w:szCs w:val="16"/>
                        </w:rPr>
                        <w:t xml:space="preserve">    </w:t>
                      </w:r>
                      <w:r w:rsidR="00B6684B" w:rsidRPr="00DA0027">
                        <w:rPr>
                          <w:szCs w:val="16"/>
                        </w:rPr>
                        <w:t>kiş</w:t>
                      </w:r>
                      <w:r w:rsidR="00FE11D2" w:rsidRPr="00DA0027">
                        <w:rPr>
                          <w:szCs w:val="16"/>
                        </w:rPr>
                        <w:t>inin</w:t>
                      </w:r>
                      <w:proofErr w:type="gramEnd"/>
                      <w:r w:rsidR="00FE11D2" w:rsidRPr="00DA0027">
                        <w:rPr>
                          <w:szCs w:val="16"/>
                        </w:rPr>
                        <w:t xml:space="preserve"> iradesini kaybetmesi, </w:t>
                      </w:r>
                      <w:r w:rsidR="00B6684B" w:rsidRPr="00DA0027">
                        <w:rPr>
                          <w:szCs w:val="16"/>
                        </w:rPr>
                        <w:t xml:space="preserve">kendini denetleyememesi ve  onsuz bir yaşam sürememeye başlaması </w:t>
                      </w:r>
                      <w:proofErr w:type="spellStart"/>
                      <w:r>
                        <w:rPr>
                          <w:szCs w:val="16"/>
                        </w:rPr>
                        <w:t>hâlidirr</w:t>
                      </w:r>
                      <w:proofErr w:type="spellEnd"/>
                      <w:r>
                        <w:rPr>
                          <w:szCs w:val="16"/>
                        </w:rPr>
                        <w:t>.</w:t>
                      </w:r>
                    </w:p>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60288" behindDoc="1" locked="0" layoutInCell="1" allowOverlap="1" wp14:anchorId="57D97188" wp14:editId="4BE5573B">
                <wp:simplePos x="0" y="0"/>
                <wp:positionH relativeFrom="page">
                  <wp:posOffset>4052570</wp:posOffset>
                </wp:positionH>
                <wp:positionV relativeFrom="page">
                  <wp:posOffset>4618355</wp:posOffset>
                </wp:positionV>
                <wp:extent cx="936625" cy="897890"/>
                <wp:effectExtent l="4445" t="0" r="1905" b="635"/>
                <wp:wrapNone/>
                <wp:docPr id="8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0B6A29" w:rsidP="00AB0530">
                            <w:r>
                              <w:rPr>
                                <w:noProof/>
                                <w:lang w:eastAsia="tr-TR"/>
                              </w:rPr>
                              <w:drawing>
                                <wp:inline distT="0" distB="0" distL="0" distR="0" wp14:anchorId="321A6705" wp14:editId="39EEE7A9">
                                  <wp:extent cx="752475" cy="7143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8" type="#_x0000_t202" style="position:absolute;margin-left:319.1pt;margin-top:363.65pt;width:73.75pt;height:7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" filled="f" fillcolor="#9c0" stroked="f" strokecolor="gray">
                <v:textbox style="mso-fit-shape-to-text:t" inset=",7.2pt,,7.2pt">
                  <w:txbxContent>
                    <w:p w:rsidR="000B3940" w:rsidRPr="00FA1230" w:rsidRDefault="000B6A29" w:rsidP="00AB0530">
                      <w:r>
                        <w:rPr>
                          <w:noProof/>
                          <w:lang w:eastAsia="tr-TR"/>
                        </w:rPr>
                        <w:drawing>
                          <wp:inline distT="0" distB="0" distL="0" distR="0" wp14:anchorId="321A6705" wp14:editId="39EEE7A9">
                            <wp:extent cx="752475" cy="7143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83840" behindDoc="1" locked="0" layoutInCell="1" allowOverlap="1" wp14:anchorId="385050B2" wp14:editId="7C348378">
                <wp:simplePos x="0" y="0"/>
                <wp:positionH relativeFrom="page">
                  <wp:posOffset>3384550</wp:posOffset>
                </wp:positionH>
                <wp:positionV relativeFrom="page">
                  <wp:posOffset>5488940</wp:posOffset>
                </wp:positionV>
                <wp:extent cx="1591945" cy="1795780"/>
                <wp:effectExtent l="3175" t="2540" r="2540" b="0"/>
                <wp:wrapNone/>
                <wp:docPr id="8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79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E7" w:rsidRPr="001F090E" w:rsidRDefault="002433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9" type="#_x0000_t202" style="position:absolute;margin-left:266.5pt;margin-top:432.2pt;width:125.35pt;height:141.4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uQ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" filled="f" stroked="f">
                <v:textbox style="mso-fit-shape-to-text:t">
                  <w:txbxContent>
                    <w:p w:rsidR="002433E7" w:rsidRPr="001F090E" w:rsidRDefault="002433E7"/>
                  </w:txbxContent>
                </v:textbox>
                <w10:wrap anchorx="page" anchory="page"/>
              </v:shape>
            </w:pict>
          </mc:Fallback>
        </mc:AlternateContent>
      </w:r>
    </w:p>
    <w:p w:rsidR="00136E72" w:rsidRPr="003A50CD" w:rsidRDefault="00AC7A50">
      <w:r>
        <w:rPr>
          <w:noProof/>
          <w:lang w:eastAsia="tr-TR"/>
        </w:rPr>
        <mc:AlternateContent>
          <mc:Choice Requires="wps">
            <w:drawing>
              <wp:anchor distT="0" distB="0" distL="114300" distR="114300" simplePos="0" relativeHeight="251626496" behindDoc="0" locked="0" layoutInCell="1" allowOverlap="1" wp14:anchorId="15BC1F79" wp14:editId="6D100FD0">
                <wp:simplePos x="0" y="0"/>
                <wp:positionH relativeFrom="page">
                  <wp:posOffset>2809875</wp:posOffset>
                </wp:positionH>
                <wp:positionV relativeFrom="page">
                  <wp:posOffset>5524500</wp:posOffset>
                </wp:positionV>
                <wp:extent cx="2114550" cy="1407795"/>
                <wp:effectExtent l="0" t="0" r="0" b="1905"/>
                <wp:wrapNone/>
                <wp:docPr id="7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21.25pt;margin-top:435pt;width:166.5pt;height:11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b4vAIAAMI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" filled="f" stroked="f">
                <v:textbox inset="0,0,0,0">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59264" behindDoc="1" locked="0" layoutInCell="1" allowOverlap="1" wp14:anchorId="112E2299" wp14:editId="31F20EEA">
                <wp:simplePos x="0" y="0"/>
                <wp:positionH relativeFrom="page">
                  <wp:posOffset>2517140</wp:posOffset>
                </wp:positionH>
                <wp:positionV relativeFrom="page">
                  <wp:posOffset>5600700</wp:posOffset>
                </wp:positionV>
                <wp:extent cx="936625" cy="897890"/>
                <wp:effectExtent l="2540" t="0" r="3810" b="0"/>
                <wp:wrapNone/>
                <wp:docPr id="8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0B6A29" w:rsidP="00AB0530">
                            <w:r>
                              <w:rPr>
                                <w:noProof/>
                                <w:lang w:eastAsia="tr-TR"/>
                              </w:rPr>
                              <w:drawing>
                                <wp:inline distT="0" distB="0" distL="0" distR="0" wp14:anchorId="69CEC146" wp14:editId="3BD9856E">
                                  <wp:extent cx="752475" cy="714375"/>
                                  <wp:effectExtent l="0" t="0" r="9525" b="9525"/>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41" type="#_x0000_t202" style="position:absolute;margin-left:198.2pt;margin-top:441pt;width:73.75pt;height:7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" filled="f" fillcolor="#9c0" stroked="f" strokecolor="gray">
                <v:textbox style="mso-fit-shape-to-text:t" inset=",7.2pt,,7.2pt">
                  <w:txbxContent>
                    <w:p w:rsidR="000B3940" w:rsidRPr="00FA1230" w:rsidRDefault="000B6A29" w:rsidP="00AB0530">
                      <w:r>
                        <w:rPr>
                          <w:noProof/>
                          <w:lang w:eastAsia="tr-TR"/>
                        </w:rPr>
                        <w:drawing>
                          <wp:inline distT="0" distB="0" distL="0" distR="0" wp14:anchorId="69CEC146" wp14:editId="3BD9856E">
                            <wp:extent cx="752475" cy="714375"/>
                            <wp:effectExtent l="0" t="0" r="9525" b="9525"/>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E86481" w:rsidRDefault="00E86481"/>
    <w:p w:rsidR="00136E72" w:rsidRPr="00DA0027" w:rsidRDefault="00E86481">
      <w:pPr>
        <w:rPr>
          <w:b/>
        </w:rPr>
      </w:pPr>
      <w:r>
        <w:t xml:space="preserve">           </w:t>
      </w:r>
      <w:r w:rsidR="00DA0027" w:rsidRPr="00DA0027">
        <w:rPr>
          <w:b/>
          <w:color w:val="00B050"/>
        </w:rPr>
        <w:t>BİR ÇOCUK</w:t>
      </w:r>
      <w:r w:rsidR="00DA0027" w:rsidRPr="00DA0027">
        <w:rPr>
          <w:b/>
          <w:noProof/>
          <w:lang w:eastAsia="tr-TR"/>
        </w:rPr>
        <w:t xml:space="preserve"> </w:t>
      </w:r>
      <w:r w:rsidR="000B6A29" w:rsidRPr="00DA0027">
        <w:rPr>
          <w:b/>
          <w:noProof/>
          <w:lang w:eastAsia="tr-TR"/>
        </w:rPr>
        <mc:AlternateContent>
          <mc:Choice Requires="wps">
            <w:drawing>
              <wp:anchor distT="0" distB="0" distL="114300" distR="114300" simplePos="0" relativeHeight="251685888" behindDoc="1" locked="0" layoutInCell="1" allowOverlap="1" wp14:anchorId="2E32FDDA" wp14:editId="75415BAD">
                <wp:simplePos x="0" y="0"/>
                <wp:positionH relativeFrom="page">
                  <wp:posOffset>5343525</wp:posOffset>
                </wp:positionH>
                <wp:positionV relativeFrom="page">
                  <wp:posOffset>6219824</wp:posOffset>
                </wp:positionV>
                <wp:extent cx="2019300" cy="1609725"/>
                <wp:effectExtent l="0" t="0" r="0" b="9525"/>
                <wp:wrapNone/>
                <wp:docPr id="8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0972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1D" w:rsidRDefault="00221AE2" w:rsidP="00AB0530">
                            <w:r>
                              <w:rPr>
                                <w:noProof/>
                                <w:lang w:eastAsia="tr-TR"/>
                              </w:rPr>
                              <w:drawing>
                                <wp:inline distT="0" distB="0" distL="0" distR="0" wp14:anchorId="68652761" wp14:editId="0BA4A589">
                                  <wp:extent cx="1920210" cy="3267075"/>
                                  <wp:effectExtent l="0" t="0" r="4445" b="0"/>
                                  <wp:docPr id="104" name="Resim 104" descr="C:\Users\toshiba\AppData\Local\Microsoft\Windows\Temporary Internet Files\Content.IE5\XNZJNAX7\childty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AppData\Local\Microsoft\Windows\Temporary Internet Files\Content.IE5\XNZJNAX7\childtypin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10" cy="32670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42" type="#_x0000_t202" style="position:absolute;margin-left:420.75pt;margin-top:489.75pt;width:159pt;height:126.7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" fillcolor="#036" stroked="f">
                <v:fill opacity="51143f"/>
                <v:textbox style="mso-fit-shape-to-text:t" inset="0,0,0,0">
                  <w:txbxContent>
                    <w:p w:rsidR="0012571D" w:rsidRDefault="00221AE2" w:rsidP="00AB0530">
                      <w:r>
                        <w:rPr>
                          <w:noProof/>
                          <w:lang w:eastAsia="tr-TR"/>
                        </w:rPr>
                        <w:drawing>
                          <wp:inline distT="0" distB="0" distL="0" distR="0" wp14:anchorId="68652761" wp14:editId="0BA4A589">
                            <wp:extent cx="1920210" cy="3267075"/>
                            <wp:effectExtent l="0" t="0" r="4445" b="0"/>
                            <wp:docPr id="104" name="Resim 104" descr="C:\Users\toshiba\AppData\Local\Microsoft\Windows\Temporary Internet Files\Content.IE5\XNZJNAX7\childty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AppData\Local\Microsoft\Windows\Temporary Internet Files\Content.IE5\XNZJNAX7\childtypin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10" cy="32670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DA0027">
      <w:r>
        <w:rPr>
          <w:noProof/>
          <w:lang w:eastAsia="tr-TR"/>
        </w:rPr>
        <mc:AlternateContent>
          <mc:Choice Requires="wps">
            <w:drawing>
              <wp:anchor distT="0" distB="0" distL="114300" distR="114300" simplePos="0" relativeHeight="251625472" behindDoc="0" locked="0" layoutInCell="1" allowOverlap="1" wp14:anchorId="6766E0A0" wp14:editId="70C43FCD">
                <wp:simplePos x="0" y="0"/>
                <wp:positionH relativeFrom="page">
                  <wp:posOffset>457200</wp:posOffset>
                </wp:positionH>
                <wp:positionV relativeFrom="page">
                  <wp:posOffset>6372225</wp:posOffset>
                </wp:positionV>
                <wp:extent cx="2080260" cy="2973705"/>
                <wp:effectExtent l="0" t="0" r="15240" b="17145"/>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97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FE11D2" w:rsidRPr="00DA0027" w:rsidRDefault="00FE11D2" w:rsidP="00FE11D2">
                            <w:pPr>
                              <w:pStyle w:val="GvdeMetni"/>
                              <w:spacing w:line="240" w:lineRule="exact"/>
                              <w:rPr>
                                <w:szCs w:val="16"/>
                              </w:rPr>
                            </w:pPr>
                            <w:r w:rsidRPr="00DA0027">
                              <w:rPr>
                                <w:szCs w:val="16"/>
                              </w:rPr>
                              <w:t>Devamlı bilgisayar oyunu oynamak istiyorsa,</w:t>
                            </w:r>
                          </w:p>
                          <w:p w:rsidR="00FE11D2" w:rsidRPr="00DA0027" w:rsidRDefault="00FE11D2" w:rsidP="00FE11D2">
                            <w:pPr>
                              <w:pStyle w:val="GvdeMetni"/>
                              <w:spacing w:line="240" w:lineRule="exact"/>
                              <w:rPr>
                                <w:szCs w:val="16"/>
                              </w:rPr>
                            </w:pPr>
                            <w:r w:rsidRPr="00DA0027">
                              <w:rPr>
                                <w:szCs w:val="16"/>
                              </w:rPr>
                              <w:t>Oyun oynamadığı zamanlarda aklı hep oyunlarında kalıyorsa,</w:t>
                            </w:r>
                          </w:p>
                          <w:p w:rsidR="00FE11D2" w:rsidRPr="00DA0027" w:rsidRDefault="00FE11D2" w:rsidP="00FE11D2">
                            <w:pPr>
                              <w:pStyle w:val="GvdeMetni"/>
                              <w:spacing w:line="240" w:lineRule="exact"/>
                              <w:rPr>
                                <w:szCs w:val="16"/>
                              </w:rPr>
                            </w:pPr>
                            <w:r w:rsidRPr="00DA0027">
                              <w:rPr>
                                <w:szCs w:val="16"/>
                              </w:rPr>
                              <w:t>Bilgisayar oyunları yüzünden uykusuz kalıyor, derslerine çalışmıyor ve başarısı düşüyorsa,</w:t>
                            </w:r>
                          </w:p>
                          <w:p w:rsidR="00FE11D2" w:rsidRPr="00DA0027" w:rsidRDefault="00FE11D2" w:rsidP="00FE11D2">
                            <w:pPr>
                              <w:pStyle w:val="GvdeMetni"/>
                              <w:spacing w:line="240" w:lineRule="exact"/>
                              <w:rPr>
                                <w:szCs w:val="16"/>
                              </w:rPr>
                            </w:pPr>
                            <w:r w:rsidRPr="00DA0027">
                              <w:rPr>
                                <w:szCs w:val="16"/>
                              </w:rPr>
                              <w:t>Bilgisayar, tablet vb. başındayken zamanın nasıl geçtiğini fark etmiyorsa,</w:t>
                            </w:r>
                          </w:p>
                          <w:p w:rsidR="00DA0027" w:rsidRPr="00DA0027" w:rsidRDefault="00FE11D2" w:rsidP="00DA0027">
                            <w:pPr>
                              <w:pStyle w:val="GvdeMetni"/>
                              <w:spacing w:line="240" w:lineRule="exact"/>
                              <w:rPr>
                                <w:color w:val="00B050"/>
                                <w:szCs w:val="18"/>
                              </w:rPr>
                            </w:pPr>
                            <w:r w:rsidRPr="00DA0027">
                              <w:rPr>
                                <w:szCs w:val="16"/>
                              </w:rPr>
                              <w:t xml:space="preserve">Bilgisayar, tablet vb. yüzünden </w:t>
                            </w:r>
                            <w:r w:rsidRPr="00DA0027">
                              <w:rPr>
                                <w:szCs w:val="18"/>
                              </w:rPr>
                              <w:t>arkadaşlarından uzak kalıyor, ailesiyle</w:t>
                            </w:r>
                            <w:r w:rsidR="00DA0027">
                              <w:rPr>
                                <w:szCs w:val="18"/>
                              </w:rPr>
                              <w:t xml:space="preserve"> </w:t>
                            </w:r>
                            <w:proofErr w:type="spellStart"/>
                            <w:r w:rsidR="00DA0027" w:rsidRPr="00DA0027">
                              <w:rPr>
                                <w:szCs w:val="18"/>
                              </w:rPr>
                              <w:t>rası</w:t>
                            </w:r>
                            <w:proofErr w:type="spellEnd"/>
                            <w:r w:rsidR="00DA0027" w:rsidRPr="00DA0027">
                              <w:rPr>
                                <w:szCs w:val="18"/>
                              </w:rPr>
                              <w:t xml:space="preserve"> bozuluyorsa,</w:t>
                            </w:r>
                          </w:p>
                          <w:p w:rsidR="00DA0027" w:rsidRPr="00DA0027" w:rsidRDefault="00DA0027" w:rsidP="00DA0027">
                            <w:pPr>
                              <w:pStyle w:val="GvdeMetni"/>
                              <w:spacing w:line="240" w:lineRule="exact"/>
                              <w:rPr>
                                <w:b/>
                                <w:bCs/>
                                <w:szCs w:val="18"/>
                              </w:rPr>
                            </w:pPr>
                            <w:r w:rsidRPr="00DA0027">
                              <w:rPr>
                                <w:szCs w:val="18"/>
                              </w:rPr>
                              <w:t>Yemeklerini bile bilgisayar, tablet vb. başında yemek istiyorsa,</w:t>
                            </w:r>
                          </w:p>
                          <w:p w:rsidR="00BA064C" w:rsidRPr="00344D5A" w:rsidRDefault="0042017D" w:rsidP="00BA064C">
                            <w:pPr>
                              <w:rPr>
                                <w:rFonts w:cs="Helvetica"/>
                                <w:color w:val="333333"/>
                                <w:sz w:val="18"/>
                                <w:szCs w:val="18"/>
                                <w:shd w:val="clear" w:color="auto" w:fill="FFFFFF"/>
                              </w:rPr>
                            </w:pPr>
                            <w:r>
                              <w:rPr>
                                <w:b/>
                                <w:bCs/>
                                <w:color w:val="00B050"/>
                                <w:szCs w:val="18"/>
                              </w:rPr>
                              <w:t>O,</w:t>
                            </w:r>
                            <w:r w:rsidR="00DA0027" w:rsidRPr="00DA0027">
                              <w:rPr>
                                <w:b/>
                                <w:bCs/>
                                <w:color w:val="00B050"/>
                                <w:szCs w:val="18"/>
                              </w:rPr>
                              <w:t xml:space="preserve"> bir teknoloji bağımlısıdı</w:t>
                            </w:r>
                            <w:r>
                              <w:rPr>
                                <w:b/>
                                <w:bCs/>
                                <w:color w:val="00B050"/>
                                <w:szCs w:val="18"/>
                              </w:rPr>
                              <w:t>r.</w:t>
                            </w:r>
                            <w:r w:rsidR="00AC7A50">
                              <w:rPr>
                                <w:rFonts w:ascii="Helvetica" w:hAnsi="Helvetica" w:cs="Helvetica"/>
                                <w:color w:val="333333"/>
                                <w:sz w:val="27"/>
                                <w:szCs w:val="27"/>
                                <w:shd w:val="clear" w:color="auto" w:fill="FFFFFF"/>
                              </w:rPr>
                              <w:t xml:space="preserve"> </w:t>
                            </w:r>
                            <w:r w:rsidR="00BA064C" w:rsidRPr="00344D5A">
                              <w:rPr>
                                <w:rFonts w:cs="Helvetica"/>
                                <w:color w:val="333333"/>
                                <w:sz w:val="18"/>
                                <w:szCs w:val="18"/>
                                <w:shd w:val="clear" w:color="auto" w:fill="FFFFFF"/>
                              </w:rPr>
                              <w:t xml:space="preserve">Teknoloji bağımlılığı, çocuklarda sabırsızlık, hoşgörüsüzlük, </w:t>
                            </w:r>
                            <w:proofErr w:type="gramStart"/>
                            <w:r w:rsidR="00BA064C" w:rsidRPr="00344D5A">
                              <w:rPr>
                                <w:rFonts w:cs="Helvetica"/>
                                <w:color w:val="333333"/>
                                <w:sz w:val="18"/>
                                <w:szCs w:val="18"/>
                                <w:shd w:val="clear" w:color="auto" w:fill="FFFFFF"/>
                              </w:rPr>
                              <w:t>empati</w:t>
                            </w:r>
                            <w:proofErr w:type="gramEnd"/>
                            <w:r w:rsidR="00BA064C" w:rsidRPr="00344D5A">
                              <w:rPr>
                                <w:rFonts w:cs="Helvetica"/>
                                <w:color w:val="333333"/>
                                <w:sz w:val="18"/>
                                <w:szCs w:val="18"/>
                                <w:shd w:val="clear" w:color="auto" w:fill="FFFFFF"/>
                              </w:rPr>
                              <w:t xml:space="preserve"> yapamama gibi davranışlar gelişmesine neden oluyor ve hayal gücünün gelişmesini ve iç dünyalarının da zenginleşmesini engelliyor.</w:t>
                            </w:r>
                          </w:p>
                          <w:p w:rsidR="00250FE7" w:rsidRPr="00DA0027" w:rsidRDefault="00250FE7" w:rsidP="00DA0027">
                            <w:pPr>
                              <w:pStyle w:val="GvdeMetni"/>
                              <w:spacing w:line="240" w:lineRule="exact"/>
                              <w:rPr>
                                <w:color w:val="00B05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36pt;margin-top:501.75pt;width:163.8pt;height:234.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dM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" filled="f" stroked="f">
                <v:textbox style="mso-next-textbox:#Text Box 34" inset="0,0,0,0">
                  <w:txbxContent>
                    <w:p w:rsidR="00FE11D2" w:rsidRPr="00DA0027" w:rsidRDefault="00FE11D2" w:rsidP="00FE11D2">
                      <w:pPr>
                        <w:pStyle w:val="GvdeMetni"/>
                        <w:spacing w:line="240" w:lineRule="exact"/>
                        <w:rPr>
                          <w:szCs w:val="16"/>
                        </w:rPr>
                      </w:pPr>
                      <w:r w:rsidRPr="00DA0027">
                        <w:rPr>
                          <w:szCs w:val="16"/>
                        </w:rPr>
                        <w:t>Devamlı bilgisayar oyunu oynamak istiyorsa,</w:t>
                      </w:r>
                    </w:p>
                    <w:p w:rsidR="00FE11D2" w:rsidRPr="00DA0027" w:rsidRDefault="00FE11D2" w:rsidP="00FE11D2">
                      <w:pPr>
                        <w:pStyle w:val="GvdeMetni"/>
                        <w:spacing w:line="240" w:lineRule="exact"/>
                        <w:rPr>
                          <w:szCs w:val="16"/>
                        </w:rPr>
                      </w:pPr>
                      <w:r w:rsidRPr="00DA0027">
                        <w:rPr>
                          <w:szCs w:val="16"/>
                        </w:rPr>
                        <w:t>Oyun oynamadığı zamanlarda aklı hep oyunlarında kalıyorsa,</w:t>
                      </w:r>
                    </w:p>
                    <w:p w:rsidR="00FE11D2" w:rsidRPr="00DA0027" w:rsidRDefault="00FE11D2" w:rsidP="00FE11D2">
                      <w:pPr>
                        <w:pStyle w:val="GvdeMetni"/>
                        <w:spacing w:line="240" w:lineRule="exact"/>
                        <w:rPr>
                          <w:szCs w:val="16"/>
                        </w:rPr>
                      </w:pPr>
                      <w:r w:rsidRPr="00DA0027">
                        <w:rPr>
                          <w:szCs w:val="16"/>
                        </w:rPr>
                        <w:t>Bilgisayar oyunları yüzünden uykusuz kalıyor, derslerine çalışmıyor ve başarısı düşüyorsa,</w:t>
                      </w:r>
                    </w:p>
                    <w:p w:rsidR="00FE11D2" w:rsidRPr="00DA0027" w:rsidRDefault="00FE11D2" w:rsidP="00FE11D2">
                      <w:pPr>
                        <w:pStyle w:val="GvdeMetni"/>
                        <w:spacing w:line="240" w:lineRule="exact"/>
                        <w:rPr>
                          <w:szCs w:val="16"/>
                        </w:rPr>
                      </w:pPr>
                      <w:r w:rsidRPr="00DA0027">
                        <w:rPr>
                          <w:szCs w:val="16"/>
                        </w:rPr>
                        <w:t>Bilgisayar, tablet vb. başındayken zamanın nasıl geçtiğini fark etmiyorsa,</w:t>
                      </w:r>
                    </w:p>
                    <w:p w:rsidR="00DA0027" w:rsidRPr="00DA0027" w:rsidRDefault="00FE11D2" w:rsidP="00DA0027">
                      <w:pPr>
                        <w:pStyle w:val="GvdeMetni"/>
                        <w:spacing w:line="240" w:lineRule="exact"/>
                        <w:rPr>
                          <w:color w:val="00B050"/>
                          <w:szCs w:val="18"/>
                        </w:rPr>
                      </w:pPr>
                      <w:r w:rsidRPr="00DA0027">
                        <w:rPr>
                          <w:szCs w:val="16"/>
                        </w:rPr>
                        <w:t xml:space="preserve">Bilgisayar, tablet vb. yüzünden </w:t>
                      </w:r>
                      <w:r w:rsidRPr="00DA0027">
                        <w:rPr>
                          <w:szCs w:val="18"/>
                        </w:rPr>
                        <w:t>arkadaşlarından uzak kalıyor, ailesiyle</w:t>
                      </w:r>
                      <w:r w:rsidR="00DA0027">
                        <w:rPr>
                          <w:szCs w:val="18"/>
                        </w:rPr>
                        <w:t xml:space="preserve"> </w:t>
                      </w:r>
                      <w:proofErr w:type="spellStart"/>
                      <w:r w:rsidR="00DA0027" w:rsidRPr="00DA0027">
                        <w:rPr>
                          <w:szCs w:val="18"/>
                        </w:rPr>
                        <w:t>rası</w:t>
                      </w:r>
                      <w:proofErr w:type="spellEnd"/>
                      <w:r w:rsidR="00DA0027" w:rsidRPr="00DA0027">
                        <w:rPr>
                          <w:szCs w:val="18"/>
                        </w:rPr>
                        <w:t xml:space="preserve"> bozuluyorsa,</w:t>
                      </w:r>
                    </w:p>
                    <w:p w:rsidR="00DA0027" w:rsidRPr="00DA0027" w:rsidRDefault="00DA0027" w:rsidP="00DA0027">
                      <w:pPr>
                        <w:pStyle w:val="GvdeMetni"/>
                        <w:spacing w:line="240" w:lineRule="exact"/>
                        <w:rPr>
                          <w:b/>
                          <w:bCs/>
                          <w:szCs w:val="18"/>
                        </w:rPr>
                      </w:pPr>
                      <w:r w:rsidRPr="00DA0027">
                        <w:rPr>
                          <w:szCs w:val="18"/>
                        </w:rPr>
                        <w:t>Yemeklerini bile bilgisayar, tablet vb. başında yemek istiyorsa,</w:t>
                      </w:r>
                    </w:p>
                    <w:p w:rsidR="00BA064C" w:rsidRPr="00344D5A" w:rsidRDefault="0042017D" w:rsidP="00BA064C">
                      <w:pPr>
                        <w:rPr>
                          <w:rFonts w:cs="Helvetica"/>
                          <w:color w:val="333333"/>
                          <w:sz w:val="18"/>
                          <w:szCs w:val="18"/>
                          <w:shd w:val="clear" w:color="auto" w:fill="FFFFFF"/>
                        </w:rPr>
                      </w:pPr>
                      <w:r>
                        <w:rPr>
                          <w:b/>
                          <w:bCs/>
                          <w:color w:val="00B050"/>
                          <w:szCs w:val="18"/>
                        </w:rPr>
                        <w:t>O,</w:t>
                      </w:r>
                      <w:r w:rsidR="00DA0027" w:rsidRPr="00DA0027">
                        <w:rPr>
                          <w:b/>
                          <w:bCs/>
                          <w:color w:val="00B050"/>
                          <w:szCs w:val="18"/>
                        </w:rPr>
                        <w:t xml:space="preserve"> bir teknoloji bağımlısıdı</w:t>
                      </w:r>
                      <w:r>
                        <w:rPr>
                          <w:b/>
                          <w:bCs/>
                          <w:color w:val="00B050"/>
                          <w:szCs w:val="18"/>
                        </w:rPr>
                        <w:t>r.</w:t>
                      </w:r>
                      <w:r w:rsidR="00AC7A50">
                        <w:rPr>
                          <w:rFonts w:ascii="Helvetica" w:hAnsi="Helvetica" w:cs="Helvetica"/>
                          <w:color w:val="333333"/>
                          <w:sz w:val="27"/>
                          <w:szCs w:val="27"/>
                          <w:shd w:val="clear" w:color="auto" w:fill="FFFFFF"/>
                        </w:rPr>
                        <w:t xml:space="preserve"> </w:t>
                      </w:r>
                      <w:r w:rsidR="00BA064C" w:rsidRPr="00344D5A">
                        <w:rPr>
                          <w:rFonts w:cs="Helvetica"/>
                          <w:color w:val="333333"/>
                          <w:sz w:val="18"/>
                          <w:szCs w:val="18"/>
                          <w:shd w:val="clear" w:color="auto" w:fill="FFFFFF"/>
                        </w:rPr>
                        <w:t xml:space="preserve">Teknoloji bağımlılığı, çocuklarda sabırsızlık, hoşgörüsüzlük, </w:t>
                      </w:r>
                      <w:proofErr w:type="gramStart"/>
                      <w:r w:rsidR="00BA064C" w:rsidRPr="00344D5A">
                        <w:rPr>
                          <w:rFonts w:cs="Helvetica"/>
                          <w:color w:val="333333"/>
                          <w:sz w:val="18"/>
                          <w:szCs w:val="18"/>
                          <w:shd w:val="clear" w:color="auto" w:fill="FFFFFF"/>
                        </w:rPr>
                        <w:t>empati</w:t>
                      </w:r>
                      <w:proofErr w:type="gramEnd"/>
                      <w:r w:rsidR="00BA064C" w:rsidRPr="00344D5A">
                        <w:rPr>
                          <w:rFonts w:cs="Helvetica"/>
                          <w:color w:val="333333"/>
                          <w:sz w:val="18"/>
                          <w:szCs w:val="18"/>
                          <w:shd w:val="clear" w:color="auto" w:fill="FFFFFF"/>
                        </w:rPr>
                        <w:t xml:space="preserve"> yapamama gibi davranışlar gelişmesine neden oluyor ve hayal gücünün gelişmesini ve iç dünyalarının da zenginleşmesini engelliyor.</w:t>
                      </w:r>
                    </w:p>
                    <w:p w:rsidR="00250FE7" w:rsidRPr="00DA0027" w:rsidRDefault="00250FE7" w:rsidP="00DA0027">
                      <w:pPr>
                        <w:pStyle w:val="GvdeMetni"/>
                        <w:spacing w:line="240" w:lineRule="exact"/>
                        <w:rPr>
                          <w:color w:val="00B050"/>
                          <w:szCs w:val="18"/>
                        </w:rPr>
                      </w:pPr>
                    </w:p>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89984" behindDoc="0" locked="0" layoutInCell="1" allowOverlap="1" wp14:anchorId="33D087F8" wp14:editId="61FD0F88">
                <wp:simplePos x="0" y="0"/>
                <wp:positionH relativeFrom="page">
                  <wp:posOffset>5372100</wp:posOffset>
                </wp:positionH>
                <wp:positionV relativeFrom="page">
                  <wp:posOffset>6298565</wp:posOffset>
                </wp:positionV>
                <wp:extent cx="1915795" cy="2282190"/>
                <wp:effectExtent l="0" t="2540" r="3810" b="0"/>
                <wp:wrapNone/>
                <wp:docPr id="7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84B" w:rsidRDefault="00B6684B">
                            <w:pPr>
                              <w:rPr>
                                <w:noProof/>
                                <w:lang w:eastAsia="tr-TR"/>
                              </w:rPr>
                            </w:pPr>
                          </w:p>
                          <w:p w:rsidR="009F3BF9" w:rsidRDefault="009F3B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44" type="#_x0000_t202" style="position:absolute;margin-left:423pt;margin-top:495.95pt;width:150.85pt;height:179.7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VPuQ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" filled="f" stroked="f">
                <v:textbox style="mso-fit-shape-to-text:t">
                  <w:txbxContent>
                    <w:p w:rsidR="00B6684B" w:rsidRDefault="00B6684B">
                      <w:pPr>
                        <w:rPr>
                          <w:noProof/>
                          <w:lang w:eastAsia="tr-TR"/>
                        </w:rPr>
                      </w:pPr>
                    </w:p>
                    <w:p w:rsidR="009F3BF9" w:rsidRDefault="009F3BF9"/>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63360" behindDoc="1" locked="0" layoutInCell="1" allowOverlap="1" wp14:anchorId="4449B776" wp14:editId="5B1008A6">
                <wp:simplePos x="0" y="0"/>
                <wp:positionH relativeFrom="page">
                  <wp:posOffset>662940</wp:posOffset>
                </wp:positionH>
                <wp:positionV relativeFrom="page">
                  <wp:posOffset>6400800</wp:posOffset>
                </wp:positionV>
                <wp:extent cx="805815" cy="772795"/>
                <wp:effectExtent l="0" t="0" r="0" b="0"/>
                <wp:wrapNone/>
                <wp:docPr id="7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0B6A29" w:rsidP="00AB0530">
                            <w:r>
                              <w:rPr>
                                <w:noProof/>
                                <w:lang w:eastAsia="tr-TR"/>
                              </w:rPr>
                              <w:drawing>
                                <wp:inline distT="0" distB="0" distL="0" distR="0" wp14:anchorId="1A6C6C83" wp14:editId="4C8B902A">
                                  <wp:extent cx="619125" cy="5905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margin-left:52.2pt;margin-top:7in;width:63.45pt;height:6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" filled="f" fillcolor="#9c0" stroked="f" strokecolor="gray">
                <v:textbox style="mso-fit-shape-to-text:t" inset=",7.2pt,,7.2pt">
                  <w:txbxContent>
                    <w:p w:rsidR="00AE6B14" w:rsidRPr="00FA1230" w:rsidRDefault="000B6A29" w:rsidP="00AB0530">
                      <w:r>
                        <w:rPr>
                          <w:noProof/>
                          <w:lang w:eastAsia="tr-TR"/>
                        </w:rPr>
                        <w:drawing>
                          <wp:inline distT="0" distB="0" distL="0" distR="0" wp14:anchorId="1A6C6C83" wp14:editId="4C8B902A">
                            <wp:extent cx="619125" cy="5905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0B6A29">
      <w:r>
        <w:rPr>
          <w:noProof/>
          <w:lang w:eastAsia="tr-TR"/>
        </w:rPr>
        <mc:AlternateContent>
          <mc:Choice Requires="wps">
            <w:drawing>
              <wp:anchor distT="0" distB="0" distL="114300" distR="114300" simplePos="0" relativeHeight="251624448" behindDoc="0" locked="0" layoutInCell="1" allowOverlap="1" wp14:anchorId="1128BFE5" wp14:editId="635663C5">
                <wp:simplePos x="0" y="0"/>
                <wp:positionH relativeFrom="page">
                  <wp:posOffset>424180</wp:posOffset>
                </wp:positionH>
                <wp:positionV relativeFrom="page">
                  <wp:posOffset>6616700</wp:posOffset>
                </wp:positionV>
                <wp:extent cx="2184400" cy="312420"/>
                <wp:effectExtent l="0" t="0" r="1270" b="0"/>
                <wp:wrapNone/>
                <wp:docPr id="7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BF3E60" w:rsidRDefault="00BF3E60" w:rsidP="00451E59">
                            <w:pPr>
                              <w:pStyle w:val="ArticleHeading"/>
                              <w:rPr>
                                <w:color w:val="00B050"/>
                              </w:rPr>
                            </w:pPr>
                            <w:r w:rsidRPr="00BF3E60">
                              <w:rPr>
                                <w:color w:val="00B050"/>
                              </w:rPr>
                              <w:t>,</w:t>
                            </w:r>
                          </w:p>
                          <w:p w:rsidR="00136E72" w:rsidRDefault="00136E72" w:rsidP="00136E72">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33.4pt;margin-top:521pt;width:172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Cz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" filled="f" stroked="f">
                <v:textbox inset="0,0,0,0">
                  <w:txbxContent>
                    <w:p w:rsidR="00136E72" w:rsidRPr="00BF3E60" w:rsidRDefault="00BF3E60" w:rsidP="00451E59">
                      <w:pPr>
                        <w:pStyle w:val="ArticleHeading"/>
                        <w:rPr>
                          <w:color w:val="00B050"/>
                        </w:rPr>
                      </w:pPr>
                      <w:r w:rsidRPr="00BF3E60">
                        <w:rPr>
                          <w:color w:val="00B050"/>
                        </w:rPr>
                        <w:t>,</w:t>
                      </w:r>
                    </w:p>
                    <w:p w:rsidR="00136E72" w:rsidRDefault="00136E72" w:rsidP="00136E72">
                      <w:pPr>
                        <w:rPr>
                          <w:color w:val="3366FF"/>
                        </w:rPr>
                      </w:pP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rsidP="002433E7">
      <w:pPr>
        <w:pStyle w:val="QuoteText"/>
      </w:pPr>
    </w:p>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64384" behindDoc="1" locked="0" layoutInCell="1" allowOverlap="1">
                <wp:simplePos x="0" y="0"/>
                <wp:positionH relativeFrom="page">
                  <wp:posOffset>4168140</wp:posOffset>
                </wp:positionH>
                <wp:positionV relativeFrom="page">
                  <wp:posOffset>8496300</wp:posOffset>
                </wp:positionV>
                <wp:extent cx="805815" cy="772795"/>
                <wp:effectExtent l="0" t="0" r="0" b="0"/>
                <wp:wrapNone/>
                <wp:docPr id="7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0B6A29" w:rsidP="00AB0530">
                            <w:r>
                              <w:rPr>
                                <w:noProof/>
                                <w:lang w:eastAsia="tr-TR"/>
                              </w:rPr>
                              <w:drawing>
                                <wp:inline distT="0" distB="0" distL="0" distR="0">
                                  <wp:extent cx="619125" cy="5905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47" type="#_x0000_t202" style="position:absolute;margin-left:328.2pt;margin-top:669pt;width:63.45pt;height:6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" filled="f" fillcolor="#9c0" stroked="f" strokecolor="gray">
                <v:textbox style="mso-fit-shape-to-text:t" inset=",7.2pt,,7.2pt">
                  <w:txbxContent>
                    <w:p w:rsidR="00AE6B14" w:rsidRPr="00FA1230" w:rsidRDefault="000B6A29" w:rsidP="00AB0530">
                      <w:r>
                        <w:rPr>
                          <w:noProof/>
                          <w:lang w:eastAsia="tr-TR"/>
                        </w:rPr>
                        <w:drawing>
                          <wp:inline distT="0" distB="0" distL="0" distR="0">
                            <wp:extent cx="619125" cy="5905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0B6A29">
      <w:r>
        <w:rPr>
          <w:noProof/>
          <w:lang w:eastAsia="tr-TR"/>
        </w:rPr>
        <mc:AlternateContent>
          <mc:Choice Requires="wps">
            <w:drawing>
              <wp:anchor distT="0" distB="0" distL="114300" distR="114300" simplePos="0" relativeHeight="251653120" behindDoc="0" locked="0" layoutInCell="1" allowOverlap="1">
                <wp:simplePos x="0" y="0"/>
                <wp:positionH relativeFrom="page">
                  <wp:posOffset>5469890</wp:posOffset>
                </wp:positionH>
                <wp:positionV relativeFrom="page">
                  <wp:posOffset>8575040</wp:posOffset>
                </wp:positionV>
                <wp:extent cx="1680210" cy="365760"/>
                <wp:effectExtent l="2540" t="2540" r="3175" b="3175"/>
                <wp:wrapNone/>
                <wp:docPr id="7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027" w:rsidRDefault="00DA00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8" type="#_x0000_t202" style="position:absolute;margin-left:430.7pt;margin-top:675.2pt;width:132.3pt;height: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" filled="f" stroked="f">
                <v:textbox inset="0,0,0,0">
                  <w:txbxContent>
                    <w:p w:rsidR="00DA0027" w:rsidRDefault="00DA0027"/>
                  </w:txbxContent>
                </v:textbox>
                <w10:wrap anchorx="page" anchory="page"/>
              </v:shape>
            </w:pict>
          </mc:Fallback>
        </mc:AlternateContent>
      </w:r>
      <w:r>
        <w:rPr>
          <w:noProof/>
          <w:lang w:eastAsia="tr-TR"/>
        </w:rPr>
        <mc:AlternateContent>
          <mc:Choice Requires="wps">
            <w:drawing>
              <wp:anchor distT="0" distB="0" distL="114300" distR="114300" simplePos="0" relativeHeight="251665408" behindDoc="1" locked="0" layoutInCell="1" allowOverlap="1">
                <wp:simplePos x="0" y="0"/>
                <wp:positionH relativeFrom="page">
                  <wp:posOffset>457200</wp:posOffset>
                </wp:positionH>
                <wp:positionV relativeFrom="page">
                  <wp:posOffset>8572500</wp:posOffset>
                </wp:positionV>
                <wp:extent cx="801370" cy="772795"/>
                <wp:effectExtent l="0" t="0" r="3810" b="0"/>
                <wp:wrapNone/>
                <wp:docPr id="7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55860" w:rsidRPr="00FA1230" w:rsidRDefault="000B6A29" w:rsidP="00AB0530">
                            <w:r>
                              <w:rPr>
                                <w:noProof/>
                                <w:lang w:eastAsia="tr-TR"/>
                              </w:rPr>
                              <w:drawing>
                                <wp:inline distT="0" distB="0" distL="0" distR="0">
                                  <wp:extent cx="619125" cy="5905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margin-left:36pt;margin-top:675pt;width:63.1pt;height:60.8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" filled="f" fillcolor="#9c0" stroked="f" strokecolor="gray">
                <v:textbox style="mso-fit-shape-to-text:t" inset=",7.2pt,,7.2pt">
                  <w:txbxContent>
                    <w:p w:rsidR="00955860" w:rsidRPr="00FA1230" w:rsidRDefault="000B6A29" w:rsidP="00AB0530">
                      <w:r>
                        <w:rPr>
                          <w:noProof/>
                          <w:lang w:eastAsia="tr-TR"/>
                        </w:rPr>
                        <w:drawing>
                          <wp:inline distT="0" distB="0" distL="0" distR="0">
                            <wp:extent cx="619125" cy="5905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2E5213">
      <w:r>
        <w:rPr>
          <w:noProof/>
          <w:lang w:eastAsia="tr-TR"/>
        </w:rPr>
        <mc:AlternateContent>
          <mc:Choice Requires="wps">
            <w:drawing>
              <wp:anchor distT="0" distB="0" distL="114300" distR="114300" simplePos="0" relativeHeight="251628544" behindDoc="1" locked="0" layoutInCell="1" allowOverlap="1" wp14:anchorId="6912E530" wp14:editId="14EF5A1A">
                <wp:simplePos x="0" y="0"/>
                <wp:positionH relativeFrom="page">
                  <wp:posOffset>457200</wp:posOffset>
                </wp:positionH>
                <wp:positionV relativeFrom="page">
                  <wp:posOffset>9486900</wp:posOffset>
                </wp:positionV>
                <wp:extent cx="6858000" cy="227965"/>
                <wp:effectExtent l="0" t="0" r="19050" b="19685"/>
                <wp:wrapNone/>
                <wp:docPr id="7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ln/>
                        <a:extLst/>
                      </wps:spPr>
                      <wps:style>
                        <a:lnRef idx="2">
                          <a:schemeClr val="accent3">
                            <a:shade val="50000"/>
                          </a:schemeClr>
                        </a:lnRef>
                        <a:fillRef idx="1">
                          <a:schemeClr val="accent3"/>
                        </a:fillRef>
                        <a:effectRef idx="0">
                          <a:schemeClr val="accent3"/>
                        </a:effectRef>
                        <a:fontRef idx="minor">
                          <a:schemeClr val="lt1"/>
                        </a:fontRef>
                      </wps:style>
                      <wps:txbx>
                        <w:txbxContent>
                          <w:p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0" type="#_x0000_t202" style="position:absolute;margin-left:36pt;margin-top:747pt;width:540pt;height:17.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" fillcolor="#9bbb59 [3206]" strokecolor="#4e6128 [1606]" strokeweight="2pt">
                <v:textbox inset="0,0,0,0">
                  <w:txbxContent>
                    <w:p w:rsidR="0031146D" w:rsidRDefault="0031146D" w:rsidP="00AB0530"/>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82816" behindDoc="0" locked="0" layoutInCell="1" allowOverlap="1" wp14:anchorId="690E1238" wp14:editId="5BDDDA77">
                <wp:simplePos x="0" y="0"/>
                <wp:positionH relativeFrom="page">
                  <wp:posOffset>2009775</wp:posOffset>
                </wp:positionH>
                <wp:positionV relativeFrom="page">
                  <wp:posOffset>9515475</wp:posOffset>
                </wp:positionV>
                <wp:extent cx="5257800" cy="228600"/>
                <wp:effectExtent l="0" t="0" r="0" b="0"/>
                <wp:wrapNone/>
                <wp:docPr id="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A0B" w:rsidRDefault="00221AE2" w:rsidP="003A0A0B">
                            <w:pPr>
                              <w:pStyle w:val="CiltNumaras"/>
                              <w:rPr>
                                <w:rFonts w:ascii="MS Shell Dlg" w:hAnsi="MS Shell Dlg" w:cs="MS Shell Dlg"/>
                                <w:color w:val="auto"/>
                                <w:sz w:val="17"/>
                                <w:szCs w:val="17"/>
                              </w:rPr>
                            </w:pPr>
                            <w:r>
                              <w:t xml:space="preserve">PİLO </w:t>
                            </w:r>
                            <w:proofErr w:type="gramStart"/>
                            <w:r>
                              <w:t>T  CENGİZ</w:t>
                            </w:r>
                            <w:proofErr w:type="gramEnd"/>
                            <w:r>
                              <w:t xml:space="preserve">  TOPEL  İLKOKULU  REHBERLİK BİRİMİ  2019  </w:t>
                            </w:r>
                            <w:r w:rsidR="002E5213">
                              <w:t xml:space="preserve"> OCAK</w:t>
                            </w:r>
                            <w:r>
                              <w:t xml:space="preserve">, Sayı </w:t>
                            </w:r>
                            <w:r w:rsidR="003A0A0B">
                              <w:rPr>
                                <w:sz w:val="12"/>
                                <w:szCs w:val="12"/>
                              </w:rPr>
                              <w:t>●</w:t>
                            </w:r>
                            <w:r w:rsidR="002E5213">
                              <w:t xml:space="preserve"> 2</w:t>
                            </w:r>
                          </w:p>
                          <w:p w:rsidR="003A0A0B" w:rsidRDefault="003A0A0B" w:rsidP="003A0A0B">
                            <w:pPr>
                              <w:pStyle w:val="CiltNumaras"/>
                              <w:rPr>
                                <w:color w:val="003366"/>
                              </w:rPr>
                            </w:pPr>
                          </w:p>
                          <w:p w:rsidR="00AF095D" w:rsidRPr="003A0A0B" w:rsidRDefault="00AF095D" w:rsidP="003A0A0B">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1" type="#_x0000_t202" style="position:absolute;margin-left:158.25pt;margin-top:749.25pt;width:414pt;height: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lqswIAALQ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" filled="f" stroked="f">
                <v:textbox inset="0,0,0,0">
                  <w:txbxContent>
                    <w:p w:rsidR="003A0A0B" w:rsidRDefault="00221AE2" w:rsidP="003A0A0B">
                      <w:pPr>
                        <w:pStyle w:val="CiltNumaras"/>
                        <w:rPr>
                          <w:rFonts w:ascii="MS Shell Dlg" w:hAnsi="MS Shell Dlg" w:cs="MS Shell Dlg"/>
                          <w:color w:val="auto"/>
                          <w:sz w:val="17"/>
                          <w:szCs w:val="17"/>
                        </w:rPr>
                      </w:pPr>
                      <w:r>
                        <w:t xml:space="preserve">PİLO </w:t>
                      </w:r>
                      <w:proofErr w:type="gramStart"/>
                      <w:r>
                        <w:t>T  CENGİZ</w:t>
                      </w:r>
                      <w:proofErr w:type="gramEnd"/>
                      <w:r>
                        <w:t xml:space="preserve">  TOPEL  İLKOKULU  REHBERLİK BİRİMİ  2019  </w:t>
                      </w:r>
                      <w:r w:rsidR="002E5213">
                        <w:t xml:space="preserve"> OCAK</w:t>
                      </w:r>
                      <w:r>
                        <w:t xml:space="preserve">, Sayı </w:t>
                      </w:r>
                      <w:r w:rsidR="003A0A0B">
                        <w:rPr>
                          <w:sz w:val="12"/>
                          <w:szCs w:val="12"/>
                        </w:rPr>
                        <w:t>●</w:t>
                      </w:r>
                      <w:r w:rsidR="002E5213">
                        <w:t xml:space="preserve"> 2</w:t>
                      </w:r>
                    </w:p>
                    <w:p w:rsidR="003A0A0B" w:rsidRDefault="003A0A0B" w:rsidP="003A0A0B">
                      <w:pPr>
                        <w:pStyle w:val="CiltNumaras"/>
                        <w:rPr>
                          <w:color w:val="003366"/>
                        </w:rPr>
                      </w:pPr>
                    </w:p>
                    <w:p w:rsidR="00AF095D" w:rsidRPr="003A0A0B" w:rsidRDefault="00AF095D" w:rsidP="003A0A0B">
                      <w:pPr>
                        <w:rPr>
                          <w:szCs w:val="16"/>
                        </w:rPr>
                      </w:pPr>
                    </w:p>
                  </w:txbxContent>
                </v:textbox>
                <w10:wrap anchorx="page" anchory="page"/>
              </v:shape>
            </w:pict>
          </mc:Fallback>
        </mc:AlternateContent>
      </w:r>
    </w:p>
    <w:p w:rsidR="00136E72" w:rsidRPr="003A50CD" w:rsidRDefault="000B6A29">
      <w:r>
        <w:rPr>
          <w:noProof/>
          <w:lang w:eastAsia="tr-TR"/>
        </w:rPr>
        <w:lastRenderedPageBreak/>
        <mc:AlternateContent>
          <mc:Choice Requires="wps">
            <w:drawing>
              <wp:anchor distT="0" distB="0" distL="114300" distR="114300" simplePos="0" relativeHeight="251691008" behindDoc="0" locked="0" layoutInCell="1" allowOverlap="1">
                <wp:simplePos x="0" y="0"/>
                <wp:positionH relativeFrom="page">
                  <wp:posOffset>504824</wp:posOffset>
                </wp:positionH>
                <wp:positionV relativeFrom="page">
                  <wp:posOffset>495300</wp:posOffset>
                </wp:positionV>
                <wp:extent cx="1095375" cy="716280"/>
                <wp:effectExtent l="0" t="0" r="0" b="7620"/>
                <wp:wrapNone/>
                <wp:docPr id="6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8F2" w:rsidRPr="009008F2" w:rsidRDefault="009008F2" w:rsidP="009008F2">
                            <w:pPr>
                              <w:rPr>
                                <w:b/>
                                <w:color w:val="E36C0A" w:themeColor="accent6" w:themeShade="BF"/>
                              </w:rPr>
                            </w:pPr>
                            <w:r w:rsidRPr="009008F2">
                              <w:rPr>
                                <w:b/>
                                <w:color w:val="E36C0A" w:themeColor="accent6" w:themeShade="BF"/>
                              </w:rPr>
                              <w:t>Merak</w:t>
                            </w:r>
                          </w:p>
                          <w:p w:rsidR="007C079F" w:rsidRPr="009008F2" w:rsidRDefault="009008F2" w:rsidP="009008F2">
                            <w:pPr>
                              <w:rPr>
                                <w:b/>
                                <w:color w:val="E36C0A" w:themeColor="accent6" w:themeShade="BF"/>
                              </w:rPr>
                            </w:pPr>
                            <w:r w:rsidRPr="009008F2">
                              <w:rPr>
                                <w:b/>
                                <w:color w:val="E36C0A" w:themeColor="accent6" w:themeShade="BF"/>
                              </w:rPr>
                              <w:t>Ediyorum</w:t>
                            </w:r>
                            <w:r>
                              <w:rPr>
                                <w:b/>
                                <w:color w:val="E36C0A" w:themeColor="accent6" w:themeShade="BF"/>
                              </w:rPr>
                              <w:t>!</w:t>
                            </w:r>
                          </w:p>
                          <w:p w:rsidR="009008F2" w:rsidRDefault="009008F2" w:rsidP="009008F2">
                            <w:pPr>
                              <w:rPr>
                                <w:b/>
                              </w:rPr>
                            </w:pPr>
                          </w:p>
                          <w:p w:rsidR="009008F2" w:rsidRPr="009008F2" w:rsidRDefault="009008F2" w:rsidP="009008F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2" type="#_x0000_t202" style="position:absolute;margin-left:39.75pt;margin-top:39pt;width:86.25pt;height:56.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TvvAIAAMQ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" filled="f" stroked="f">
                <v:textbox>
                  <w:txbxContent>
                    <w:p w:rsidR="009008F2" w:rsidRPr="009008F2" w:rsidRDefault="009008F2" w:rsidP="009008F2">
                      <w:pPr>
                        <w:rPr>
                          <w:b/>
                          <w:color w:val="E36C0A" w:themeColor="accent6" w:themeShade="BF"/>
                        </w:rPr>
                      </w:pPr>
                      <w:r w:rsidRPr="009008F2">
                        <w:rPr>
                          <w:b/>
                          <w:color w:val="E36C0A" w:themeColor="accent6" w:themeShade="BF"/>
                        </w:rPr>
                        <w:t>Merak</w:t>
                      </w:r>
                    </w:p>
                    <w:p w:rsidR="007C079F" w:rsidRPr="009008F2" w:rsidRDefault="009008F2" w:rsidP="009008F2">
                      <w:pPr>
                        <w:rPr>
                          <w:b/>
                          <w:color w:val="E36C0A" w:themeColor="accent6" w:themeShade="BF"/>
                        </w:rPr>
                      </w:pPr>
                      <w:r w:rsidRPr="009008F2">
                        <w:rPr>
                          <w:b/>
                          <w:color w:val="E36C0A" w:themeColor="accent6" w:themeShade="BF"/>
                        </w:rPr>
                        <w:t>Ediyorum</w:t>
                      </w:r>
                      <w:r>
                        <w:rPr>
                          <w:b/>
                          <w:color w:val="E36C0A" w:themeColor="accent6" w:themeShade="BF"/>
                        </w:rPr>
                        <w:t>!</w:t>
                      </w:r>
                    </w:p>
                    <w:p w:rsidR="009008F2" w:rsidRDefault="009008F2" w:rsidP="009008F2">
                      <w:pPr>
                        <w:rPr>
                          <w:b/>
                        </w:rPr>
                      </w:pPr>
                    </w:p>
                    <w:p w:rsidR="009008F2" w:rsidRPr="009008F2" w:rsidRDefault="009008F2" w:rsidP="009008F2">
                      <w:pPr>
                        <w:rPr>
                          <w:b/>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33664" behindDoc="0" locked="0" layoutInCell="1" allowOverlap="1">
                <wp:simplePos x="0" y="0"/>
                <wp:positionH relativeFrom="page">
                  <wp:posOffset>2959100</wp:posOffset>
                </wp:positionH>
                <wp:positionV relativeFrom="page">
                  <wp:posOffset>457200</wp:posOffset>
                </wp:positionV>
                <wp:extent cx="4356100" cy="312420"/>
                <wp:effectExtent l="0" t="0" r="0" b="1905"/>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9008F2" w:rsidRDefault="009008F2" w:rsidP="00AF7545">
                            <w:pPr>
                              <w:pStyle w:val="Balk1"/>
                              <w:rPr>
                                <w:color w:val="00B050"/>
                              </w:rPr>
                            </w:pPr>
                            <w:r w:rsidRPr="009008F2">
                              <w:rPr>
                                <w:color w:val="00B050"/>
                              </w:rPr>
                              <w:t>Nasıl Bağımlı Hale Gelinir?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233pt;margin-top:36pt;width:343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WJtAIAALM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" filled="f" stroked="f">
                <v:textbox inset="0,0,0,0">
                  <w:txbxContent>
                    <w:p w:rsidR="00136E72" w:rsidRPr="009008F2" w:rsidRDefault="009008F2" w:rsidP="00AF7545">
                      <w:pPr>
                        <w:pStyle w:val="Balk1"/>
                        <w:rPr>
                          <w:color w:val="00B050"/>
                        </w:rPr>
                      </w:pPr>
                      <w:r w:rsidRPr="009008F2">
                        <w:rPr>
                          <w:color w:val="00B050"/>
                        </w:rPr>
                        <w:t>Nasıl Bağımlı Hale Gelinir?</w:t>
                      </w:r>
                    </w:p>
                  </w:txbxContent>
                </v:textbox>
                <w10:wrap anchorx="page" anchory="page"/>
              </v:shape>
            </w:pict>
          </mc:Fallback>
        </mc:AlternateContent>
      </w:r>
      <w:r>
        <w:rPr>
          <w:noProof/>
          <w:lang w:eastAsia="tr-TR"/>
        </w:rPr>
        <mc:AlternateContent>
          <mc:Choice Requires="wps">
            <w:drawing>
              <wp:anchor distT="0" distB="0" distL="114300" distR="114300" simplePos="0" relativeHeight="251667456" behindDoc="1" locked="0" layoutInCell="1" allowOverlap="1">
                <wp:simplePos x="0" y="0"/>
                <wp:positionH relativeFrom="page">
                  <wp:posOffset>457200</wp:posOffset>
                </wp:positionH>
                <wp:positionV relativeFrom="page">
                  <wp:posOffset>450850</wp:posOffset>
                </wp:positionV>
                <wp:extent cx="2286000" cy="3892550"/>
                <wp:effectExtent l="0" t="3175" r="0" b="0"/>
                <wp:wrapNone/>
                <wp:docPr id="6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9255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2B" w:rsidRDefault="00CB532B" w:rsidP="00AB0530">
                            <w:r>
                              <w:t xml:space="preserve">     </w:t>
                            </w:r>
                          </w:p>
                          <w:p w:rsidR="009008F2" w:rsidRDefault="009008F2"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4" type="#_x0000_t202" style="position:absolute;margin-left:36pt;margin-top:35.5pt;width:180pt;height:3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" fillcolor="#036" stroked="f">
                <v:fill opacity="13107f"/>
                <v:textbox inset="0,0,0,0">
                  <w:txbxContent>
                    <w:p w:rsidR="00CB532B" w:rsidRDefault="00CB532B" w:rsidP="00AB0530">
                      <w:r>
                        <w:t xml:space="preserve">     </w:t>
                      </w:r>
                    </w:p>
                    <w:p w:rsidR="009008F2" w:rsidRDefault="009008F2" w:rsidP="00AB0530"/>
                  </w:txbxContent>
                </v:textbox>
                <w10:wrap anchorx="page" anchory="page"/>
              </v:shape>
            </w:pict>
          </mc:Fallback>
        </mc:AlternateContent>
      </w:r>
      <w:r>
        <w:rPr>
          <w:noProof/>
          <w:lang w:eastAsia="tr-TR"/>
        </w:rPr>
        <mc:AlternateContent>
          <mc:Choice Requires="wps">
            <w:drawing>
              <wp:anchor distT="0" distB="0" distL="114300" distR="114300" simplePos="0" relativeHeight="251674624" behindDoc="1" locked="0" layoutInCell="1" allowOverlap="1">
                <wp:simplePos x="0" y="0"/>
                <wp:positionH relativeFrom="page">
                  <wp:posOffset>5765800</wp:posOffset>
                </wp:positionH>
                <wp:positionV relativeFrom="page">
                  <wp:posOffset>304800</wp:posOffset>
                </wp:positionV>
                <wp:extent cx="934720" cy="897890"/>
                <wp:effectExtent l="3175" t="0" r="3175" b="0"/>
                <wp:wrapNone/>
                <wp:docPr id="6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extent cx="752475" cy="7143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55" type="#_x0000_t202" style="position:absolute;margin-left:454pt;margin-top:24pt;width:73.6pt;height:70.7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" filled="f" fillcolor="#9c0" stroked="f" strokecolor="gray">
                <v:textbox style="mso-fit-shape-to-text:t" inset=",7.2pt,,7.2pt">
                  <w:txbxContent>
                    <w:p w:rsidR="00A570C0" w:rsidRPr="00FA1230" w:rsidRDefault="000B6A29" w:rsidP="00AB0530">
                      <w:r>
                        <w:rPr>
                          <w:noProof/>
                          <w:lang w:eastAsia="tr-TR"/>
                        </w:rPr>
                        <w:drawing>
                          <wp:inline distT="0" distB="0" distL="0" distR="0">
                            <wp:extent cx="752475" cy="7143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E86481">
      <w:r>
        <w:rPr>
          <w:noProof/>
          <w:lang w:eastAsia="tr-TR"/>
        </w:rPr>
        <mc:AlternateContent>
          <mc:Choice Requires="wps">
            <w:drawing>
              <wp:anchor distT="0" distB="0" distL="114300" distR="114300" simplePos="0" relativeHeight="251650048" behindDoc="0" locked="0" layoutInCell="1" allowOverlap="1" wp14:anchorId="7A37940D" wp14:editId="4137B2F4">
                <wp:simplePos x="0" y="0"/>
                <wp:positionH relativeFrom="page">
                  <wp:posOffset>2952750</wp:posOffset>
                </wp:positionH>
                <wp:positionV relativeFrom="page">
                  <wp:posOffset>895350</wp:posOffset>
                </wp:positionV>
                <wp:extent cx="2011680" cy="3086100"/>
                <wp:effectExtent l="0" t="0" r="7620" b="0"/>
                <wp:wrapNone/>
                <wp:docPr id="6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3A0A0B" w:rsidRDefault="003A0A0B" w:rsidP="003A0A0B"/>
                          <w:p w:rsidR="009008F2" w:rsidRDefault="009008F2" w:rsidP="009008F2">
                            <w:pPr>
                              <w:rPr>
                                <w:color w:val="E36C0A" w:themeColor="accent6" w:themeShade="BF"/>
                                <w:sz w:val="22"/>
                              </w:rPr>
                            </w:pPr>
                            <w:r w:rsidRPr="009008F2">
                              <w:rPr>
                                <w:color w:val="E36C0A" w:themeColor="accent6" w:themeShade="BF"/>
                                <w:sz w:val="18"/>
                              </w:rPr>
                              <w:t>Merak güzel bir duygudur. İnsan hayatında pek çok güzel şeyi</w:t>
                            </w:r>
                            <w:r w:rsidR="00CA387F">
                              <w:rPr>
                                <w:color w:val="E36C0A" w:themeColor="accent6" w:themeShade="BF"/>
                                <w:sz w:val="18"/>
                              </w:rPr>
                              <w:t xml:space="preserve"> merak yoluyla keşfeder. Ancak </w:t>
                            </w:r>
                            <w:r w:rsidRPr="009008F2">
                              <w:rPr>
                                <w:color w:val="E36C0A" w:themeColor="accent6" w:themeShade="BF"/>
                                <w:sz w:val="18"/>
                              </w:rPr>
                              <w:t>bazen çocuklar arkadaşlarında gördükleri bir tablet oyununu merak edip araştırırlarken, kendilerini aşırı derecede oyun oynarken bulabilirler</w:t>
                            </w:r>
                            <w:r w:rsidRPr="009008F2">
                              <w:rPr>
                                <w:color w:val="E36C0A" w:themeColor="accent6" w:themeShade="BF"/>
                                <w:sz w:val="22"/>
                              </w:rPr>
                              <w:t>.</w:t>
                            </w:r>
                          </w:p>
                          <w:p w:rsidR="00007600" w:rsidRPr="009008F2" w:rsidRDefault="00007600" w:rsidP="009008F2">
                            <w:pPr>
                              <w:rPr>
                                <w:color w:val="E36C0A" w:themeColor="accent6" w:themeShade="BF"/>
                                <w:sz w:val="22"/>
                              </w:rPr>
                            </w:pPr>
                          </w:p>
                          <w:p w:rsidR="00371D36" w:rsidRDefault="00007600" w:rsidP="003A0A0B">
                            <w:pPr>
                              <w:rPr>
                                <w:sz w:val="20"/>
                              </w:rPr>
                            </w:pPr>
                            <w:r w:rsidRPr="00007600">
                              <w:rPr>
                                <w:color w:val="0070C0"/>
                                <w:sz w:val="20"/>
                              </w:rPr>
                              <w:t>Çocuklar arkadaşlarından etkilenirler. Sırf onlarla aynı şeyleri yapmak için aynı tablet ve bilgisayar oyunlarını oynamak, aynı dizileri seyretmek isterler. Bu şekilde başlayan bilgisayar ve tablet oyunları bir süre sonra bağımlılığa dönüşebilir</w:t>
                            </w:r>
                            <w:r w:rsidRPr="00007600">
                              <w:rPr>
                                <w:sz w:val="20"/>
                              </w:rPr>
                              <w:t>.</w:t>
                            </w:r>
                          </w:p>
                          <w:p w:rsidR="00007600" w:rsidRDefault="00007600" w:rsidP="003A0A0B">
                            <w:pPr>
                              <w:rPr>
                                <w:color w:val="00B050"/>
                                <w:sz w:val="18"/>
                              </w:rPr>
                            </w:pPr>
                          </w:p>
                          <w:p w:rsidR="00E86481" w:rsidRDefault="00E86481" w:rsidP="00386011">
                            <w:pPr>
                              <w:rPr>
                                <w:color w:val="00B050"/>
                                <w:sz w:val="18"/>
                              </w:rPr>
                            </w:pPr>
                            <w:r>
                              <w:rPr>
                                <w:color w:val="00B050"/>
                                <w:sz w:val="18"/>
                              </w:rPr>
                              <w:t xml:space="preserve">                                                                                  </w:t>
                            </w:r>
                          </w:p>
                          <w:p w:rsidR="00E86481" w:rsidRDefault="00E86481" w:rsidP="00386011">
                            <w:pPr>
                              <w:rPr>
                                <w:color w:val="00B050"/>
                                <w:sz w:val="18"/>
                              </w:rPr>
                            </w:pPr>
                          </w:p>
                          <w:p w:rsidR="00386011" w:rsidRDefault="00E86481" w:rsidP="00386011">
                            <w:pPr>
                              <w:rPr>
                                <w:color w:val="00B050"/>
                                <w:sz w:val="18"/>
                              </w:rPr>
                            </w:pPr>
                            <w:r>
                              <w:rPr>
                                <w:color w:val="00B050"/>
                                <w:sz w:val="18"/>
                              </w:rPr>
                              <w:t>B</w:t>
                            </w:r>
                            <w:r w:rsidR="00007600" w:rsidRPr="00007600">
                              <w:rPr>
                                <w:color w:val="00B050"/>
                                <w:sz w:val="18"/>
                              </w:rPr>
                              <w:t xml:space="preserve">oş zamanımızı faydalı uğraşlarla değerlendiremiyorsak bilgisayara yönelebiliriz. Bazen canımız sıkılır. Can </w:t>
                            </w:r>
                            <w:proofErr w:type="gramStart"/>
                            <w:r w:rsidR="00007600" w:rsidRPr="00007600">
                              <w:rPr>
                                <w:color w:val="00B050"/>
                                <w:sz w:val="18"/>
                              </w:rPr>
                              <w:t xml:space="preserve">sıkıntımızı </w:t>
                            </w:r>
                            <w:r w:rsidR="0042017D">
                              <w:rPr>
                                <w:color w:val="00B050"/>
                                <w:sz w:val="18"/>
                              </w:rPr>
                              <w:t xml:space="preserve"> </w:t>
                            </w:r>
                            <w:r w:rsidR="00007600" w:rsidRPr="00007600">
                              <w:rPr>
                                <w:color w:val="00B050"/>
                                <w:sz w:val="18"/>
                              </w:rPr>
                              <w:t>bilgisayarda</w:t>
                            </w:r>
                            <w:proofErr w:type="gramEnd"/>
                            <w:r w:rsidR="00007600" w:rsidRPr="00007600">
                              <w:rPr>
                                <w:color w:val="00B050"/>
                                <w:sz w:val="18"/>
                              </w:rPr>
                              <w:t xml:space="preserve"> oyun oynayarak gidermek isteriz. </w:t>
                            </w:r>
                            <w:r w:rsidR="00007600" w:rsidRPr="0042017D">
                              <w:rPr>
                                <w:color w:val="00B050"/>
                                <w:sz w:val="18"/>
                              </w:rPr>
                              <w:t xml:space="preserve">Zamanla bu alışkanlığımız </w:t>
                            </w:r>
                            <w:r w:rsidR="00007600" w:rsidRPr="00007600">
                              <w:rPr>
                                <w:color w:val="00B050"/>
                                <w:sz w:val="18"/>
                              </w:rPr>
                              <w:t>bağımlılığa dönüşebilir.</w:t>
                            </w:r>
                          </w:p>
                          <w:p w:rsidR="00386011" w:rsidRDefault="00386011" w:rsidP="00386011">
                            <w:pPr>
                              <w:rPr>
                                <w:color w:val="00B050"/>
                                <w:sz w:val="18"/>
                              </w:rPr>
                            </w:pPr>
                          </w:p>
                          <w:p w:rsidR="00923C6E" w:rsidRPr="00923C6E" w:rsidRDefault="00386011" w:rsidP="00923C6E">
                            <w:pPr>
                              <w:rPr>
                                <w:color w:val="7030A0"/>
                                <w:sz w:val="18"/>
                              </w:rPr>
                            </w:pPr>
                            <w:r w:rsidRPr="00386011">
                              <w:rPr>
                                <w:color w:val="7030A0"/>
                                <w:sz w:val="18"/>
                              </w:rPr>
                              <w:t>Bilgisayar ve ta</w:t>
                            </w:r>
                            <w:r w:rsidR="0042017D">
                              <w:rPr>
                                <w:color w:val="7030A0"/>
                                <w:sz w:val="18"/>
                              </w:rPr>
                              <w:t>blet kullanmak artık onun için y</w:t>
                            </w:r>
                            <w:r w:rsidRPr="00386011">
                              <w:rPr>
                                <w:color w:val="7030A0"/>
                                <w:sz w:val="18"/>
                              </w:rPr>
                              <w:t xml:space="preserve">emek </w:t>
                            </w:r>
                            <w:proofErr w:type="spellStart"/>
                            <w:r w:rsidRPr="00386011">
                              <w:rPr>
                                <w:color w:val="7030A0"/>
                                <w:sz w:val="18"/>
                              </w:rPr>
                              <w:t>yemek</w:t>
                            </w:r>
                            <w:proofErr w:type="spellEnd"/>
                            <w:r w:rsidRPr="00386011">
                              <w:rPr>
                                <w:color w:val="7030A0"/>
                                <w:sz w:val="18"/>
                              </w:rPr>
                              <w:t>, su içmek gibi önemli olur</w:t>
                            </w:r>
                            <w:r w:rsidR="00923C6E" w:rsidRPr="00923C6E">
                              <w:t xml:space="preserve"> </w:t>
                            </w:r>
                            <w:r w:rsidR="00923C6E" w:rsidRPr="00923C6E">
                              <w:rPr>
                                <w:color w:val="7030A0"/>
                                <w:sz w:val="18"/>
                              </w:rPr>
                              <w:t>Bu aşamaya gelen çocuklar bilgisayardan</w:t>
                            </w:r>
                          </w:p>
                          <w:p w:rsidR="00923C6E" w:rsidRPr="00923C6E" w:rsidRDefault="00923C6E" w:rsidP="00923C6E">
                            <w:pPr>
                              <w:rPr>
                                <w:color w:val="7030A0"/>
                                <w:sz w:val="18"/>
                              </w:rPr>
                            </w:pPr>
                            <w:proofErr w:type="gramStart"/>
                            <w:r w:rsidRPr="00923C6E">
                              <w:rPr>
                                <w:color w:val="7030A0"/>
                                <w:sz w:val="18"/>
                              </w:rPr>
                              <w:t>ayrı</w:t>
                            </w:r>
                            <w:proofErr w:type="gramEnd"/>
                            <w:r w:rsidRPr="00923C6E">
                              <w:rPr>
                                <w:color w:val="7030A0"/>
                                <w:sz w:val="18"/>
                              </w:rPr>
                              <w:t xml:space="preserve"> kalamazlar</w:t>
                            </w:r>
                            <w:r>
                              <w:rPr>
                                <w:color w:val="7030A0"/>
                                <w:sz w:val="18"/>
                              </w:rPr>
                              <w:t>.</w:t>
                            </w:r>
                            <w:r w:rsidRPr="00923C6E">
                              <w:t xml:space="preserve"> </w:t>
                            </w:r>
                            <w:r w:rsidRPr="00923C6E">
                              <w:rPr>
                                <w:color w:val="7030A0"/>
                                <w:sz w:val="18"/>
                              </w:rPr>
                              <w:t>Canları dışarı çıkmak, gezmek yerine hep</w:t>
                            </w:r>
                          </w:p>
                          <w:p w:rsidR="00007600" w:rsidRDefault="00923C6E" w:rsidP="00923C6E">
                            <w:pPr>
                              <w:rPr>
                                <w:color w:val="7030A0"/>
                                <w:sz w:val="18"/>
                              </w:rPr>
                            </w:pPr>
                            <w:proofErr w:type="gramStart"/>
                            <w:r w:rsidRPr="00923C6E">
                              <w:rPr>
                                <w:color w:val="7030A0"/>
                                <w:sz w:val="18"/>
                              </w:rPr>
                              <w:t>bilgisayar</w:t>
                            </w:r>
                            <w:proofErr w:type="gramEnd"/>
                            <w:r w:rsidRPr="00923C6E">
                              <w:rPr>
                                <w:color w:val="7030A0"/>
                                <w:sz w:val="18"/>
                              </w:rPr>
                              <w:t xml:space="preserve"> oynamak ister</w:t>
                            </w:r>
                            <w:r w:rsidR="0042017D">
                              <w:rPr>
                                <w:color w:val="7030A0"/>
                                <w:sz w:val="18"/>
                              </w:rPr>
                              <w:t>.</w:t>
                            </w:r>
                          </w:p>
                          <w:p w:rsidR="00923C6E" w:rsidRDefault="00923C6E" w:rsidP="00386011">
                            <w:pPr>
                              <w:rPr>
                                <w:color w:val="00B050"/>
                                <w:sz w:val="18"/>
                              </w:rPr>
                            </w:pPr>
                          </w:p>
                          <w:p w:rsidR="00386011" w:rsidRDefault="00386011" w:rsidP="003A0A0B">
                            <w:pPr>
                              <w:rPr>
                                <w:color w:val="00B050"/>
                                <w:sz w:val="18"/>
                              </w:rPr>
                            </w:pPr>
                          </w:p>
                          <w:p w:rsidR="00386011" w:rsidRPr="00007600" w:rsidRDefault="00386011" w:rsidP="003A0A0B">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6" type="#_x0000_t202" style="position:absolute;margin-left:232.5pt;margin-top:70.5pt;width:158.4pt;height:24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6k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" filled="f" stroked="f">
                <v:textbox style="mso-next-textbox:#Text Box 95" inset="0,0,0,0">
                  <w:txbxContent>
                    <w:p w:rsidR="003A0A0B" w:rsidRDefault="003A0A0B" w:rsidP="003A0A0B"/>
                    <w:p w:rsidR="009008F2" w:rsidRDefault="009008F2" w:rsidP="009008F2">
                      <w:pPr>
                        <w:rPr>
                          <w:color w:val="E36C0A" w:themeColor="accent6" w:themeShade="BF"/>
                          <w:sz w:val="22"/>
                        </w:rPr>
                      </w:pPr>
                      <w:r w:rsidRPr="009008F2">
                        <w:rPr>
                          <w:color w:val="E36C0A" w:themeColor="accent6" w:themeShade="BF"/>
                          <w:sz w:val="18"/>
                        </w:rPr>
                        <w:t>Merak güzel bir duygudur. İnsan hayatında pek çok güzel şeyi</w:t>
                      </w:r>
                      <w:r w:rsidR="00CA387F">
                        <w:rPr>
                          <w:color w:val="E36C0A" w:themeColor="accent6" w:themeShade="BF"/>
                          <w:sz w:val="18"/>
                        </w:rPr>
                        <w:t xml:space="preserve"> merak yoluyla keşfeder. Ancak </w:t>
                      </w:r>
                      <w:r w:rsidRPr="009008F2">
                        <w:rPr>
                          <w:color w:val="E36C0A" w:themeColor="accent6" w:themeShade="BF"/>
                          <w:sz w:val="18"/>
                        </w:rPr>
                        <w:t>bazen çocuklar arkadaşlarında gördükleri bir tablet oyununu merak edip araştırırlarken, kendilerini aşırı derecede oyun oynarken bulabilirler</w:t>
                      </w:r>
                      <w:r w:rsidRPr="009008F2">
                        <w:rPr>
                          <w:color w:val="E36C0A" w:themeColor="accent6" w:themeShade="BF"/>
                          <w:sz w:val="22"/>
                        </w:rPr>
                        <w:t>.</w:t>
                      </w:r>
                    </w:p>
                    <w:p w:rsidR="00007600" w:rsidRPr="009008F2" w:rsidRDefault="00007600" w:rsidP="009008F2">
                      <w:pPr>
                        <w:rPr>
                          <w:color w:val="E36C0A" w:themeColor="accent6" w:themeShade="BF"/>
                          <w:sz w:val="22"/>
                        </w:rPr>
                      </w:pPr>
                    </w:p>
                    <w:p w:rsidR="00371D36" w:rsidRDefault="00007600" w:rsidP="003A0A0B">
                      <w:pPr>
                        <w:rPr>
                          <w:sz w:val="20"/>
                        </w:rPr>
                      </w:pPr>
                      <w:r w:rsidRPr="00007600">
                        <w:rPr>
                          <w:color w:val="0070C0"/>
                          <w:sz w:val="20"/>
                        </w:rPr>
                        <w:t>Çocuklar arkadaşlarından etkilenirler. Sırf onlarla aynı şeyleri yapmak için aynı tablet ve bilgisayar oyunlarını oynamak, aynı dizileri seyretmek isterler. Bu şekilde başlayan bilgisayar ve tablet oyunları bir süre sonra bağımlılığa dönüşebilir</w:t>
                      </w:r>
                      <w:r w:rsidRPr="00007600">
                        <w:rPr>
                          <w:sz w:val="20"/>
                        </w:rPr>
                        <w:t>.</w:t>
                      </w:r>
                    </w:p>
                    <w:p w:rsidR="00007600" w:rsidRDefault="00007600" w:rsidP="003A0A0B">
                      <w:pPr>
                        <w:rPr>
                          <w:color w:val="00B050"/>
                          <w:sz w:val="18"/>
                        </w:rPr>
                      </w:pPr>
                    </w:p>
                    <w:p w:rsidR="00E86481" w:rsidRDefault="00E86481" w:rsidP="00386011">
                      <w:pPr>
                        <w:rPr>
                          <w:color w:val="00B050"/>
                          <w:sz w:val="18"/>
                        </w:rPr>
                      </w:pPr>
                      <w:r>
                        <w:rPr>
                          <w:color w:val="00B050"/>
                          <w:sz w:val="18"/>
                        </w:rPr>
                        <w:t xml:space="preserve">                                                                                  </w:t>
                      </w:r>
                    </w:p>
                    <w:p w:rsidR="00E86481" w:rsidRDefault="00E86481" w:rsidP="00386011">
                      <w:pPr>
                        <w:rPr>
                          <w:color w:val="00B050"/>
                          <w:sz w:val="18"/>
                        </w:rPr>
                      </w:pPr>
                    </w:p>
                    <w:p w:rsidR="00386011" w:rsidRDefault="00E86481" w:rsidP="00386011">
                      <w:pPr>
                        <w:rPr>
                          <w:color w:val="00B050"/>
                          <w:sz w:val="18"/>
                        </w:rPr>
                      </w:pPr>
                      <w:r>
                        <w:rPr>
                          <w:color w:val="00B050"/>
                          <w:sz w:val="18"/>
                        </w:rPr>
                        <w:t>B</w:t>
                      </w:r>
                      <w:r w:rsidR="00007600" w:rsidRPr="00007600">
                        <w:rPr>
                          <w:color w:val="00B050"/>
                          <w:sz w:val="18"/>
                        </w:rPr>
                        <w:t xml:space="preserve">oş zamanımızı faydalı uğraşlarla değerlendiremiyorsak bilgisayara yönelebiliriz. Bazen canımız sıkılır. Can </w:t>
                      </w:r>
                      <w:proofErr w:type="gramStart"/>
                      <w:r w:rsidR="00007600" w:rsidRPr="00007600">
                        <w:rPr>
                          <w:color w:val="00B050"/>
                          <w:sz w:val="18"/>
                        </w:rPr>
                        <w:t xml:space="preserve">sıkıntımızı </w:t>
                      </w:r>
                      <w:r w:rsidR="0042017D">
                        <w:rPr>
                          <w:color w:val="00B050"/>
                          <w:sz w:val="18"/>
                        </w:rPr>
                        <w:t xml:space="preserve"> </w:t>
                      </w:r>
                      <w:r w:rsidR="00007600" w:rsidRPr="00007600">
                        <w:rPr>
                          <w:color w:val="00B050"/>
                          <w:sz w:val="18"/>
                        </w:rPr>
                        <w:t>bilgisayarda</w:t>
                      </w:r>
                      <w:proofErr w:type="gramEnd"/>
                      <w:r w:rsidR="00007600" w:rsidRPr="00007600">
                        <w:rPr>
                          <w:color w:val="00B050"/>
                          <w:sz w:val="18"/>
                        </w:rPr>
                        <w:t xml:space="preserve"> oyun oynayarak gidermek isteriz. </w:t>
                      </w:r>
                      <w:r w:rsidR="00007600" w:rsidRPr="0042017D">
                        <w:rPr>
                          <w:color w:val="00B050"/>
                          <w:sz w:val="18"/>
                        </w:rPr>
                        <w:t xml:space="preserve">Zamanla bu alışkanlığımız </w:t>
                      </w:r>
                      <w:r w:rsidR="00007600" w:rsidRPr="00007600">
                        <w:rPr>
                          <w:color w:val="00B050"/>
                          <w:sz w:val="18"/>
                        </w:rPr>
                        <w:t>bağımlılığa dönüşebilir.</w:t>
                      </w:r>
                    </w:p>
                    <w:p w:rsidR="00386011" w:rsidRDefault="00386011" w:rsidP="00386011">
                      <w:pPr>
                        <w:rPr>
                          <w:color w:val="00B050"/>
                          <w:sz w:val="18"/>
                        </w:rPr>
                      </w:pPr>
                    </w:p>
                    <w:p w:rsidR="00923C6E" w:rsidRPr="00923C6E" w:rsidRDefault="00386011" w:rsidP="00923C6E">
                      <w:pPr>
                        <w:rPr>
                          <w:color w:val="7030A0"/>
                          <w:sz w:val="18"/>
                        </w:rPr>
                      </w:pPr>
                      <w:r w:rsidRPr="00386011">
                        <w:rPr>
                          <w:color w:val="7030A0"/>
                          <w:sz w:val="18"/>
                        </w:rPr>
                        <w:t>Bilgisayar ve ta</w:t>
                      </w:r>
                      <w:r w:rsidR="0042017D">
                        <w:rPr>
                          <w:color w:val="7030A0"/>
                          <w:sz w:val="18"/>
                        </w:rPr>
                        <w:t>blet kullanmak artık onun için y</w:t>
                      </w:r>
                      <w:r w:rsidRPr="00386011">
                        <w:rPr>
                          <w:color w:val="7030A0"/>
                          <w:sz w:val="18"/>
                        </w:rPr>
                        <w:t xml:space="preserve">emek </w:t>
                      </w:r>
                      <w:proofErr w:type="spellStart"/>
                      <w:r w:rsidRPr="00386011">
                        <w:rPr>
                          <w:color w:val="7030A0"/>
                          <w:sz w:val="18"/>
                        </w:rPr>
                        <w:t>yemek</w:t>
                      </w:r>
                      <w:proofErr w:type="spellEnd"/>
                      <w:r w:rsidRPr="00386011">
                        <w:rPr>
                          <w:color w:val="7030A0"/>
                          <w:sz w:val="18"/>
                        </w:rPr>
                        <w:t>, su içmek gibi önemli olur</w:t>
                      </w:r>
                      <w:r w:rsidR="00923C6E" w:rsidRPr="00923C6E">
                        <w:t xml:space="preserve"> </w:t>
                      </w:r>
                      <w:r w:rsidR="00923C6E" w:rsidRPr="00923C6E">
                        <w:rPr>
                          <w:color w:val="7030A0"/>
                          <w:sz w:val="18"/>
                        </w:rPr>
                        <w:t>Bu aşamaya gelen çocuklar bilgisayardan</w:t>
                      </w:r>
                    </w:p>
                    <w:p w:rsidR="00923C6E" w:rsidRPr="00923C6E" w:rsidRDefault="00923C6E" w:rsidP="00923C6E">
                      <w:pPr>
                        <w:rPr>
                          <w:color w:val="7030A0"/>
                          <w:sz w:val="18"/>
                        </w:rPr>
                      </w:pPr>
                      <w:proofErr w:type="gramStart"/>
                      <w:r w:rsidRPr="00923C6E">
                        <w:rPr>
                          <w:color w:val="7030A0"/>
                          <w:sz w:val="18"/>
                        </w:rPr>
                        <w:t>ayrı</w:t>
                      </w:r>
                      <w:proofErr w:type="gramEnd"/>
                      <w:r w:rsidRPr="00923C6E">
                        <w:rPr>
                          <w:color w:val="7030A0"/>
                          <w:sz w:val="18"/>
                        </w:rPr>
                        <w:t xml:space="preserve"> kalamazlar</w:t>
                      </w:r>
                      <w:r>
                        <w:rPr>
                          <w:color w:val="7030A0"/>
                          <w:sz w:val="18"/>
                        </w:rPr>
                        <w:t>.</w:t>
                      </w:r>
                      <w:r w:rsidRPr="00923C6E">
                        <w:t xml:space="preserve"> </w:t>
                      </w:r>
                      <w:r w:rsidRPr="00923C6E">
                        <w:rPr>
                          <w:color w:val="7030A0"/>
                          <w:sz w:val="18"/>
                        </w:rPr>
                        <w:t>Canları dışarı çıkmak, gezmek yerine hep</w:t>
                      </w:r>
                    </w:p>
                    <w:p w:rsidR="00007600" w:rsidRDefault="00923C6E" w:rsidP="00923C6E">
                      <w:pPr>
                        <w:rPr>
                          <w:color w:val="7030A0"/>
                          <w:sz w:val="18"/>
                        </w:rPr>
                      </w:pPr>
                      <w:proofErr w:type="gramStart"/>
                      <w:r w:rsidRPr="00923C6E">
                        <w:rPr>
                          <w:color w:val="7030A0"/>
                          <w:sz w:val="18"/>
                        </w:rPr>
                        <w:t>bilgisayar</w:t>
                      </w:r>
                      <w:proofErr w:type="gramEnd"/>
                      <w:r w:rsidRPr="00923C6E">
                        <w:rPr>
                          <w:color w:val="7030A0"/>
                          <w:sz w:val="18"/>
                        </w:rPr>
                        <w:t xml:space="preserve"> oynamak ister</w:t>
                      </w:r>
                      <w:r w:rsidR="0042017D">
                        <w:rPr>
                          <w:color w:val="7030A0"/>
                          <w:sz w:val="18"/>
                        </w:rPr>
                        <w:t>.</w:t>
                      </w:r>
                    </w:p>
                    <w:p w:rsidR="00923C6E" w:rsidRDefault="00923C6E" w:rsidP="00386011">
                      <w:pPr>
                        <w:rPr>
                          <w:color w:val="00B050"/>
                          <w:sz w:val="18"/>
                        </w:rPr>
                      </w:pPr>
                    </w:p>
                    <w:p w:rsidR="00386011" w:rsidRDefault="00386011" w:rsidP="003A0A0B">
                      <w:pPr>
                        <w:rPr>
                          <w:color w:val="00B050"/>
                          <w:sz w:val="18"/>
                        </w:rPr>
                      </w:pPr>
                    </w:p>
                    <w:p w:rsidR="00386011" w:rsidRPr="00007600" w:rsidRDefault="00386011" w:rsidP="003A0A0B">
                      <w:pPr>
                        <w:rPr>
                          <w:sz w:val="20"/>
                        </w:rPr>
                      </w:pPr>
                    </w:p>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27520" behindDoc="0" locked="0" layoutInCell="1" allowOverlap="1" wp14:anchorId="31C329DA" wp14:editId="272965EA">
                <wp:simplePos x="0" y="0"/>
                <wp:positionH relativeFrom="page">
                  <wp:posOffset>5303520</wp:posOffset>
                </wp:positionH>
                <wp:positionV relativeFrom="page">
                  <wp:posOffset>899160</wp:posOffset>
                </wp:positionV>
                <wp:extent cx="2011680" cy="3444240"/>
                <wp:effectExtent l="0" t="3810" r="0" b="0"/>
                <wp:wrapNone/>
                <wp:docPr id="6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4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margin-left:417.6pt;margin-top:70.8pt;width:158.4pt;height:27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" filled="f" stroked="f">
                <v:textbox inset="0,0,0,0">
                  <w:txbxContent/>
                </v:textbox>
                <w10:wrap anchorx="page" anchory="page"/>
              </v:shape>
            </w:pict>
          </mc:Fallback>
        </mc:AlternateContent>
      </w:r>
    </w:p>
    <w:p w:rsidR="00136E72" w:rsidRPr="003A50CD" w:rsidRDefault="00136E72"/>
    <w:p w:rsidR="009008F2" w:rsidRPr="00007600" w:rsidRDefault="009008F2" w:rsidP="009008F2">
      <w:pPr>
        <w:tabs>
          <w:tab w:val="left" w:pos="1215"/>
        </w:tabs>
        <w:rPr>
          <w:color w:val="0070C0"/>
        </w:rPr>
      </w:pPr>
      <w:r>
        <w:t xml:space="preserve">   </w:t>
      </w:r>
      <w:r w:rsidRPr="00007600">
        <w:rPr>
          <w:b/>
          <w:color w:val="0070C0"/>
        </w:rPr>
        <w:t>Arkadaşlarım</w:t>
      </w:r>
    </w:p>
    <w:p w:rsidR="009008F2" w:rsidRPr="00007600" w:rsidRDefault="009008F2" w:rsidP="009008F2">
      <w:pPr>
        <w:tabs>
          <w:tab w:val="left" w:pos="1215"/>
        </w:tabs>
        <w:rPr>
          <w:color w:val="0070C0"/>
        </w:rPr>
      </w:pPr>
      <w:r w:rsidRPr="00007600">
        <w:rPr>
          <w:b/>
          <w:color w:val="0070C0"/>
        </w:rPr>
        <w:t xml:space="preserve">   Oynuyor!</w:t>
      </w:r>
      <w:r w:rsidRPr="00007600">
        <w:rPr>
          <w:color w:val="0070C0"/>
        </w:rPr>
        <w:t xml:space="preserve"> </w:t>
      </w:r>
    </w:p>
    <w:p w:rsidR="009008F2" w:rsidRPr="009008F2" w:rsidRDefault="009008F2" w:rsidP="009008F2">
      <w:pPr>
        <w:tabs>
          <w:tab w:val="left" w:pos="1215"/>
        </w:tabs>
        <w:rPr>
          <w:color w:val="E36C0A" w:themeColor="accent6" w:themeShade="BF"/>
        </w:rPr>
      </w:pPr>
    </w:p>
    <w:p w:rsidR="009008F2" w:rsidRPr="00007600" w:rsidRDefault="009008F2" w:rsidP="009008F2">
      <w:pPr>
        <w:tabs>
          <w:tab w:val="left" w:pos="1215"/>
        </w:tabs>
        <w:rPr>
          <w:b/>
          <w:color w:val="00B050"/>
        </w:rPr>
      </w:pPr>
      <w:r w:rsidRPr="009008F2">
        <w:rPr>
          <w:color w:val="E36C0A" w:themeColor="accent6" w:themeShade="BF"/>
        </w:rPr>
        <w:t xml:space="preserve">   </w:t>
      </w:r>
      <w:r w:rsidRPr="00007600">
        <w:rPr>
          <w:b/>
          <w:color w:val="00B050"/>
        </w:rPr>
        <w:t>Yapacak</w:t>
      </w:r>
    </w:p>
    <w:p w:rsidR="00386011" w:rsidRDefault="009008F2" w:rsidP="00386011">
      <w:pPr>
        <w:tabs>
          <w:tab w:val="left" w:pos="1215"/>
        </w:tabs>
      </w:pPr>
      <w:r w:rsidRPr="00007600">
        <w:rPr>
          <w:b/>
          <w:color w:val="00B050"/>
        </w:rPr>
        <w:t xml:space="preserve">   </w:t>
      </w:r>
      <w:proofErr w:type="gramStart"/>
      <w:r w:rsidRPr="00007600">
        <w:rPr>
          <w:b/>
          <w:color w:val="00B050"/>
        </w:rPr>
        <w:t>hiçbir</w:t>
      </w:r>
      <w:proofErr w:type="gramEnd"/>
      <w:r w:rsidRPr="00007600">
        <w:rPr>
          <w:b/>
          <w:color w:val="00B050"/>
        </w:rPr>
        <w:t xml:space="preserve"> şey yok!</w:t>
      </w:r>
      <w:r w:rsidR="00386011" w:rsidRPr="00386011">
        <w:t xml:space="preserve"> </w:t>
      </w:r>
    </w:p>
    <w:p w:rsidR="00386011" w:rsidRDefault="00386011" w:rsidP="00386011">
      <w:pPr>
        <w:tabs>
          <w:tab w:val="left" w:pos="1215"/>
        </w:tabs>
      </w:pPr>
    </w:p>
    <w:p w:rsidR="00386011" w:rsidRDefault="00386011" w:rsidP="00386011">
      <w:pPr>
        <w:tabs>
          <w:tab w:val="left" w:pos="1215"/>
        </w:tabs>
      </w:pPr>
    </w:p>
    <w:p w:rsidR="00386011" w:rsidRPr="00386011" w:rsidRDefault="00386011" w:rsidP="00386011">
      <w:pPr>
        <w:tabs>
          <w:tab w:val="left" w:pos="1215"/>
        </w:tabs>
        <w:rPr>
          <w:b/>
          <w:color w:val="5F497A" w:themeColor="accent4" w:themeShade="BF"/>
        </w:rPr>
      </w:pPr>
      <w:r>
        <w:t xml:space="preserve">   </w:t>
      </w:r>
      <w:r w:rsidRPr="00386011">
        <w:rPr>
          <w:b/>
          <w:color w:val="5F497A" w:themeColor="accent4" w:themeShade="BF"/>
        </w:rPr>
        <w:t>Ben onsuz</w:t>
      </w:r>
    </w:p>
    <w:p w:rsidR="00136E72" w:rsidRPr="00386011" w:rsidRDefault="00386011" w:rsidP="00386011">
      <w:pPr>
        <w:tabs>
          <w:tab w:val="left" w:pos="1215"/>
        </w:tabs>
        <w:rPr>
          <w:b/>
          <w:color w:val="5F497A" w:themeColor="accent4" w:themeShade="BF"/>
        </w:rPr>
      </w:pPr>
      <w:r w:rsidRPr="00386011">
        <w:rPr>
          <w:b/>
          <w:color w:val="5F497A" w:themeColor="accent4" w:themeShade="BF"/>
        </w:rPr>
        <w:t xml:space="preserve">   Yapamam</w:t>
      </w:r>
      <w:r w:rsidR="00CA387F">
        <w:rPr>
          <w:b/>
          <w:color w:val="5F497A" w:themeColor="accent4" w:themeShade="BF"/>
        </w:rPr>
        <w:t>!</w:t>
      </w:r>
    </w:p>
    <w:p w:rsidR="00386011" w:rsidRDefault="00386011" w:rsidP="009008F2">
      <w:pPr>
        <w:tabs>
          <w:tab w:val="left" w:pos="1215"/>
        </w:tabs>
        <w:rPr>
          <w:b/>
          <w:color w:val="00B050"/>
        </w:rPr>
      </w:pPr>
    </w:p>
    <w:p w:rsidR="00386011" w:rsidRPr="00007600" w:rsidRDefault="00386011" w:rsidP="009008F2">
      <w:pPr>
        <w:tabs>
          <w:tab w:val="left" w:pos="1215"/>
        </w:tabs>
        <w:rPr>
          <w:b/>
          <w:color w:val="00B050"/>
        </w:rPr>
      </w:pPr>
    </w:p>
    <w:p w:rsidR="009008F2" w:rsidRDefault="009008F2" w:rsidP="009008F2">
      <w:pPr>
        <w:tabs>
          <w:tab w:val="left" w:pos="1215"/>
        </w:tabs>
        <w:rPr>
          <w:b/>
        </w:rPr>
      </w:pPr>
    </w:p>
    <w:p w:rsidR="009008F2" w:rsidRDefault="009008F2" w:rsidP="009008F2">
      <w:pPr>
        <w:tabs>
          <w:tab w:val="left" w:pos="1215"/>
        </w:tabs>
        <w:rPr>
          <w:b/>
        </w:rPr>
      </w:pPr>
    </w:p>
    <w:p w:rsidR="009008F2" w:rsidRDefault="009008F2" w:rsidP="009008F2">
      <w:pPr>
        <w:tabs>
          <w:tab w:val="left" w:pos="1215"/>
        </w:tabs>
        <w:rPr>
          <w:b/>
        </w:rPr>
      </w:pPr>
    </w:p>
    <w:p w:rsidR="009008F2" w:rsidRPr="009008F2" w:rsidRDefault="009008F2" w:rsidP="009008F2">
      <w:pPr>
        <w:tabs>
          <w:tab w:val="left" w:pos="1215"/>
        </w:tabs>
        <w:rPr>
          <w:b/>
        </w:rPr>
      </w:pPr>
    </w:p>
    <w:p w:rsidR="00136E72" w:rsidRPr="009008F2" w:rsidRDefault="00136E72">
      <w:pPr>
        <w:rPr>
          <w:b/>
        </w:rPr>
      </w:pPr>
    </w:p>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49024" behindDoc="0" locked="0" layoutInCell="1" allowOverlap="1" wp14:anchorId="2C595148" wp14:editId="798FFF16">
                <wp:simplePos x="0" y="0"/>
                <wp:positionH relativeFrom="page">
                  <wp:posOffset>596900</wp:posOffset>
                </wp:positionH>
                <wp:positionV relativeFrom="page">
                  <wp:posOffset>3371850</wp:posOffset>
                </wp:positionV>
                <wp:extent cx="2057400" cy="152400"/>
                <wp:effectExtent l="0" t="0" r="3175" b="0"/>
                <wp:wrapNone/>
                <wp:docPr id="6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A1" w:rsidRPr="000013A6" w:rsidRDefault="000159A1" w:rsidP="000013A6">
                            <w:pPr>
                              <w:pStyle w:val="Caption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47pt;margin-top:265.5pt;width:162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Gprw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" filled="f" stroked="f">
                <v:textbox style="mso-fit-shape-to-text:t" inset="0,0,0,0">
                  <w:txbxContent>
                    <w:p w:rsidR="000159A1" w:rsidRPr="000013A6" w:rsidRDefault="000159A1" w:rsidP="000013A6">
                      <w:pPr>
                        <w:pStyle w:val="CaptionText"/>
                      </w:pPr>
                    </w:p>
                  </w:txbxContent>
                </v:textbox>
                <w10:wrap anchorx="page" anchory="page"/>
              </v:shape>
            </w:pict>
          </mc:Fallback>
        </mc:AlternateContent>
      </w:r>
      <w:r>
        <w:rPr>
          <w:noProof/>
          <w:lang w:eastAsia="tr-TR"/>
        </w:rPr>
        <mc:AlternateContent>
          <mc:Choice Requires="wps">
            <w:drawing>
              <wp:anchor distT="0" distB="0" distL="114300" distR="114300" simplePos="0" relativeHeight="251671552" behindDoc="1" locked="0" layoutInCell="1" allowOverlap="1" wp14:anchorId="2439D738" wp14:editId="5A024C4B">
                <wp:simplePos x="0" y="0"/>
                <wp:positionH relativeFrom="page">
                  <wp:posOffset>5600700</wp:posOffset>
                </wp:positionH>
                <wp:positionV relativeFrom="page">
                  <wp:posOffset>3314700</wp:posOffset>
                </wp:positionV>
                <wp:extent cx="801370" cy="772795"/>
                <wp:effectExtent l="0" t="0" r="3810" b="0"/>
                <wp:wrapNone/>
                <wp:docPr id="6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5CFF353E" wp14:editId="45AA7F10">
                                  <wp:extent cx="619125" cy="5905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59" type="#_x0000_t202" style="position:absolute;margin-left:441pt;margin-top:261pt;width:63.1pt;height:60.8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5CFF353E" wp14:editId="45AA7F10">
                            <wp:extent cx="619125" cy="5905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76672" behindDoc="1" locked="0" layoutInCell="1" allowOverlap="1" wp14:anchorId="2535C7FE" wp14:editId="1B462096">
                <wp:simplePos x="0" y="0"/>
                <wp:positionH relativeFrom="page">
                  <wp:posOffset>6603365</wp:posOffset>
                </wp:positionH>
                <wp:positionV relativeFrom="page">
                  <wp:posOffset>3981450</wp:posOffset>
                </wp:positionV>
                <wp:extent cx="934720" cy="897890"/>
                <wp:effectExtent l="0" t="0" r="0" b="0"/>
                <wp:wrapNone/>
                <wp:docPr id="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249853F8" wp14:editId="02DA0A31">
                                  <wp:extent cx="752475" cy="7143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60" type="#_x0000_t202" style="position:absolute;margin-left:519.95pt;margin-top:313.5pt;width:73.6pt;height:70.7pt;z-index:-251639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249853F8" wp14:editId="02DA0A31">
                            <wp:extent cx="752475" cy="7143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r>
        <w:rPr>
          <w:noProof/>
          <w:lang w:eastAsia="tr-TR"/>
        </w:rPr>
        <mc:AlternateContent>
          <mc:Choice Requires="wps">
            <w:drawing>
              <wp:anchor distT="0" distB="0" distL="114300" distR="114300" simplePos="0" relativeHeight="251672576" behindDoc="1" locked="0" layoutInCell="1" allowOverlap="1" wp14:anchorId="6C5CCEA4" wp14:editId="3F70539A">
                <wp:simplePos x="0" y="0"/>
                <wp:positionH relativeFrom="page">
                  <wp:posOffset>342900</wp:posOffset>
                </wp:positionH>
                <wp:positionV relativeFrom="page">
                  <wp:posOffset>4000500</wp:posOffset>
                </wp:positionV>
                <wp:extent cx="801370" cy="772795"/>
                <wp:effectExtent l="0" t="0" r="3810" b="0"/>
                <wp:wrapNone/>
                <wp:docPr id="6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4BB2F8A8" wp14:editId="2BFA2AE1">
                                  <wp:extent cx="619125" cy="5905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1" type="#_x0000_t202" style="position:absolute;margin-left:27pt;margin-top:315pt;width:63.1pt;height:60.85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4BB2F8A8" wp14:editId="2BFA2AE1">
                            <wp:extent cx="619125" cy="5905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34688" behindDoc="0" locked="0" layoutInCell="1" allowOverlap="1" wp14:anchorId="534415AF" wp14:editId="7600B323">
                <wp:simplePos x="0" y="0"/>
                <wp:positionH relativeFrom="page">
                  <wp:posOffset>469900</wp:posOffset>
                </wp:positionH>
                <wp:positionV relativeFrom="page">
                  <wp:posOffset>4737100</wp:posOffset>
                </wp:positionV>
                <wp:extent cx="3086100" cy="312420"/>
                <wp:effectExtent l="3175" t="3175" r="0" b="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CA387F" w:rsidRDefault="00386011" w:rsidP="00AF7545">
                            <w:pPr>
                              <w:pStyle w:val="Balk1"/>
                              <w:rPr>
                                <w:color w:val="0F243E" w:themeColor="text2" w:themeShade="80"/>
                              </w:rPr>
                            </w:pPr>
                            <w:r w:rsidRPr="00CA387F">
                              <w:rPr>
                                <w:color w:val="0F243E" w:themeColor="text2" w:themeShade="80"/>
                              </w:rPr>
                              <w:t>Ne Zarar Var 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37pt;margin-top:373pt;width:243pt;height:24.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R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" filled="f" stroked="f">
                <v:textbox inset="0,0,0,0">
                  <w:txbxContent>
                    <w:p w:rsidR="00136E72" w:rsidRPr="00CA387F" w:rsidRDefault="00386011" w:rsidP="00AF7545">
                      <w:pPr>
                        <w:pStyle w:val="Balk1"/>
                        <w:rPr>
                          <w:color w:val="0F243E" w:themeColor="text2" w:themeShade="80"/>
                        </w:rPr>
                      </w:pPr>
                      <w:r w:rsidRPr="00CA387F">
                        <w:rPr>
                          <w:color w:val="0F243E" w:themeColor="text2" w:themeShade="80"/>
                        </w:rPr>
                        <w:t>Ne Zarar Var ki?</w:t>
                      </w:r>
                    </w:p>
                  </w:txbxContent>
                </v:textbox>
                <w10:wrap anchorx="page" anchory="page"/>
              </v:shape>
            </w:pict>
          </mc:Fallback>
        </mc:AlternateContent>
      </w:r>
      <w:r>
        <w:rPr>
          <w:noProof/>
          <w:lang w:eastAsia="tr-TR"/>
        </w:rPr>
        <mc:AlternateContent>
          <mc:Choice Requires="wps">
            <w:drawing>
              <wp:anchor distT="0" distB="0" distL="114300" distR="114300" simplePos="0" relativeHeight="251675648" behindDoc="1" locked="0" layoutInCell="1" allowOverlap="1" wp14:anchorId="13E53A62" wp14:editId="5BFD6E08">
                <wp:simplePos x="0" y="0"/>
                <wp:positionH relativeFrom="page">
                  <wp:posOffset>1714500</wp:posOffset>
                </wp:positionH>
                <wp:positionV relativeFrom="page">
                  <wp:posOffset>4572000</wp:posOffset>
                </wp:positionV>
                <wp:extent cx="934720" cy="897890"/>
                <wp:effectExtent l="0" t="0" r="0" b="0"/>
                <wp:wrapNone/>
                <wp:docPr id="5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2D86593E" wp14:editId="161A5DF1">
                                  <wp:extent cx="752475" cy="7143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63" type="#_x0000_t202" style="position:absolute;margin-left:135pt;margin-top:5in;width:73.6pt;height:70.7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2D86593E" wp14:editId="161A5DF1">
                            <wp:extent cx="752475" cy="7143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F56D77">
      <w:r>
        <w:rPr>
          <w:noProof/>
          <w:lang w:eastAsia="tr-TR"/>
        </w:rPr>
        <mc:AlternateContent>
          <mc:Choice Requires="wps">
            <w:drawing>
              <wp:anchor distT="0" distB="0" distL="114300" distR="114300" simplePos="0" relativeHeight="251668480" behindDoc="1" locked="0" layoutInCell="1" allowOverlap="1" wp14:anchorId="1796141E" wp14:editId="738E71E0">
                <wp:simplePos x="0" y="0"/>
                <wp:positionH relativeFrom="page">
                  <wp:posOffset>3686175</wp:posOffset>
                </wp:positionH>
                <wp:positionV relativeFrom="page">
                  <wp:posOffset>4772025</wp:posOffset>
                </wp:positionV>
                <wp:extent cx="3632200" cy="3771900"/>
                <wp:effectExtent l="0" t="0" r="6350" b="0"/>
                <wp:wrapNone/>
                <wp:docPr id="5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771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4A2" w:rsidRDefault="00AB04A2" w:rsidP="00BA064C"/>
                          <w:p w:rsidR="00BA064C" w:rsidRPr="00AB04A2" w:rsidRDefault="00AB04A2" w:rsidP="00BA064C">
                            <w:pPr>
                              <w:rPr>
                                <w:b/>
                              </w:rPr>
                            </w:pPr>
                            <w:r>
                              <w:t xml:space="preserve">                            </w:t>
                            </w:r>
                            <w:r w:rsidR="00BA064C" w:rsidRPr="00AB04A2">
                              <w:rPr>
                                <w:b/>
                              </w:rPr>
                              <w:t>ANNE BABALAR</w:t>
                            </w:r>
                          </w:p>
                          <w:p w:rsidR="00AB04A2" w:rsidRPr="00BA064C" w:rsidRDefault="00AB04A2" w:rsidP="00BA064C"/>
                          <w:p w:rsidR="00F94C61" w:rsidRDefault="002E5213" w:rsidP="00BA064C">
                            <w:pPr>
                              <w:numPr>
                                <w:ilvl w:val="0"/>
                                <w:numId w:val="4"/>
                              </w:numPr>
                              <w:rPr>
                                <w:b/>
                                <w:sz w:val="20"/>
                              </w:rPr>
                            </w:pPr>
                            <w:r w:rsidRPr="00AB04A2">
                              <w:rPr>
                                <w:b/>
                                <w:sz w:val="20"/>
                              </w:rPr>
                              <w:t>Çocuğun hayatında kitaba, sanata, spora, yüz yüze iletişime yer açın.</w:t>
                            </w:r>
                          </w:p>
                          <w:p w:rsidR="00AB04A2" w:rsidRPr="00AB04A2" w:rsidRDefault="00AB04A2" w:rsidP="00AB04A2">
                            <w:pPr>
                              <w:ind w:left="720"/>
                              <w:rPr>
                                <w:b/>
                                <w:sz w:val="20"/>
                              </w:rPr>
                            </w:pPr>
                          </w:p>
                          <w:p w:rsidR="00F94C61" w:rsidRDefault="002E5213" w:rsidP="00BA064C">
                            <w:pPr>
                              <w:numPr>
                                <w:ilvl w:val="0"/>
                                <w:numId w:val="4"/>
                              </w:numPr>
                              <w:rPr>
                                <w:b/>
                                <w:sz w:val="20"/>
                              </w:rPr>
                            </w:pPr>
                            <w:r w:rsidRPr="00AB04A2">
                              <w:rPr>
                                <w:b/>
                                <w:sz w:val="20"/>
                              </w:rPr>
                              <w:t>Diğer çocuklarla zaman geçirmesini sağlayın. Arkadaşlık ilişkilerini güçlendirin.</w:t>
                            </w:r>
                          </w:p>
                          <w:p w:rsidR="00AB04A2" w:rsidRPr="00AB04A2" w:rsidRDefault="00AB04A2" w:rsidP="00AB04A2">
                            <w:pPr>
                              <w:rPr>
                                <w:b/>
                                <w:sz w:val="20"/>
                              </w:rPr>
                            </w:pPr>
                          </w:p>
                          <w:p w:rsidR="00F94C61" w:rsidRDefault="002E5213" w:rsidP="00BA064C">
                            <w:pPr>
                              <w:numPr>
                                <w:ilvl w:val="0"/>
                                <w:numId w:val="4"/>
                              </w:numPr>
                              <w:rPr>
                                <w:b/>
                                <w:sz w:val="20"/>
                              </w:rPr>
                            </w:pPr>
                            <w:r w:rsidRPr="00AB04A2">
                              <w:rPr>
                                <w:b/>
                                <w:sz w:val="20"/>
                              </w:rPr>
                              <w:t>İnternet kullanımını tamamen yasaklamayın. Yasaklamak yerine süreyi belirleyin, internet kullanımına kural ve sınır koyarak en az üç hafta takip edin. Bu konuda kararlı ve tutarlı olmadıkça sonuç alamazsınız.</w:t>
                            </w:r>
                          </w:p>
                          <w:p w:rsidR="00AB04A2" w:rsidRPr="00AB04A2" w:rsidRDefault="00AB04A2" w:rsidP="00AB04A2">
                            <w:pPr>
                              <w:rPr>
                                <w:b/>
                                <w:sz w:val="20"/>
                              </w:rPr>
                            </w:pPr>
                          </w:p>
                          <w:p w:rsidR="0042017D" w:rsidRDefault="002E5213" w:rsidP="00BA064C">
                            <w:pPr>
                              <w:numPr>
                                <w:ilvl w:val="0"/>
                                <w:numId w:val="4"/>
                              </w:numPr>
                              <w:rPr>
                                <w:b/>
                                <w:sz w:val="20"/>
                              </w:rPr>
                            </w:pPr>
                            <w:r w:rsidRPr="00AB04A2">
                              <w:rPr>
                                <w:b/>
                                <w:sz w:val="20"/>
                              </w:rPr>
                              <w:t>Unutmayın, çocuğunuzun örnek alacağı ilk kişi sizsiniz. Si</w:t>
                            </w:r>
                            <w:r w:rsidR="0042017D">
                              <w:rPr>
                                <w:b/>
                                <w:sz w:val="20"/>
                              </w:rPr>
                              <w:t>zin teknoloji kullanım şekliniz</w:t>
                            </w:r>
                            <w:r w:rsidRPr="00AB04A2">
                              <w:rPr>
                                <w:b/>
                                <w:sz w:val="20"/>
                              </w:rPr>
                              <w:t xml:space="preserve">, </w:t>
                            </w:r>
                          </w:p>
                          <w:p w:rsidR="0042017D" w:rsidRDefault="0042017D" w:rsidP="0042017D">
                            <w:pPr>
                              <w:rPr>
                                <w:b/>
                                <w:sz w:val="20"/>
                              </w:rPr>
                            </w:pPr>
                            <w:r>
                              <w:rPr>
                                <w:b/>
                                <w:sz w:val="20"/>
                              </w:rPr>
                              <w:t xml:space="preserve">              </w:t>
                            </w:r>
                            <w:r w:rsidR="00AB04A2">
                              <w:rPr>
                                <w:b/>
                                <w:sz w:val="20"/>
                              </w:rPr>
                              <w:t xml:space="preserve">çocuğunuza olumlu ya </w:t>
                            </w:r>
                            <w:proofErr w:type="gramStart"/>
                            <w:r w:rsidR="00AB04A2">
                              <w:rPr>
                                <w:b/>
                                <w:sz w:val="20"/>
                              </w:rPr>
                              <w:t>da  olumsuz</w:t>
                            </w:r>
                            <w:proofErr w:type="gramEnd"/>
                            <w:r w:rsidR="00AB04A2">
                              <w:rPr>
                                <w:b/>
                                <w:sz w:val="20"/>
                              </w:rPr>
                              <w:t xml:space="preserve"> örnek</w:t>
                            </w:r>
                          </w:p>
                          <w:p w:rsidR="002148BD" w:rsidRPr="00AB04A2" w:rsidRDefault="0042017D" w:rsidP="0042017D">
                            <w:pPr>
                              <w:rPr>
                                <w:b/>
                                <w:sz w:val="20"/>
                              </w:rPr>
                            </w:pPr>
                            <w:r>
                              <w:rPr>
                                <w:b/>
                                <w:sz w:val="20"/>
                              </w:rPr>
                              <w:t xml:space="preserve">          </w:t>
                            </w:r>
                            <w:r w:rsidR="00AB04A2">
                              <w:rPr>
                                <w:b/>
                                <w:sz w:val="20"/>
                              </w:rPr>
                              <w:t xml:space="preserve"> </w:t>
                            </w:r>
                            <w:r>
                              <w:rPr>
                                <w:b/>
                                <w:sz w:val="20"/>
                              </w:rPr>
                              <w:t xml:space="preserve">   </w:t>
                            </w:r>
                            <w:proofErr w:type="gramStart"/>
                            <w:r w:rsidR="00AB04A2">
                              <w:rPr>
                                <w:b/>
                                <w:sz w:val="20"/>
                              </w:rPr>
                              <w:t>olacaktır</w:t>
                            </w:r>
                            <w:proofErr w:type="gramEnd"/>
                            <w:r w:rsidR="00AB04A2">
                              <w:rPr>
                                <w:b/>
                                <w:sz w:val="20"/>
                              </w:rPr>
                              <w:t>.</w:t>
                            </w:r>
                          </w:p>
                          <w:p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4" type="#_x0000_t202" style="position:absolute;margin-left:290.25pt;margin-top:375.75pt;width:286pt;height:29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" fillcolor="#036" stroked="f">
                <v:fill opacity="51143f"/>
                <v:textbox inset="0,0,0,0">
                  <w:txbxContent>
                    <w:p w:rsidR="00AB04A2" w:rsidRDefault="00AB04A2" w:rsidP="00BA064C"/>
                    <w:p w:rsidR="00BA064C" w:rsidRPr="00AB04A2" w:rsidRDefault="00AB04A2" w:rsidP="00BA064C">
                      <w:pPr>
                        <w:rPr>
                          <w:b/>
                        </w:rPr>
                      </w:pPr>
                      <w:r>
                        <w:t xml:space="preserve">                            </w:t>
                      </w:r>
                      <w:r w:rsidR="00BA064C" w:rsidRPr="00AB04A2">
                        <w:rPr>
                          <w:b/>
                        </w:rPr>
                        <w:t>ANNE BABALAR</w:t>
                      </w:r>
                    </w:p>
                    <w:p w:rsidR="00AB04A2" w:rsidRPr="00BA064C" w:rsidRDefault="00AB04A2" w:rsidP="00BA064C"/>
                    <w:p w:rsidR="00F94C61" w:rsidRDefault="002E5213" w:rsidP="00BA064C">
                      <w:pPr>
                        <w:numPr>
                          <w:ilvl w:val="0"/>
                          <w:numId w:val="4"/>
                        </w:numPr>
                        <w:rPr>
                          <w:b/>
                          <w:sz w:val="20"/>
                        </w:rPr>
                      </w:pPr>
                      <w:r w:rsidRPr="00AB04A2">
                        <w:rPr>
                          <w:b/>
                          <w:sz w:val="20"/>
                        </w:rPr>
                        <w:t>Çocuğun hayatında kitaba, sanata, spora, yüz yüze iletişime yer açın.</w:t>
                      </w:r>
                    </w:p>
                    <w:p w:rsidR="00AB04A2" w:rsidRPr="00AB04A2" w:rsidRDefault="00AB04A2" w:rsidP="00AB04A2">
                      <w:pPr>
                        <w:ind w:left="720"/>
                        <w:rPr>
                          <w:b/>
                          <w:sz w:val="20"/>
                        </w:rPr>
                      </w:pPr>
                    </w:p>
                    <w:p w:rsidR="00F94C61" w:rsidRDefault="002E5213" w:rsidP="00BA064C">
                      <w:pPr>
                        <w:numPr>
                          <w:ilvl w:val="0"/>
                          <w:numId w:val="4"/>
                        </w:numPr>
                        <w:rPr>
                          <w:b/>
                          <w:sz w:val="20"/>
                        </w:rPr>
                      </w:pPr>
                      <w:r w:rsidRPr="00AB04A2">
                        <w:rPr>
                          <w:b/>
                          <w:sz w:val="20"/>
                        </w:rPr>
                        <w:t>Diğer çocuklarla zaman geçirmesini sağlayın. Arkadaşlık ilişkilerini güçlendirin.</w:t>
                      </w:r>
                    </w:p>
                    <w:p w:rsidR="00AB04A2" w:rsidRPr="00AB04A2" w:rsidRDefault="00AB04A2" w:rsidP="00AB04A2">
                      <w:pPr>
                        <w:rPr>
                          <w:b/>
                          <w:sz w:val="20"/>
                        </w:rPr>
                      </w:pPr>
                    </w:p>
                    <w:p w:rsidR="00F94C61" w:rsidRDefault="002E5213" w:rsidP="00BA064C">
                      <w:pPr>
                        <w:numPr>
                          <w:ilvl w:val="0"/>
                          <w:numId w:val="4"/>
                        </w:numPr>
                        <w:rPr>
                          <w:b/>
                          <w:sz w:val="20"/>
                        </w:rPr>
                      </w:pPr>
                      <w:r w:rsidRPr="00AB04A2">
                        <w:rPr>
                          <w:b/>
                          <w:sz w:val="20"/>
                        </w:rPr>
                        <w:t>İnternet kullanımını tamamen yasaklamayın. Yasaklamak yerine süreyi belirleyin, internet kullanımına kural ve sınır koyarak en az üç hafta takip edin. Bu konuda kararlı ve tutarlı olmadıkça sonuç alamazsınız.</w:t>
                      </w:r>
                    </w:p>
                    <w:p w:rsidR="00AB04A2" w:rsidRPr="00AB04A2" w:rsidRDefault="00AB04A2" w:rsidP="00AB04A2">
                      <w:pPr>
                        <w:rPr>
                          <w:b/>
                          <w:sz w:val="20"/>
                        </w:rPr>
                      </w:pPr>
                    </w:p>
                    <w:p w:rsidR="0042017D" w:rsidRDefault="002E5213" w:rsidP="00BA064C">
                      <w:pPr>
                        <w:numPr>
                          <w:ilvl w:val="0"/>
                          <w:numId w:val="4"/>
                        </w:numPr>
                        <w:rPr>
                          <w:b/>
                          <w:sz w:val="20"/>
                        </w:rPr>
                      </w:pPr>
                      <w:r w:rsidRPr="00AB04A2">
                        <w:rPr>
                          <w:b/>
                          <w:sz w:val="20"/>
                        </w:rPr>
                        <w:t>Unutmayın, çocuğunuzun örnek alacağı ilk kişi sizsiniz. Si</w:t>
                      </w:r>
                      <w:r w:rsidR="0042017D">
                        <w:rPr>
                          <w:b/>
                          <w:sz w:val="20"/>
                        </w:rPr>
                        <w:t>zin teknoloji kullanım şekliniz</w:t>
                      </w:r>
                      <w:r w:rsidRPr="00AB04A2">
                        <w:rPr>
                          <w:b/>
                          <w:sz w:val="20"/>
                        </w:rPr>
                        <w:t xml:space="preserve">, </w:t>
                      </w:r>
                    </w:p>
                    <w:p w:rsidR="0042017D" w:rsidRDefault="0042017D" w:rsidP="0042017D">
                      <w:pPr>
                        <w:rPr>
                          <w:b/>
                          <w:sz w:val="20"/>
                        </w:rPr>
                      </w:pPr>
                      <w:r>
                        <w:rPr>
                          <w:b/>
                          <w:sz w:val="20"/>
                        </w:rPr>
                        <w:t xml:space="preserve">              </w:t>
                      </w:r>
                      <w:r w:rsidR="00AB04A2">
                        <w:rPr>
                          <w:b/>
                          <w:sz w:val="20"/>
                        </w:rPr>
                        <w:t xml:space="preserve">çocuğunuza olumlu ya </w:t>
                      </w:r>
                      <w:proofErr w:type="gramStart"/>
                      <w:r w:rsidR="00AB04A2">
                        <w:rPr>
                          <w:b/>
                          <w:sz w:val="20"/>
                        </w:rPr>
                        <w:t>da  olumsuz</w:t>
                      </w:r>
                      <w:proofErr w:type="gramEnd"/>
                      <w:r w:rsidR="00AB04A2">
                        <w:rPr>
                          <w:b/>
                          <w:sz w:val="20"/>
                        </w:rPr>
                        <w:t xml:space="preserve"> örnek</w:t>
                      </w:r>
                    </w:p>
                    <w:p w:rsidR="002148BD" w:rsidRPr="00AB04A2" w:rsidRDefault="0042017D" w:rsidP="0042017D">
                      <w:pPr>
                        <w:rPr>
                          <w:b/>
                          <w:sz w:val="20"/>
                        </w:rPr>
                      </w:pPr>
                      <w:r>
                        <w:rPr>
                          <w:b/>
                          <w:sz w:val="20"/>
                        </w:rPr>
                        <w:t xml:space="preserve">          </w:t>
                      </w:r>
                      <w:r w:rsidR="00AB04A2">
                        <w:rPr>
                          <w:b/>
                          <w:sz w:val="20"/>
                        </w:rPr>
                        <w:t xml:space="preserve"> </w:t>
                      </w:r>
                      <w:r>
                        <w:rPr>
                          <w:b/>
                          <w:sz w:val="20"/>
                        </w:rPr>
                        <w:t xml:space="preserve">   </w:t>
                      </w:r>
                      <w:proofErr w:type="gramStart"/>
                      <w:r w:rsidR="00AB04A2">
                        <w:rPr>
                          <w:b/>
                          <w:sz w:val="20"/>
                        </w:rPr>
                        <w:t>olacaktır</w:t>
                      </w:r>
                      <w:proofErr w:type="gramEnd"/>
                      <w:r w:rsidR="00AB04A2">
                        <w:rPr>
                          <w:b/>
                          <w:sz w:val="20"/>
                        </w:rPr>
                        <w:t>.</w:t>
                      </w:r>
                    </w:p>
                    <w:p w:rsidR="00CB532B" w:rsidRDefault="00CB532B" w:rsidP="00AB0530"/>
                  </w:txbxContent>
                </v:textbox>
                <w10:wrap anchorx="page" anchory="page"/>
              </v:shape>
            </w:pict>
          </mc:Fallback>
        </mc:AlternateContent>
      </w:r>
    </w:p>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51072" behindDoc="0" locked="0" layoutInCell="1" allowOverlap="1">
                <wp:simplePos x="0" y="0"/>
                <wp:positionH relativeFrom="page">
                  <wp:posOffset>495300</wp:posOffset>
                </wp:positionH>
                <wp:positionV relativeFrom="page">
                  <wp:posOffset>5143500</wp:posOffset>
                </wp:positionV>
                <wp:extent cx="2971800" cy="4000500"/>
                <wp:effectExtent l="0" t="0" r="0" b="0"/>
                <wp:wrapNone/>
                <wp:docPr id="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011" w:rsidRPr="002D5EB3" w:rsidRDefault="00386011" w:rsidP="00386011">
                            <w:pPr>
                              <w:pStyle w:val="GvdeMetni"/>
                              <w:rPr>
                                <w:b/>
                                <w:color w:val="943634" w:themeColor="accent2" w:themeShade="BF"/>
                                <w:sz w:val="20"/>
                              </w:rPr>
                            </w:pPr>
                            <w:r w:rsidRPr="002D5EB3">
                              <w:rPr>
                                <w:b/>
                                <w:color w:val="943634" w:themeColor="accent2" w:themeShade="BF"/>
                                <w:sz w:val="20"/>
                              </w:rPr>
                              <w:t>Teknolojinin, bilgisayarın doğru kullanıldığında pek çok faydası vardır.</w:t>
                            </w:r>
                            <w:r w:rsidR="000D08E8" w:rsidRPr="002D5EB3">
                              <w:rPr>
                                <w:b/>
                                <w:color w:val="943634" w:themeColor="accent2" w:themeShade="BF"/>
                                <w:sz w:val="20"/>
                              </w:rPr>
                              <w:t xml:space="preserve"> Ancak aşırı k</w:t>
                            </w:r>
                            <w:r w:rsidRPr="002D5EB3">
                              <w:rPr>
                                <w:b/>
                                <w:color w:val="943634" w:themeColor="accent2" w:themeShade="BF"/>
                                <w:sz w:val="20"/>
                              </w:rPr>
                              <w:t>ullanı</w:t>
                            </w:r>
                            <w:r w:rsidR="002D5EB3" w:rsidRPr="002D5EB3">
                              <w:rPr>
                                <w:b/>
                                <w:color w:val="943634" w:themeColor="accent2" w:themeShade="BF"/>
                                <w:sz w:val="20"/>
                              </w:rPr>
                              <w:t>ldığında ciddi zararları vardır.</w:t>
                            </w:r>
                            <w:r w:rsidRPr="002D5EB3">
                              <w:rPr>
                                <w:b/>
                                <w:color w:val="943634" w:themeColor="accent2" w:themeShade="BF"/>
                                <w:sz w:val="20"/>
                              </w:rPr>
                              <w:t xml:space="preserve"> </w:t>
                            </w:r>
                          </w:p>
                          <w:p w:rsidR="00D71E5E" w:rsidRPr="002D5EB3"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Beyni</w:t>
                            </w:r>
                            <w:r w:rsidR="002D5EB3">
                              <w:rPr>
                                <w:b/>
                                <w:color w:val="943634" w:themeColor="accent2" w:themeShade="BF"/>
                                <w:sz w:val="20"/>
                              </w:rPr>
                              <w:t xml:space="preserve"> t</w:t>
                            </w:r>
                            <w:r w:rsidRPr="002D5EB3">
                              <w:rPr>
                                <w:b/>
                                <w:color w:val="943634" w:themeColor="accent2" w:themeShade="BF"/>
                                <w:sz w:val="20"/>
                              </w:rPr>
                              <w:t>embelleş</w:t>
                            </w:r>
                            <w:r w:rsidR="002D5EB3">
                              <w:rPr>
                                <w:b/>
                                <w:color w:val="943634" w:themeColor="accent2" w:themeShade="BF"/>
                                <w:sz w:val="20"/>
                              </w:rPr>
                              <w:t>tir</w:t>
                            </w:r>
                            <w:r w:rsidRPr="002D5EB3">
                              <w:rPr>
                                <w:b/>
                                <w:color w:val="943634" w:themeColor="accent2" w:themeShade="BF"/>
                                <w:sz w:val="20"/>
                              </w:rPr>
                              <w:t>ir</w:t>
                            </w:r>
                            <w:r w:rsidR="002D5EB3">
                              <w:rPr>
                                <w:b/>
                                <w:color w:val="943634" w:themeColor="accent2" w:themeShade="BF"/>
                                <w:sz w:val="20"/>
                              </w:rPr>
                              <w:t>.</w:t>
                            </w:r>
                          </w:p>
                          <w:p w:rsidR="000D08E8" w:rsidRPr="002D5EB3"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Çok oturdukları için</w:t>
                            </w:r>
                            <w:r w:rsidR="002D5EB3">
                              <w:rPr>
                                <w:b/>
                                <w:color w:val="943634" w:themeColor="accent2" w:themeShade="BF"/>
                                <w:sz w:val="20"/>
                              </w:rPr>
                              <w:t xml:space="preserve"> </w:t>
                            </w:r>
                            <w:r w:rsidR="002D5EB3" w:rsidRPr="002D5EB3">
                              <w:rPr>
                                <w:b/>
                                <w:color w:val="632423" w:themeColor="accent2" w:themeShade="80"/>
                                <w:sz w:val="20"/>
                              </w:rPr>
                              <w:t>kemik</w:t>
                            </w:r>
                            <w:r w:rsidR="002D5EB3" w:rsidRPr="002D5EB3">
                              <w:rPr>
                                <w:b/>
                                <w:color w:val="943634" w:themeColor="accent2" w:themeShade="BF"/>
                                <w:sz w:val="20"/>
                              </w:rPr>
                              <w:t xml:space="preserve"> gelişimi zayıflar</w:t>
                            </w:r>
                            <w:r w:rsidR="002D5EB3">
                              <w:rPr>
                                <w:b/>
                                <w:color w:val="943634" w:themeColor="accent2" w:themeShade="BF"/>
                                <w:sz w:val="20"/>
                              </w:rPr>
                              <w:t>.</w:t>
                            </w:r>
                          </w:p>
                          <w:p w:rsidR="000D08E8" w:rsidRPr="000D08E8"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Arkadaşlık</w:t>
                            </w:r>
                            <w:r w:rsidR="002D5EB3">
                              <w:rPr>
                                <w:b/>
                                <w:color w:val="943634" w:themeColor="accent2" w:themeShade="BF"/>
                                <w:sz w:val="20"/>
                              </w:rPr>
                              <w:t xml:space="preserve"> ilişkileri zayıflar.</w:t>
                            </w:r>
                          </w:p>
                          <w:p w:rsidR="000D08E8" w:rsidRPr="000D08E8"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Dikkatini toplaması zorlaşır.</w:t>
                            </w:r>
                          </w:p>
                          <w:p w:rsidR="000D08E8" w:rsidRDefault="000D08E8" w:rsidP="00CA387F">
                            <w:pPr>
                              <w:pStyle w:val="GvdeMetni"/>
                              <w:numPr>
                                <w:ilvl w:val="0"/>
                                <w:numId w:val="1"/>
                              </w:numPr>
                              <w:rPr>
                                <w:b/>
                                <w:color w:val="943634" w:themeColor="accent2" w:themeShade="BF"/>
                                <w:sz w:val="20"/>
                              </w:rPr>
                            </w:pPr>
                            <w:r w:rsidRPr="000D08E8">
                              <w:rPr>
                                <w:b/>
                                <w:color w:val="943634" w:themeColor="accent2" w:themeShade="BF"/>
                                <w:sz w:val="20"/>
                              </w:rPr>
                              <w:t>Ödev ve işlerini yaparken</w:t>
                            </w:r>
                            <w:r w:rsidR="002D5EB3">
                              <w:rPr>
                                <w:b/>
                                <w:color w:val="943634" w:themeColor="accent2" w:themeShade="BF"/>
                                <w:sz w:val="20"/>
                              </w:rPr>
                              <w:t xml:space="preserve"> </w:t>
                            </w:r>
                            <w:proofErr w:type="gramStart"/>
                            <w:r w:rsidR="002D5EB3">
                              <w:rPr>
                                <w:b/>
                                <w:color w:val="943634" w:themeColor="accent2" w:themeShade="BF"/>
                                <w:sz w:val="20"/>
                              </w:rPr>
                              <w:t>konsantre</w:t>
                            </w:r>
                            <w:proofErr w:type="gramEnd"/>
                            <w:r w:rsidR="002D5EB3">
                              <w:rPr>
                                <w:b/>
                                <w:color w:val="943634" w:themeColor="accent2" w:themeShade="BF"/>
                                <w:sz w:val="20"/>
                              </w:rPr>
                              <w:t xml:space="preserve"> olamaz.</w:t>
                            </w:r>
                          </w:p>
                          <w:p w:rsidR="002D5EB3" w:rsidRDefault="002D5EB3" w:rsidP="00CA387F">
                            <w:pPr>
                              <w:pStyle w:val="GvdeMetni"/>
                              <w:numPr>
                                <w:ilvl w:val="0"/>
                                <w:numId w:val="1"/>
                              </w:numPr>
                              <w:rPr>
                                <w:b/>
                                <w:color w:val="943634" w:themeColor="accent2" w:themeShade="BF"/>
                                <w:sz w:val="20"/>
                              </w:rPr>
                            </w:pPr>
                            <w:r>
                              <w:rPr>
                                <w:b/>
                                <w:color w:val="943634" w:themeColor="accent2" w:themeShade="BF"/>
                                <w:sz w:val="20"/>
                              </w:rPr>
                              <w:t>Kolaycılığa ve düşünce hırsızlığına alışır ve yaratıcılığı kaybolur.</w:t>
                            </w:r>
                          </w:p>
                          <w:p w:rsidR="002D5EB3" w:rsidRDefault="002D5EB3" w:rsidP="00CA387F">
                            <w:pPr>
                              <w:pStyle w:val="GvdeMetni"/>
                              <w:numPr>
                                <w:ilvl w:val="0"/>
                                <w:numId w:val="1"/>
                              </w:numPr>
                              <w:rPr>
                                <w:b/>
                                <w:color w:val="943634" w:themeColor="accent2" w:themeShade="BF"/>
                                <w:sz w:val="20"/>
                              </w:rPr>
                            </w:pPr>
                            <w:r>
                              <w:rPr>
                                <w:b/>
                                <w:color w:val="943634" w:themeColor="accent2" w:themeShade="BF"/>
                                <w:sz w:val="20"/>
                              </w:rPr>
                              <w:t>Saldırgan davranışlar geliştirir.</w:t>
                            </w:r>
                          </w:p>
                          <w:p w:rsidR="002D5EB3" w:rsidRDefault="002D5EB3" w:rsidP="00CA387F">
                            <w:pPr>
                              <w:pStyle w:val="GvdeMetni"/>
                              <w:numPr>
                                <w:ilvl w:val="0"/>
                                <w:numId w:val="1"/>
                              </w:numPr>
                              <w:rPr>
                                <w:b/>
                                <w:color w:val="943634" w:themeColor="accent2" w:themeShade="BF"/>
                                <w:sz w:val="20"/>
                              </w:rPr>
                            </w:pPr>
                            <w:r>
                              <w:rPr>
                                <w:b/>
                                <w:color w:val="943634" w:themeColor="accent2" w:themeShade="BF"/>
                                <w:sz w:val="20"/>
                              </w:rPr>
                              <w:t>Siber zorbalıkla karşı karşıya kalır.</w:t>
                            </w:r>
                          </w:p>
                          <w:p w:rsidR="002D5EB3" w:rsidRPr="000D08E8" w:rsidRDefault="002D5EB3" w:rsidP="002D5EB3">
                            <w:pPr>
                              <w:pStyle w:val="GvdeMetni"/>
                              <w:ind w:left="720"/>
                              <w:rPr>
                                <w:b/>
                                <w:color w:val="943634" w:themeColor="accent2" w:themeShade="BF"/>
                                <w:sz w:val="20"/>
                              </w:rPr>
                            </w:pPr>
                          </w:p>
                          <w:p w:rsidR="000D08E8" w:rsidRPr="003A0A0B" w:rsidRDefault="000D08E8" w:rsidP="000D08E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margin-left:39pt;margin-top:405pt;width:234pt;height: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" filled="f" stroked="f">
                <v:textbox inset="0,0,0,0">
                  <w:txbxContent>
                    <w:p w:rsidR="00386011" w:rsidRPr="002D5EB3" w:rsidRDefault="00386011" w:rsidP="00386011">
                      <w:pPr>
                        <w:pStyle w:val="GvdeMetni"/>
                        <w:rPr>
                          <w:b/>
                          <w:color w:val="943634" w:themeColor="accent2" w:themeShade="BF"/>
                          <w:sz w:val="20"/>
                        </w:rPr>
                      </w:pPr>
                      <w:r w:rsidRPr="002D5EB3">
                        <w:rPr>
                          <w:b/>
                          <w:color w:val="943634" w:themeColor="accent2" w:themeShade="BF"/>
                          <w:sz w:val="20"/>
                        </w:rPr>
                        <w:t>Teknolojinin, bilgisayarın doğru kullanıldığında pek çok faydası vardır.</w:t>
                      </w:r>
                      <w:r w:rsidR="000D08E8" w:rsidRPr="002D5EB3">
                        <w:rPr>
                          <w:b/>
                          <w:color w:val="943634" w:themeColor="accent2" w:themeShade="BF"/>
                          <w:sz w:val="20"/>
                        </w:rPr>
                        <w:t xml:space="preserve"> Ancak aşırı k</w:t>
                      </w:r>
                      <w:r w:rsidRPr="002D5EB3">
                        <w:rPr>
                          <w:b/>
                          <w:color w:val="943634" w:themeColor="accent2" w:themeShade="BF"/>
                          <w:sz w:val="20"/>
                        </w:rPr>
                        <w:t>ullanı</w:t>
                      </w:r>
                      <w:r w:rsidR="002D5EB3" w:rsidRPr="002D5EB3">
                        <w:rPr>
                          <w:b/>
                          <w:color w:val="943634" w:themeColor="accent2" w:themeShade="BF"/>
                          <w:sz w:val="20"/>
                        </w:rPr>
                        <w:t>ldığında ciddi zararları vardır.</w:t>
                      </w:r>
                      <w:r w:rsidRPr="002D5EB3">
                        <w:rPr>
                          <w:b/>
                          <w:color w:val="943634" w:themeColor="accent2" w:themeShade="BF"/>
                          <w:sz w:val="20"/>
                        </w:rPr>
                        <w:t xml:space="preserve"> </w:t>
                      </w:r>
                    </w:p>
                    <w:p w:rsidR="00D71E5E" w:rsidRPr="002D5EB3"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Beyni</w:t>
                      </w:r>
                      <w:r w:rsidR="002D5EB3">
                        <w:rPr>
                          <w:b/>
                          <w:color w:val="943634" w:themeColor="accent2" w:themeShade="BF"/>
                          <w:sz w:val="20"/>
                        </w:rPr>
                        <w:t xml:space="preserve"> t</w:t>
                      </w:r>
                      <w:r w:rsidRPr="002D5EB3">
                        <w:rPr>
                          <w:b/>
                          <w:color w:val="943634" w:themeColor="accent2" w:themeShade="BF"/>
                          <w:sz w:val="20"/>
                        </w:rPr>
                        <w:t>embelleş</w:t>
                      </w:r>
                      <w:r w:rsidR="002D5EB3">
                        <w:rPr>
                          <w:b/>
                          <w:color w:val="943634" w:themeColor="accent2" w:themeShade="BF"/>
                          <w:sz w:val="20"/>
                        </w:rPr>
                        <w:t>tir</w:t>
                      </w:r>
                      <w:r w:rsidRPr="002D5EB3">
                        <w:rPr>
                          <w:b/>
                          <w:color w:val="943634" w:themeColor="accent2" w:themeShade="BF"/>
                          <w:sz w:val="20"/>
                        </w:rPr>
                        <w:t>ir</w:t>
                      </w:r>
                      <w:r w:rsidR="002D5EB3">
                        <w:rPr>
                          <w:b/>
                          <w:color w:val="943634" w:themeColor="accent2" w:themeShade="BF"/>
                          <w:sz w:val="20"/>
                        </w:rPr>
                        <w:t>.</w:t>
                      </w:r>
                    </w:p>
                    <w:p w:rsidR="000D08E8" w:rsidRPr="002D5EB3"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Çok oturdukları için</w:t>
                      </w:r>
                      <w:r w:rsidR="002D5EB3">
                        <w:rPr>
                          <w:b/>
                          <w:color w:val="943634" w:themeColor="accent2" w:themeShade="BF"/>
                          <w:sz w:val="20"/>
                        </w:rPr>
                        <w:t xml:space="preserve"> </w:t>
                      </w:r>
                      <w:r w:rsidR="002D5EB3" w:rsidRPr="002D5EB3">
                        <w:rPr>
                          <w:b/>
                          <w:color w:val="632423" w:themeColor="accent2" w:themeShade="80"/>
                          <w:sz w:val="20"/>
                        </w:rPr>
                        <w:t>kemik</w:t>
                      </w:r>
                      <w:r w:rsidR="002D5EB3" w:rsidRPr="002D5EB3">
                        <w:rPr>
                          <w:b/>
                          <w:color w:val="943634" w:themeColor="accent2" w:themeShade="BF"/>
                          <w:sz w:val="20"/>
                        </w:rPr>
                        <w:t xml:space="preserve"> gelişimi zayıflar</w:t>
                      </w:r>
                      <w:r w:rsidR="002D5EB3">
                        <w:rPr>
                          <w:b/>
                          <w:color w:val="943634" w:themeColor="accent2" w:themeShade="BF"/>
                          <w:sz w:val="20"/>
                        </w:rPr>
                        <w:t>.</w:t>
                      </w:r>
                    </w:p>
                    <w:p w:rsidR="000D08E8" w:rsidRPr="000D08E8"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Arkadaşlık</w:t>
                      </w:r>
                      <w:r w:rsidR="002D5EB3">
                        <w:rPr>
                          <w:b/>
                          <w:color w:val="943634" w:themeColor="accent2" w:themeShade="BF"/>
                          <w:sz w:val="20"/>
                        </w:rPr>
                        <w:t xml:space="preserve"> ilişkileri zayıflar.</w:t>
                      </w:r>
                    </w:p>
                    <w:p w:rsidR="000D08E8" w:rsidRPr="000D08E8" w:rsidRDefault="000D08E8" w:rsidP="000D08E8">
                      <w:pPr>
                        <w:pStyle w:val="GvdeMetni"/>
                        <w:numPr>
                          <w:ilvl w:val="0"/>
                          <w:numId w:val="1"/>
                        </w:numPr>
                        <w:rPr>
                          <w:b/>
                          <w:color w:val="943634" w:themeColor="accent2" w:themeShade="BF"/>
                          <w:sz w:val="20"/>
                        </w:rPr>
                      </w:pPr>
                      <w:r w:rsidRPr="000D08E8">
                        <w:rPr>
                          <w:b/>
                          <w:color w:val="943634" w:themeColor="accent2" w:themeShade="BF"/>
                          <w:sz w:val="20"/>
                        </w:rPr>
                        <w:t>Dikkatini toplaması zorlaşır.</w:t>
                      </w:r>
                    </w:p>
                    <w:p w:rsidR="000D08E8" w:rsidRDefault="000D08E8" w:rsidP="00CA387F">
                      <w:pPr>
                        <w:pStyle w:val="GvdeMetni"/>
                        <w:numPr>
                          <w:ilvl w:val="0"/>
                          <w:numId w:val="1"/>
                        </w:numPr>
                        <w:rPr>
                          <w:b/>
                          <w:color w:val="943634" w:themeColor="accent2" w:themeShade="BF"/>
                          <w:sz w:val="20"/>
                        </w:rPr>
                      </w:pPr>
                      <w:r w:rsidRPr="000D08E8">
                        <w:rPr>
                          <w:b/>
                          <w:color w:val="943634" w:themeColor="accent2" w:themeShade="BF"/>
                          <w:sz w:val="20"/>
                        </w:rPr>
                        <w:t>Ödev ve işlerini yaparken</w:t>
                      </w:r>
                      <w:r w:rsidR="002D5EB3">
                        <w:rPr>
                          <w:b/>
                          <w:color w:val="943634" w:themeColor="accent2" w:themeShade="BF"/>
                          <w:sz w:val="20"/>
                        </w:rPr>
                        <w:t xml:space="preserve"> </w:t>
                      </w:r>
                      <w:proofErr w:type="gramStart"/>
                      <w:r w:rsidR="002D5EB3">
                        <w:rPr>
                          <w:b/>
                          <w:color w:val="943634" w:themeColor="accent2" w:themeShade="BF"/>
                          <w:sz w:val="20"/>
                        </w:rPr>
                        <w:t>konsantre</w:t>
                      </w:r>
                      <w:proofErr w:type="gramEnd"/>
                      <w:r w:rsidR="002D5EB3">
                        <w:rPr>
                          <w:b/>
                          <w:color w:val="943634" w:themeColor="accent2" w:themeShade="BF"/>
                          <w:sz w:val="20"/>
                        </w:rPr>
                        <w:t xml:space="preserve"> olamaz.</w:t>
                      </w:r>
                    </w:p>
                    <w:p w:rsidR="002D5EB3" w:rsidRDefault="002D5EB3" w:rsidP="00CA387F">
                      <w:pPr>
                        <w:pStyle w:val="GvdeMetni"/>
                        <w:numPr>
                          <w:ilvl w:val="0"/>
                          <w:numId w:val="1"/>
                        </w:numPr>
                        <w:rPr>
                          <w:b/>
                          <w:color w:val="943634" w:themeColor="accent2" w:themeShade="BF"/>
                          <w:sz w:val="20"/>
                        </w:rPr>
                      </w:pPr>
                      <w:r>
                        <w:rPr>
                          <w:b/>
                          <w:color w:val="943634" w:themeColor="accent2" w:themeShade="BF"/>
                          <w:sz w:val="20"/>
                        </w:rPr>
                        <w:t>Kolaycılığa ve düşünce hırsızlığına alışır ve yaratıcılığı kaybolur.</w:t>
                      </w:r>
                    </w:p>
                    <w:p w:rsidR="002D5EB3" w:rsidRDefault="002D5EB3" w:rsidP="00CA387F">
                      <w:pPr>
                        <w:pStyle w:val="GvdeMetni"/>
                        <w:numPr>
                          <w:ilvl w:val="0"/>
                          <w:numId w:val="1"/>
                        </w:numPr>
                        <w:rPr>
                          <w:b/>
                          <w:color w:val="943634" w:themeColor="accent2" w:themeShade="BF"/>
                          <w:sz w:val="20"/>
                        </w:rPr>
                      </w:pPr>
                      <w:r>
                        <w:rPr>
                          <w:b/>
                          <w:color w:val="943634" w:themeColor="accent2" w:themeShade="BF"/>
                          <w:sz w:val="20"/>
                        </w:rPr>
                        <w:t>Saldırgan davranışlar geliştirir.</w:t>
                      </w:r>
                    </w:p>
                    <w:p w:rsidR="002D5EB3" w:rsidRDefault="002D5EB3" w:rsidP="00CA387F">
                      <w:pPr>
                        <w:pStyle w:val="GvdeMetni"/>
                        <w:numPr>
                          <w:ilvl w:val="0"/>
                          <w:numId w:val="1"/>
                        </w:numPr>
                        <w:rPr>
                          <w:b/>
                          <w:color w:val="943634" w:themeColor="accent2" w:themeShade="BF"/>
                          <w:sz w:val="20"/>
                        </w:rPr>
                      </w:pPr>
                      <w:r>
                        <w:rPr>
                          <w:b/>
                          <w:color w:val="943634" w:themeColor="accent2" w:themeShade="BF"/>
                          <w:sz w:val="20"/>
                        </w:rPr>
                        <w:t>Siber zorbalıkla karşı karşıya kalır.</w:t>
                      </w:r>
                    </w:p>
                    <w:p w:rsidR="002D5EB3" w:rsidRPr="000D08E8" w:rsidRDefault="002D5EB3" w:rsidP="002D5EB3">
                      <w:pPr>
                        <w:pStyle w:val="GvdeMetni"/>
                        <w:ind w:left="720"/>
                        <w:rPr>
                          <w:b/>
                          <w:color w:val="943634" w:themeColor="accent2" w:themeShade="BF"/>
                          <w:sz w:val="20"/>
                        </w:rPr>
                      </w:pPr>
                    </w:p>
                    <w:p w:rsidR="000D08E8" w:rsidRPr="003A0A0B" w:rsidRDefault="000D08E8" w:rsidP="000D08E8">
                      <w:pPr>
                        <w:pStyle w:val="GvdeMetni"/>
                      </w:pP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136E72"/>
    <w:p w:rsidR="00F56D77" w:rsidRPr="00F56D77" w:rsidRDefault="00F56D77" w:rsidP="000D08E8">
      <w:pPr>
        <w:tabs>
          <w:tab w:val="left" w:pos="7305"/>
        </w:tabs>
        <w:rPr>
          <w:b/>
        </w:rPr>
      </w:pPr>
      <w:r>
        <w:tab/>
      </w:r>
    </w:p>
    <w:p w:rsidR="00136E72" w:rsidRPr="003A50CD" w:rsidRDefault="00136E72"/>
    <w:p w:rsidR="00136E72" w:rsidRPr="003A50CD" w:rsidRDefault="00136E72"/>
    <w:p w:rsidR="00136E72" w:rsidRPr="003A50CD" w:rsidRDefault="00136E72"/>
    <w:p w:rsidR="00136E72" w:rsidRPr="003A50CD" w:rsidRDefault="00136E72"/>
    <w:p w:rsidR="00E83E7E" w:rsidRPr="003A50CD" w:rsidRDefault="00E83E7E">
      <w:r>
        <w:lastRenderedPageBreak/>
        <w:t xml:space="preserve">       </w:t>
      </w:r>
    </w:p>
    <w:p w:rsidR="00136E72" w:rsidRDefault="00136E72"/>
    <w:p w:rsidR="00E83E7E" w:rsidRDefault="00272BA9">
      <w:r>
        <w:rPr>
          <w:noProof/>
          <w:lang w:eastAsia="tr-TR"/>
        </w:rPr>
        <mc:AlternateContent>
          <mc:Choice Requires="wps">
            <w:drawing>
              <wp:anchor distT="0" distB="0" distL="114300" distR="114300" simplePos="0" relativeHeight="251687936" behindDoc="1" locked="0" layoutInCell="1" allowOverlap="1" wp14:anchorId="5760FA9E" wp14:editId="3E7B6E5E">
                <wp:simplePos x="0" y="0"/>
                <wp:positionH relativeFrom="page">
                  <wp:posOffset>5381625</wp:posOffset>
                </wp:positionH>
                <wp:positionV relativeFrom="page">
                  <wp:posOffset>866775</wp:posOffset>
                </wp:positionV>
                <wp:extent cx="2006600" cy="1783080"/>
                <wp:effectExtent l="0" t="0" r="0" b="7620"/>
                <wp:wrapNone/>
                <wp:docPr id="4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78308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BA9" w:rsidRDefault="008760C7" w:rsidP="00272BA9">
                            <w:pPr>
                              <w:pStyle w:val="AlntMetniBeyaz"/>
                            </w:pPr>
                            <w:r>
                              <w:t xml:space="preserve">İlkokul çağındaki bir çocuğun </w:t>
                            </w:r>
                            <w:r w:rsidR="00272BA9">
                              <w:t>ekran başında en fazla kalabileceği süre</w:t>
                            </w:r>
                          </w:p>
                          <w:p w:rsidR="003A0A0B" w:rsidRDefault="00272BA9" w:rsidP="00272BA9">
                            <w:pPr>
                              <w:pStyle w:val="AlntMetniBeyaz"/>
                            </w:pPr>
                            <w:r>
                              <w:t>1 saat</w:t>
                            </w:r>
                          </w:p>
                          <w:p w:rsidR="00AC4F53" w:rsidRPr="003A0A0B" w:rsidRDefault="00AC4F53" w:rsidP="003A0A0B">
                            <w:pPr>
                              <w:pStyle w:val="AlntMetniBeyaz"/>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66" type="#_x0000_t202" style="position:absolute;margin-left:423.75pt;margin-top:68.25pt;width:158pt;height:140.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" fillcolor="#036" stroked="f">
                <v:fill opacity="51143f"/>
                <v:textbox style="mso-fit-shape-to-text:t" inset=",7.2pt,,7.2pt">
                  <w:txbxContent>
                    <w:p w:rsidR="00272BA9" w:rsidRDefault="008760C7" w:rsidP="00272BA9">
                      <w:pPr>
                        <w:pStyle w:val="AlntMetniBeyaz"/>
                      </w:pPr>
                      <w:r>
                        <w:t xml:space="preserve">İlkokul çağındaki bir çocuğun </w:t>
                      </w:r>
                      <w:r w:rsidR="00272BA9">
                        <w:t>ekran başında en fazla kalabileceği süre</w:t>
                      </w:r>
                    </w:p>
                    <w:p w:rsidR="003A0A0B" w:rsidRDefault="00272BA9" w:rsidP="00272BA9">
                      <w:pPr>
                        <w:pStyle w:val="AlntMetniBeyaz"/>
                      </w:pPr>
                      <w:r>
                        <w:t>1 saat</w:t>
                      </w:r>
                    </w:p>
                    <w:p w:rsidR="00AC4F53" w:rsidRPr="003A0A0B" w:rsidRDefault="00AC4F53" w:rsidP="003A0A0B">
                      <w:pPr>
                        <w:pStyle w:val="AlntMetniBeyaz"/>
                      </w:pPr>
                    </w:p>
                  </w:txbxContent>
                </v:textbox>
                <w10:wrap anchorx="page" anchory="page"/>
              </v:shape>
            </w:pict>
          </mc:Fallback>
        </mc:AlternateContent>
      </w:r>
    </w:p>
    <w:p w:rsidR="00E83E7E" w:rsidRPr="003A50CD" w:rsidRDefault="00E83E7E"/>
    <w:p w:rsidR="00136E72" w:rsidRPr="003A50CD" w:rsidRDefault="00E83E7E">
      <w:r>
        <w:rPr>
          <w:noProof/>
          <w:lang w:eastAsia="tr-TR"/>
        </w:rPr>
        <mc:AlternateContent>
          <mc:Choice Requires="wps">
            <w:drawing>
              <wp:anchor distT="0" distB="0" distL="114300" distR="114300" simplePos="0" relativeHeight="251640832" behindDoc="0" locked="0" layoutInCell="1" allowOverlap="1" wp14:anchorId="6C776B99" wp14:editId="3C67BBC7">
                <wp:simplePos x="0" y="0"/>
                <wp:positionH relativeFrom="page">
                  <wp:posOffset>609600</wp:posOffset>
                </wp:positionH>
                <wp:positionV relativeFrom="page">
                  <wp:posOffset>1228725</wp:posOffset>
                </wp:positionV>
                <wp:extent cx="1171575" cy="3333750"/>
                <wp:effectExtent l="0" t="0" r="9525" b="0"/>
                <wp:wrapNone/>
                <wp:docPr id="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A0B" w:rsidRPr="003A50CD" w:rsidRDefault="00E83E7E" w:rsidP="003A0A0B">
                            <w:pPr>
                              <w:pStyle w:val="letiimBilgileri"/>
                            </w:pPr>
                            <w:bookmarkStart w:id="0" w:name="_Hlt460832717"/>
                            <w:bookmarkEnd w:id="0"/>
                            <w:r w:rsidRPr="00E83E7E">
                              <w:rPr>
                                <w:noProof/>
                                <w:lang w:bidi="ar-SA"/>
                              </w:rPr>
                              <w:drawing>
                                <wp:inline distT="0" distB="0" distL="0" distR="0" wp14:anchorId="307AD505" wp14:editId="734AEA3E">
                                  <wp:extent cx="1085850" cy="1666875"/>
                                  <wp:effectExtent l="0" t="0" r="0" b="9525"/>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666875"/>
                                          </a:xfrm>
                                          <a:prstGeom prst="rect">
                                            <a:avLst/>
                                          </a:prstGeom>
                                          <a:noFill/>
                                          <a:ln>
                                            <a:noFill/>
                                          </a:ln>
                                        </pic:spPr>
                                      </pic:pic>
                                    </a:graphicData>
                                  </a:graphic>
                                </wp:inline>
                              </w:drawing>
                            </w:r>
                          </w:p>
                          <w:p w:rsidR="003A0A0B" w:rsidRPr="003A50CD" w:rsidRDefault="003A0A0B" w:rsidP="003A0A0B">
                            <w:pPr>
                              <w:pStyle w:val="letiimBilgileri"/>
                            </w:pPr>
                          </w:p>
                          <w:p w:rsidR="003A0A0B" w:rsidRPr="003A50CD" w:rsidRDefault="00E83E7E" w:rsidP="00E83E7E">
                            <w:pPr>
                              <w:pStyle w:val="letiimBilgileri"/>
                            </w:pPr>
                            <w:r>
                              <w:t>Bir gün evinizdeki tüm televizyon, telefon, tablet ve bilgisayarlar bozulsaydı, sizce o gün nasıl geçerdi? Hayal edin ve yazın.</w:t>
                            </w:r>
                          </w:p>
                          <w:p w:rsidR="003A0A0B" w:rsidRPr="003A50CD" w:rsidRDefault="003A0A0B" w:rsidP="003A0A0B">
                            <w:pPr>
                              <w:pStyle w:val="letiimBilgileri"/>
                            </w:pPr>
                          </w:p>
                          <w:p w:rsidR="003A0A0B" w:rsidRPr="003A50CD" w:rsidRDefault="003A0A0B" w:rsidP="003A0A0B">
                            <w:pPr>
                              <w:pStyle w:val="letiimBilgileri"/>
                            </w:pPr>
                          </w:p>
                          <w:p w:rsidR="003A0A0B" w:rsidRPr="003A50CD" w:rsidRDefault="003A0A0B" w:rsidP="003A0A0B">
                            <w:pPr>
                              <w:pStyle w:val="GvdeMetni"/>
                            </w:pPr>
                          </w:p>
                          <w:p w:rsidR="00A570C0" w:rsidRPr="003A50CD" w:rsidRDefault="00A570C0" w:rsidP="003A0A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7" type="#_x0000_t202" style="position:absolute;margin-left:48pt;margin-top:96.75pt;width:92.25pt;height:2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" filled="f" stroked="f">
                <v:textbox inset="0,0,0,0">
                  <w:txbxContent>
                    <w:p w:rsidR="003A0A0B" w:rsidRPr="003A50CD" w:rsidRDefault="00E83E7E" w:rsidP="003A0A0B">
                      <w:pPr>
                        <w:pStyle w:val="letiimBilgileri"/>
                      </w:pPr>
                      <w:bookmarkStart w:id="1" w:name="_Hlt460832717"/>
                      <w:bookmarkEnd w:id="1"/>
                      <w:r w:rsidRPr="00E83E7E">
                        <w:rPr>
                          <w:noProof/>
                          <w:lang w:bidi="ar-SA"/>
                        </w:rPr>
                        <w:drawing>
                          <wp:inline distT="0" distB="0" distL="0" distR="0" wp14:anchorId="307AD505" wp14:editId="734AEA3E">
                            <wp:extent cx="1085850" cy="1666875"/>
                            <wp:effectExtent l="0" t="0" r="0" b="9525"/>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666875"/>
                                    </a:xfrm>
                                    <a:prstGeom prst="rect">
                                      <a:avLst/>
                                    </a:prstGeom>
                                    <a:noFill/>
                                    <a:ln>
                                      <a:noFill/>
                                    </a:ln>
                                  </pic:spPr>
                                </pic:pic>
                              </a:graphicData>
                            </a:graphic>
                          </wp:inline>
                        </w:drawing>
                      </w:r>
                    </w:p>
                    <w:p w:rsidR="003A0A0B" w:rsidRPr="003A50CD" w:rsidRDefault="003A0A0B" w:rsidP="003A0A0B">
                      <w:pPr>
                        <w:pStyle w:val="letiimBilgileri"/>
                      </w:pPr>
                    </w:p>
                    <w:p w:rsidR="003A0A0B" w:rsidRPr="003A50CD" w:rsidRDefault="00E83E7E" w:rsidP="00E83E7E">
                      <w:pPr>
                        <w:pStyle w:val="letiimBilgileri"/>
                      </w:pPr>
                      <w:r>
                        <w:t>Bir gün evinizdeki tüm televizyon, telefon, tablet ve bilgisayarlar bozulsaydı, sizce o gün nasıl geçerdi? Hayal edin ve yazın.</w:t>
                      </w:r>
                    </w:p>
                    <w:p w:rsidR="003A0A0B" w:rsidRPr="003A50CD" w:rsidRDefault="003A0A0B" w:rsidP="003A0A0B">
                      <w:pPr>
                        <w:pStyle w:val="letiimBilgileri"/>
                      </w:pPr>
                    </w:p>
                    <w:p w:rsidR="003A0A0B" w:rsidRPr="003A50CD" w:rsidRDefault="003A0A0B" w:rsidP="003A0A0B">
                      <w:pPr>
                        <w:pStyle w:val="letiimBilgileri"/>
                      </w:pPr>
                    </w:p>
                    <w:p w:rsidR="003A0A0B" w:rsidRPr="003A50CD" w:rsidRDefault="003A0A0B" w:rsidP="003A0A0B">
                      <w:pPr>
                        <w:pStyle w:val="GvdeMetni"/>
                      </w:pPr>
                    </w:p>
                    <w:p w:rsidR="00A570C0" w:rsidRPr="003A50CD" w:rsidRDefault="00A570C0" w:rsidP="003A0A0B"/>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73600" behindDoc="1" locked="0" layoutInCell="1" allowOverlap="1" wp14:anchorId="653125A5" wp14:editId="297E24C7">
                <wp:simplePos x="0" y="0"/>
                <wp:positionH relativeFrom="page">
                  <wp:posOffset>6057900</wp:posOffset>
                </wp:positionH>
                <wp:positionV relativeFrom="page">
                  <wp:posOffset>8686800</wp:posOffset>
                </wp:positionV>
                <wp:extent cx="801370" cy="772795"/>
                <wp:effectExtent l="0" t="0" r="3810" b="0"/>
                <wp:wrapNone/>
                <wp:docPr id="5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68" type="#_x0000_t202" style="position:absolute;margin-left:477pt;margin-top:684pt;width:63.1pt;height:60.85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" filled="f" fillcolor="#9c0" stroked="f" strokecolor="gray">
                <v:textbox style="mso-fit-shape-to-text:t" inset=",7.2pt,,7.2pt">
                  <w:txbxContent>
                    <w:p w:rsidR="00A570C0" w:rsidRPr="00FA1230" w:rsidRDefault="00A570C0" w:rsidP="00AB0530"/>
                  </w:txbxContent>
                </v:textbox>
                <w10:wrap anchorx="page" anchory="page"/>
              </v:shape>
            </w:pict>
          </mc:Fallback>
        </mc:AlternateContent>
      </w:r>
    </w:p>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81792" behindDoc="0" locked="0" layoutInCell="1" allowOverlap="1" wp14:anchorId="6755A71B" wp14:editId="5BF89538">
                <wp:simplePos x="0" y="0"/>
                <wp:positionH relativeFrom="page">
                  <wp:posOffset>2019300</wp:posOffset>
                </wp:positionH>
                <wp:positionV relativeFrom="page">
                  <wp:posOffset>9515475</wp:posOffset>
                </wp:positionV>
                <wp:extent cx="5257800" cy="228600"/>
                <wp:effectExtent l="0" t="0" r="0" b="0"/>
                <wp:wrapNone/>
                <wp:docPr id="5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17D" w:rsidRDefault="0042017D" w:rsidP="0042017D">
                            <w:pPr>
                              <w:pStyle w:val="CiltNumaras"/>
                              <w:rPr>
                                <w:rFonts w:ascii="MS Shell Dlg" w:hAnsi="MS Shell Dlg" w:cs="MS Shell Dlg"/>
                                <w:color w:val="auto"/>
                                <w:sz w:val="17"/>
                                <w:szCs w:val="17"/>
                              </w:rPr>
                            </w:pPr>
                            <w:r>
                              <w:t xml:space="preserve">PİLO </w:t>
                            </w:r>
                            <w:proofErr w:type="gramStart"/>
                            <w:r>
                              <w:t>T  CENGİZ</w:t>
                            </w:r>
                            <w:proofErr w:type="gramEnd"/>
                            <w:r>
                              <w:t xml:space="preserve">  TOPEL  İLKOKULU  REHBERLİK BİRİMİ  2019   OCAK, Sayı </w:t>
                            </w:r>
                            <w:r>
                              <w:rPr>
                                <w:sz w:val="12"/>
                                <w:szCs w:val="12"/>
                              </w:rPr>
                              <w:t>●</w:t>
                            </w:r>
                            <w:r>
                              <w:t xml:space="preserve"> 2</w:t>
                            </w:r>
                          </w:p>
                          <w:p w:rsidR="00AF095D" w:rsidRPr="003A0A0B" w:rsidRDefault="00AF095D" w:rsidP="003A0A0B">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9" type="#_x0000_t202" style="position:absolute;margin-left:159pt;margin-top:749.25pt;width:414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" filled="f" stroked="f">
                <v:textbox inset="0,0,0,0">
                  <w:txbxContent>
                    <w:p w:rsidR="0042017D" w:rsidRDefault="0042017D" w:rsidP="0042017D">
                      <w:pPr>
                        <w:pStyle w:val="CiltNumaras"/>
                        <w:rPr>
                          <w:rFonts w:ascii="MS Shell Dlg" w:hAnsi="MS Shell Dlg" w:cs="MS Shell Dlg"/>
                          <w:color w:val="auto"/>
                          <w:sz w:val="17"/>
                          <w:szCs w:val="17"/>
                        </w:rPr>
                      </w:pPr>
                      <w:r>
                        <w:t xml:space="preserve">PİLO </w:t>
                      </w:r>
                      <w:proofErr w:type="gramStart"/>
                      <w:r>
                        <w:t>T  CENGİZ</w:t>
                      </w:r>
                      <w:proofErr w:type="gramEnd"/>
                      <w:r>
                        <w:t xml:space="preserve">  TOPEL  İLKOKULU  REHBERLİK BİRİMİ  2019   OCAK, Sayı </w:t>
                      </w:r>
                      <w:r>
                        <w:rPr>
                          <w:sz w:val="12"/>
                          <w:szCs w:val="12"/>
                        </w:rPr>
                        <w:t>●</w:t>
                      </w:r>
                      <w:r>
                        <w:t xml:space="preserve"> 2</w:t>
                      </w:r>
                    </w:p>
                    <w:p w:rsidR="00AF095D" w:rsidRPr="003A0A0B" w:rsidRDefault="00AF095D" w:rsidP="003A0A0B">
                      <w:pPr>
                        <w:rPr>
                          <w:szCs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66432" behindDoc="1" locked="0" layoutInCell="1" allowOverlap="1" wp14:anchorId="6A815A16" wp14:editId="7F69E889">
                <wp:simplePos x="0" y="0"/>
                <wp:positionH relativeFrom="page">
                  <wp:posOffset>444500</wp:posOffset>
                </wp:positionH>
                <wp:positionV relativeFrom="page">
                  <wp:posOffset>9486900</wp:posOffset>
                </wp:positionV>
                <wp:extent cx="6870700" cy="227965"/>
                <wp:effectExtent l="0" t="0" r="25400" b="19685"/>
                <wp:wrapNone/>
                <wp:docPr id="5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27965"/>
                        </a:xfrm>
                        <a:prstGeom prst="rect">
                          <a:avLst/>
                        </a:prstGeom>
                        <a:ln/>
                        <a:extLst/>
                      </wps:spPr>
                      <wps:style>
                        <a:lnRef idx="2">
                          <a:schemeClr val="accent3">
                            <a:shade val="50000"/>
                          </a:schemeClr>
                        </a:lnRef>
                        <a:fillRef idx="1">
                          <a:schemeClr val="accent3"/>
                        </a:fillRef>
                        <a:effectRef idx="0">
                          <a:schemeClr val="accent3"/>
                        </a:effectRef>
                        <a:fontRef idx="minor">
                          <a:schemeClr val="lt1"/>
                        </a:fontRef>
                      </wps:style>
                      <wps:txbx>
                        <w:txbxContent>
                          <w:p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0" type="#_x0000_t202" style="position:absolute;margin-left:35pt;margin-top:747pt;width:541pt;height:17.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" fillcolor="#9bbb59 [3206]" strokecolor="#4e6128 [1606]" strokeweight="2pt">
                <v:textbox inset="0,0,0,0">
                  <w:txbxContent>
                    <w:p w:rsidR="00CB532B" w:rsidRDefault="00CB532B" w:rsidP="00AB0530"/>
                  </w:txbxContent>
                </v:textbox>
                <w10:wrap anchorx="page" anchory="page"/>
              </v:shape>
            </w:pict>
          </mc:Fallback>
        </mc:AlternateContent>
      </w:r>
      <w:r>
        <w:rPr>
          <w:noProof/>
          <w:lang w:eastAsia="tr-TR"/>
        </w:rPr>
        <mc:AlternateContent>
          <mc:Choice Requires="wps">
            <w:drawing>
              <wp:anchor distT="0" distB="0" distL="114300" distR="114300" simplePos="0" relativeHeight="251652096" behindDoc="0" locked="0" layoutInCell="1" allowOverlap="1" wp14:anchorId="1D0ADB37" wp14:editId="448881CE">
                <wp:simplePos x="0" y="0"/>
                <wp:positionH relativeFrom="page">
                  <wp:posOffset>495300</wp:posOffset>
                </wp:positionH>
                <wp:positionV relativeFrom="page">
                  <wp:posOffset>9499600</wp:posOffset>
                </wp:positionV>
                <wp:extent cx="800100" cy="152400"/>
                <wp:effectExtent l="0" t="3175" r="0" b="0"/>
                <wp:wrapNone/>
                <wp:docPr id="5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60" w:rsidRPr="003A0A0B" w:rsidRDefault="004D5160" w:rsidP="003A0A0B">
                            <w:pPr>
                              <w:pStyle w:val="SayfaNumarala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39pt;margin-top:748pt;width: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DrwIAALM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" filled="f" stroked="f">
                <v:textbox style="mso-fit-shape-to-text:t" inset="0,0,0,0">
                  <w:txbxContent>
                    <w:p w:rsidR="004D5160" w:rsidRPr="003A0A0B" w:rsidRDefault="004D5160" w:rsidP="003A0A0B">
                      <w:pPr>
                        <w:pStyle w:val="SayfaNumaralar"/>
                      </w:pPr>
                    </w:p>
                  </w:txbxContent>
                </v:textbox>
                <w10:wrap anchorx="page" anchory="page"/>
              </v:shape>
            </w:pict>
          </mc:Fallback>
        </mc:AlternateContent>
      </w:r>
    </w:p>
    <w:p w:rsidR="00136E72" w:rsidRPr="003A50CD" w:rsidRDefault="000B6A29">
      <w:r>
        <w:rPr>
          <w:noProof/>
          <w:lang w:eastAsia="tr-TR"/>
        </w:rPr>
        <mc:AlternateContent>
          <mc:Choice Requires="wps">
            <w:drawing>
              <wp:anchor distT="0" distB="0" distL="114300" distR="114300" simplePos="0" relativeHeight="251637760" behindDoc="0" locked="0" layoutInCell="1" allowOverlap="1" wp14:anchorId="43E897D9" wp14:editId="4D163BC5">
                <wp:simplePos x="0" y="0"/>
                <wp:positionH relativeFrom="page">
                  <wp:posOffset>2381250</wp:posOffset>
                </wp:positionH>
                <wp:positionV relativeFrom="page">
                  <wp:posOffset>457200</wp:posOffset>
                </wp:positionV>
                <wp:extent cx="4812665" cy="332105"/>
                <wp:effectExtent l="0" t="0" r="0" b="635"/>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272BA9" w:rsidRDefault="008C2FCC" w:rsidP="008C2FCC">
                            <w:pPr>
                              <w:pStyle w:val="ArticleHeading"/>
                              <w:rPr>
                                <w:color w:val="00B050"/>
                              </w:rPr>
                            </w:pPr>
                            <w:r w:rsidRPr="00272BA9">
                              <w:rPr>
                                <w:color w:val="00B050"/>
                              </w:rPr>
                              <w:t>Teknoloji Bağımlısı Olmamak İçin;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2" type="#_x0000_t202" style="position:absolute;margin-left:187.5pt;margin-top:36pt;width:378.95pt;height:26.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IsQ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" filled="f" stroked="f">
                <v:textbox style="mso-fit-shape-to-text:t" inset="0,0,0,0">
                  <w:txbxContent>
                    <w:p w:rsidR="00136E72" w:rsidRPr="00272BA9" w:rsidRDefault="008C2FCC" w:rsidP="008C2FCC">
                      <w:pPr>
                        <w:pStyle w:val="ArticleHeading"/>
                        <w:rPr>
                          <w:color w:val="00B050"/>
                        </w:rPr>
                      </w:pPr>
                      <w:r w:rsidRPr="00272BA9">
                        <w:rPr>
                          <w:color w:val="00B050"/>
                        </w:rPr>
                        <w:t>Teknoloji Bağımlısı Olmamak İçin;</w:t>
                      </w:r>
                    </w:p>
                  </w:txbxContent>
                </v:textbox>
                <w10:wrap anchorx="page" anchory="page"/>
              </v:shape>
            </w:pict>
          </mc:Fallback>
        </mc:AlternateContent>
      </w:r>
      <w:r>
        <w:rPr>
          <w:noProof/>
          <w:lang w:eastAsia="tr-TR"/>
        </w:rPr>
        <mc:AlternateContent>
          <mc:Choice Requires="wps">
            <w:drawing>
              <wp:anchor distT="0" distB="0" distL="114300" distR="114300" simplePos="0" relativeHeight="251669504" behindDoc="1" locked="0" layoutInCell="1" allowOverlap="1" wp14:anchorId="68FFC988" wp14:editId="37E365DC">
                <wp:simplePos x="0" y="0"/>
                <wp:positionH relativeFrom="page">
                  <wp:posOffset>457200</wp:posOffset>
                </wp:positionH>
                <wp:positionV relativeFrom="page">
                  <wp:posOffset>457200</wp:posOffset>
                </wp:positionV>
                <wp:extent cx="1752600" cy="5797550"/>
                <wp:effectExtent l="0" t="0" r="9525" b="3175"/>
                <wp:wrapNone/>
                <wp:docPr id="4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9755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E7E" w:rsidRPr="00E83E7E" w:rsidRDefault="00CB532B" w:rsidP="00AB0530">
                            <w:pPr>
                              <w:rPr>
                                <w:b/>
                                <w:color w:val="000000" w:themeColor="text1"/>
                                <w:sz w:val="28"/>
                              </w:rPr>
                            </w:pPr>
                            <w:r>
                              <w:t xml:space="preserve">     </w:t>
                            </w:r>
                            <w:r w:rsidR="00E83E7E" w:rsidRPr="00E83E7E">
                              <w:rPr>
                                <w:b/>
                                <w:color w:val="000000" w:themeColor="text1"/>
                                <w:sz w:val="28"/>
                              </w:rPr>
                              <w:t xml:space="preserve">ETKİNLİK: </w:t>
                            </w:r>
                          </w:p>
                          <w:p w:rsidR="00E83E7E" w:rsidRPr="00E83E7E" w:rsidRDefault="00E83E7E" w:rsidP="00AB0530">
                            <w:pPr>
                              <w:rPr>
                                <w:b/>
                                <w:color w:val="000000" w:themeColor="text1"/>
                                <w:sz w:val="28"/>
                              </w:rPr>
                            </w:pPr>
                          </w:p>
                          <w:p w:rsidR="00CB532B" w:rsidRPr="00E83E7E" w:rsidRDefault="00E83E7E" w:rsidP="00AB0530">
                            <w:pPr>
                              <w:rPr>
                                <w:b/>
                                <w:color w:val="000000" w:themeColor="text1"/>
                              </w:rPr>
                            </w:pPr>
                            <w:r w:rsidRPr="00E83E7E">
                              <w:rPr>
                                <w:b/>
                                <w:color w:val="000000" w:themeColor="text1"/>
                              </w:rPr>
                              <w:t>Hayalini Kur</w:t>
                            </w:r>
                          </w:p>
                          <w:p w:rsidR="00E83E7E" w:rsidRPr="00E83E7E" w:rsidRDefault="00E83E7E" w:rsidP="00AB0530">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3" type="#_x0000_t202" style="position:absolute;margin-left:36pt;margin-top:36pt;width:138pt;height:45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" fillcolor="#036" stroked="f">
                <v:fill opacity="13107f"/>
                <v:textbox inset="0,0,0,0">
                  <w:txbxContent>
                    <w:p w:rsidR="00E83E7E" w:rsidRPr="00E83E7E" w:rsidRDefault="00CB532B" w:rsidP="00AB0530">
                      <w:pPr>
                        <w:rPr>
                          <w:b/>
                          <w:color w:val="000000" w:themeColor="text1"/>
                          <w:sz w:val="28"/>
                        </w:rPr>
                      </w:pPr>
                      <w:r>
                        <w:t xml:space="preserve">     </w:t>
                      </w:r>
                      <w:r w:rsidR="00E83E7E" w:rsidRPr="00E83E7E">
                        <w:rPr>
                          <w:b/>
                          <w:color w:val="000000" w:themeColor="text1"/>
                          <w:sz w:val="28"/>
                        </w:rPr>
                        <w:t xml:space="preserve">ETKİNLİK: </w:t>
                      </w:r>
                    </w:p>
                    <w:p w:rsidR="00E83E7E" w:rsidRPr="00E83E7E" w:rsidRDefault="00E83E7E" w:rsidP="00AB0530">
                      <w:pPr>
                        <w:rPr>
                          <w:b/>
                          <w:color w:val="000000" w:themeColor="text1"/>
                          <w:sz w:val="28"/>
                        </w:rPr>
                      </w:pPr>
                    </w:p>
                    <w:p w:rsidR="00CB532B" w:rsidRPr="00E83E7E" w:rsidRDefault="00E83E7E" w:rsidP="00AB0530">
                      <w:pPr>
                        <w:rPr>
                          <w:b/>
                          <w:color w:val="000000" w:themeColor="text1"/>
                        </w:rPr>
                      </w:pPr>
                      <w:r w:rsidRPr="00E83E7E">
                        <w:rPr>
                          <w:b/>
                          <w:color w:val="000000" w:themeColor="text1"/>
                        </w:rPr>
                        <w:t>Hayalini Kur</w:t>
                      </w:r>
                    </w:p>
                    <w:p w:rsidR="00E83E7E" w:rsidRPr="00E83E7E" w:rsidRDefault="00E83E7E" w:rsidP="00AB0530">
                      <w:pPr>
                        <w:rPr>
                          <w:b/>
                        </w:rPr>
                      </w:pPr>
                    </w:p>
                  </w:txbxContent>
                </v:textbox>
                <w10:wrap anchorx="page" anchory="page"/>
              </v:shape>
            </w:pict>
          </mc:Fallback>
        </mc:AlternateContent>
      </w:r>
    </w:p>
    <w:p w:rsidR="00136E72" w:rsidRPr="003A50CD" w:rsidRDefault="00136E72"/>
    <w:p w:rsidR="00136E72" w:rsidRPr="003A50CD" w:rsidRDefault="00272BA9">
      <w:r>
        <w:rPr>
          <w:noProof/>
          <w:lang w:eastAsia="tr-TR"/>
        </w:rPr>
        <mc:AlternateContent>
          <mc:Choice Requires="wps">
            <w:drawing>
              <wp:anchor distT="0" distB="0" distL="114300" distR="114300" simplePos="0" relativeHeight="251638784" behindDoc="0" locked="0" layoutInCell="1" allowOverlap="1" wp14:anchorId="6F454E7B" wp14:editId="50E0ADBB">
                <wp:simplePos x="0" y="0"/>
                <wp:positionH relativeFrom="page">
                  <wp:posOffset>2637790</wp:posOffset>
                </wp:positionH>
                <wp:positionV relativeFrom="page">
                  <wp:posOffset>3362325</wp:posOffset>
                </wp:positionV>
                <wp:extent cx="2028825" cy="2487295"/>
                <wp:effectExtent l="0" t="0" r="9525" b="8255"/>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48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6">
                        <w:txbxContent>
                          <w:p w:rsidR="00136E72" w:rsidRPr="003A0A0B" w:rsidRDefault="00B34330" w:rsidP="003A0A0B">
                            <w:pPr>
                              <w:pStyle w:val="GvdeMetni"/>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4" type="#_x0000_t202" style="position:absolute;margin-left:207.7pt;margin-top:264.75pt;width:159.75pt;height:195.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6s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" filled="f" stroked="f">
                <v:textbox style="mso-next-textbox:#Text Box 66" inset="0,0,0,0">
                  <w:txbxContent>
                    <w:p w:rsidR="00136E72" w:rsidRPr="003A0A0B" w:rsidRDefault="00B34330" w:rsidP="003A0A0B">
                      <w:pPr>
                        <w:pStyle w:val="GvdeMetni"/>
                      </w:pPr>
                      <w:r>
                        <w:t xml:space="preserve"> </w:t>
                      </w:r>
                    </w:p>
                  </w:txbxContent>
                </v:textbox>
                <w10:wrap anchorx="page" anchory="page"/>
              </v:shape>
            </w:pict>
          </mc:Fallback>
        </mc:AlternateContent>
      </w:r>
      <w:r w:rsidR="000B6A29">
        <w:rPr>
          <w:noProof/>
          <w:lang w:eastAsia="tr-TR"/>
        </w:rPr>
        <mc:AlternateContent>
          <mc:Choice Requires="wps">
            <w:drawing>
              <wp:anchor distT="0" distB="0" distL="114300" distR="114300" simplePos="0" relativeHeight="251636736" behindDoc="0" locked="0" layoutInCell="1" allowOverlap="1" wp14:anchorId="3ABC399C" wp14:editId="61FAD835">
                <wp:simplePos x="0" y="0"/>
                <wp:positionH relativeFrom="page">
                  <wp:posOffset>2381250</wp:posOffset>
                </wp:positionH>
                <wp:positionV relativeFrom="page">
                  <wp:posOffset>864235</wp:posOffset>
                </wp:positionV>
                <wp:extent cx="2286000" cy="1524000"/>
                <wp:effectExtent l="0" t="0" r="0"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BA9" w:rsidRDefault="00272BA9" w:rsidP="00272BA9">
                            <w:pPr>
                              <w:pStyle w:val="GvdeMetni"/>
                              <w:numPr>
                                <w:ilvl w:val="0"/>
                                <w:numId w:val="2"/>
                              </w:numPr>
                            </w:pPr>
                            <w:r>
                              <w:t>Ekran başında geçirdiğini süreyi azaltın.</w:t>
                            </w:r>
                            <w:r w:rsidRPr="00272BA9">
                              <w:t xml:space="preserve"> </w:t>
                            </w:r>
                          </w:p>
                          <w:p w:rsidR="00272BA9" w:rsidRDefault="00272BA9" w:rsidP="00272BA9">
                            <w:pPr>
                              <w:pStyle w:val="GvdeMetni"/>
                              <w:numPr>
                                <w:ilvl w:val="0"/>
                                <w:numId w:val="2"/>
                              </w:numPr>
                            </w:pPr>
                            <w:r>
                              <w:t>Arkadaşlarınızla oyun oynamaya ve spora vakit ayırın. Böylece bilgisayar başında olduğu gibi hareketsiz kalmazsınız.</w:t>
                            </w:r>
                            <w:r w:rsidRPr="00272BA9">
                              <w:t xml:space="preserve"> </w:t>
                            </w:r>
                          </w:p>
                          <w:p w:rsidR="00272BA9" w:rsidRDefault="00272BA9" w:rsidP="00272BA9">
                            <w:pPr>
                              <w:pStyle w:val="GvdeMetni"/>
                              <w:numPr>
                                <w:ilvl w:val="0"/>
                                <w:numId w:val="2"/>
                              </w:numPr>
                            </w:pPr>
                            <w:r>
                              <w:t>Sanal değil gerçek bir arkadaş çevresinde bulunarak aktiviteler oluşturun, yeni arkadaşlıklar edinin.</w:t>
                            </w:r>
                            <w:r w:rsidR="00CA387F">
                              <w:t xml:space="preserve"> </w:t>
                            </w:r>
                            <w:r>
                              <w:t>Böylece gerçek hayatla bağlantınız daha güçlü olur.</w:t>
                            </w:r>
                            <w:r w:rsidRPr="00272BA9">
                              <w:t xml:space="preserve"> </w:t>
                            </w:r>
                          </w:p>
                          <w:p w:rsidR="00272BA9" w:rsidRDefault="00272BA9" w:rsidP="00272BA9">
                            <w:pPr>
                              <w:pStyle w:val="GvdeMetni"/>
                              <w:numPr>
                                <w:ilvl w:val="0"/>
                                <w:numId w:val="2"/>
                              </w:numPr>
                            </w:pPr>
                            <w:r>
                              <w:t>Yapmak istediklerinizi listeleyin, listenizdekilerinden birini yaptıktan sonra listenizin en sonuna yeni bir isteğinizi yazın.</w:t>
                            </w:r>
                          </w:p>
                          <w:p w:rsidR="00B34330" w:rsidRDefault="00B34330" w:rsidP="00272BA9">
                            <w:pPr>
                              <w:pStyle w:val="GvdeMetni"/>
                              <w:numPr>
                                <w:ilvl w:val="0"/>
                                <w:numId w:val="2"/>
                              </w:numPr>
                            </w:pPr>
                            <w:r>
                              <w:t xml:space="preserve">Kitap okuyarak internetten alacağınız zevki </w:t>
                            </w:r>
                            <w:proofErr w:type="spellStart"/>
                            <w:r>
                              <w:t>alabilirisniz</w:t>
                            </w:r>
                            <w:proofErr w:type="spellEnd"/>
                            <w:r>
                              <w:t>.</w:t>
                            </w:r>
                          </w:p>
                          <w:p w:rsidR="00272BA9" w:rsidRDefault="00272BA9" w:rsidP="00272BA9">
                            <w:pPr>
                              <w:pStyle w:val="GvdeMetni"/>
                            </w:pPr>
                          </w:p>
                          <w:p w:rsidR="00136E72" w:rsidRDefault="00272BA9" w:rsidP="00272BA9">
                            <w:pPr>
                              <w:pStyle w:val="GvdeMetni"/>
                            </w:pPr>
                            <w:r>
                              <w:t>.</w:t>
                            </w:r>
                          </w:p>
                          <w:p w:rsidR="00272BA9" w:rsidRPr="003A0A0B" w:rsidRDefault="00272BA9" w:rsidP="00272BA9">
                            <w:pPr>
                              <w:pStyle w:val="GvdeMetni"/>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75" type="#_x0000_t202" style="position:absolute;margin-left:187.5pt;margin-top:68.05pt;width:180pt;height:12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" filled="f" stroked="f">
                <v:textbox style="mso-fit-shape-to-text:t" inset="0,0,0,0">
                  <w:txbxContent>
                    <w:p w:rsidR="00272BA9" w:rsidRDefault="00272BA9" w:rsidP="00272BA9">
                      <w:pPr>
                        <w:pStyle w:val="GvdeMetni"/>
                        <w:numPr>
                          <w:ilvl w:val="0"/>
                          <w:numId w:val="2"/>
                        </w:numPr>
                      </w:pPr>
                      <w:r>
                        <w:t>Ekran başında geçirdiğini süreyi azaltın.</w:t>
                      </w:r>
                      <w:r w:rsidRPr="00272BA9">
                        <w:t xml:space="preserve"> </w:t>
                      </w:r>
                    </w:p>
                    <w:p w:rsidR="00272BA9" w:rsidRDefault="00272BA9" w:rsidP="00272BA9">
                      <w:pPr>
                        <w:pStyle w:val="GvdeMetni"/>
                        <w:numPr>
                          <w:ilvl w:val="0"/>
                          <w:numId w:val="2"/>
                        </w:numPr>
                      </w:pPr>
                      <w:r>
                        <w:t>Arkadaşlarınızla oyun oynamaya ve spora vakit ayırın. Böylece bilgisayar başında olduğu gibi hareketsiz kalmazsınız.</w:t>
                      </w:r>
                      <w:r w:rsidRPr="00272BA9">
                        <w:t xml:space="preserve"> </w:t>
                      </w:r>
                    </w:p>
                    <w:p w:rsidR="00272BA9" w:rsidRDefault="00272BA9" w:rsidP="00272BA9">
                      <w:pPr>
                        <w:pStyle w:val="GvdeMetni"/>
                        <w:numPr>
                          <w:ilvl w:val="0"/>
                          <w:numId w:val="2"/>
                        </w:numPr>
                      </w:pPr>
                      <w:r>
                        <w:t>Sanal değil gerçek bir arkadaş çevresinde bulunarak aktiviteler oluşturun, yeni arkadaşlıklar edinin.</w:t>
                      </w:r>
                      <w:r w:rsidR="00CA387F">
                        <w:t xml:space="preserve"> </w:t>
                      </w:r>
                      <w:r>
                        <w:t>Böylece gerçek hayatla bağlantınız daha güçlü olur.</w:t>
                      </w:r>
                      <w:r w:rsidRPr="00272BA9">
                        <w:t xml:space="preserve"> </w:t>
                      </w:r>
                    </w:p>
                    <w:p w:rsidR="00272BA9" w:rsidRDefault="00272BA9" w:rsidP="00272BA9">
                      <w:pPr>
                        <w:pStyle w:val="GvdeMetni"/>
                        <w:numPr>
                          <w:ilvl w:val="0"/>
                          <w:numId w:val="2"/>
                        </w:numPr>
                      </w:pPr>
                      <w:r>
                        <w:t>Yapmak istediklerinizi listeleyin, listenizdekilerinden birini yaptıktan sonra listenizin en sonuna yeni bir isteğinizi yazın.</w:t>
                      </w:r>
                    </w:p>
                    <w:p w:rsidR="00B34330" w:rsidRDefault="00B34330" w:rsidP="00272BA9">
                      <w:pPr>
                        <w:pStyle w:val="GvdeMetni"/>
                        <w:numPr>
                          <w:ilvl w:val="0"/>
                          <w:numId w:val="2"/>
                        </w:numPr>
                      </w:pPr>
                      <w:r>
                        <w:t xml:space="preserve">Kitap okuyarak internetten alacağınız zevki </w:t>
                      </w:r>
                      <w:proofErr w:type="spellStart"/>
                      <w:r>
                        <w:t>alabilirisniz</w:t>
                      </w:r>
                      <w:proofErr w:type="spellEnd"/>
                      <w:r>
                        <w:t>.</w:t>
                      </w:r>
                    </w:p>
                    <w:p w:rsidR="00272BA9" w:rsidRDefault="00272BA9" w:rsidP="00272BA9">
                      <w:pPr>
                        <w:pStyle w:val="GvdeMetni"/>
                      </w:pPr>
                    </w:p>
                    <w:p w:rsidR="00136E72" w:rsidRDefault="00272BA9" w:rsidP="00272BA9">
                      <w:pPr>
                        <w:pStyle w:val="GvdeMetni"/>
                      </w:pPr>
                      <w:r>
                        <w:t>.</w:t>
                      </w:r>
                    </w:p>
                    <w:p w:rsidR="00272BA9" w:rsidRPr="003A0A0B" w:rsidRDefault="00272BA9" w:rsidP="00272BA9">
                      <w:pPr>
                        <w:pStyle w:val="GvdeMetni"/>
                      </w:pPr>
                    </w:p>
                  </w:txbxContent>
                </v:textbox>
                <w10:wrap anchorx="page" anchory="page"/>
              </v:shape>
            </w:pict>
          </mc:Fallback>
        </mc:AlternateContent>
      </w:r>
    </w:p>
    <w:p w:rsidR="00136E72" w:rsidRPr="003A50CD" w:rsidRDefault="00136E72"/>
    <w:p w:rsidR="00136E72" w:rsidRPr="003A50CD" w:rsidRDefault="00136E72"/>
    <w:p w:rsidR="00136E72" w:rsidRPr="003A50CD" w:rsidRDefault="00B34330">
      <w:r>
        <w:rPr>
          <w:noProof/>
          <w:lang w:eastAsia="tr-TR"/>
        </w:rPr>
        <mc:AlternateContent>
          <mc:Choice Requires="wps">
            <w:drawing>
              <wp:anchor distT="0" distB="0" distL="114300" distR="114300" simplePos="0" relativeHeight="251639808" behindDoc="0" locked="0" layoutInCell="1" allowOverlap="1" wp14:anchorId="2F17C305" wp14:editId="3DA15741">
                <wp:simplePos x="0" y="0"/>
                <wp:positionH relativeFrom="page">
                  <wp:posOffset>3429000</wp:posOffset>
                </wp:positionH>
                <wp:positionV relativeFrom="page">
                  <wp:posOffset>3943350</wp:posOffset>
                </wp:positionV>
                <wp:extent cx="3133725" cy="1906270"/>
                <wp:effectExtent l="0" t="0" r="9525" b="17780"/>
                <wp:wrapNone/>
                <wp:docPr id="4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33725"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136E72" w:rsidRPr="002F08BD" w:rsidRDefault="00136E72" w:rsidP="00BA064C">
                            <w:pPr>
                              <w:pStyle w:val="Articl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margin-left:270pt;margin-top:310.5pt;width:246.75pt;height:150.1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" filled="f" stroked="f">
                <v:textbox inset="0,0,0,0">
                  <w:txbxContent>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BA064C" w:rsidRDefault="00BA064C" w:rsidP="00BA064C">
                      <w:pPr>
                        <w:rPr>
                          <w:b/>
                        </w:rPr>
                      </w:pPr>
                    </w:p>
                    <w:p w:rsidR="00136E72" w:rsidRPr="002F08BD" w:rsidRDefault="00136E72" w:rsidP="00BA064C">
                      <w:pPr>
                        <w:pStyle w:val="ArticleHeading"/>
                      </w:pPr>
                    </w:p>
                  </w:txbxContent>
                </v:textbox>
                <w10:wrap anchorx="page" anchory="page"/>
              </v:shape>
            </w:pict>
          </mc:Fallback>
        </mc:AlternateContent>
      </w:r>
    </w:p>
    <w:p w:rsidR="00136E72" w:rsidRPr="003A50CD" w:rsidRDefault="00971809">
      <w:r>
        <w:rPr>
          <w:noProof/>
          <w:lang w:eastAsia="tr-TR"/>
        </w:rPr>
        <mc:AlternateContent>
          <mc:Choice Requires="wps">
            <w:drawing>
              <wp:anchor distT="0" distB="0" distL="114300" distR="114300" simplePos="0" relativeHeight="251695104" behindDoc="0" locked="0" layoutInCell="1" allowOverlap="1" wp14:anchorId="1812B555" wp14:editId="20C34882">
                <wp:simplePos x="0" y="0"/>
                <wp:positionH relativeFrom="column">
                  <wp:posOffset>1971675</wp:posOffset>
                </wp:positionH>
                <wp:positionV relativeFrom="paragraph">
                  <wp:posOffset>126365</wp:posOffset>
                </wp:positionV>
                <wp:extent cx="1085850" cy="798195"/>
                <wp:effectExtent l="0" t="19050" r="38100" b="40005"/>
                <wp:wrapNone/>
                <wp:docPr id="5" name="Sağ Ok 5"/>
                <wp:cNvGraphicFramePr/>
                <a:graphic xmlns:a="http://schemas.openxmlformats.org/drawingml/2006/main">
                  <a:graphicData uri="http://schemas.microsoft.com/office/word/2010/wordprocessingShape">
                    <wps:wsp>
                      <wps:cNvSpPr/>
                      <wps:spPr>
                        <a:xfrm>
                          <a:off x="0" y="0"/>
                          <a:ext cx="1085850" cy="7981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71809" w:rsidRPr="00971809" w:rsidRDefault="00971809" w:rsidP="00971809">
                            <w:pPr>
                              <w:jc w:val="center"/>
                              <w:rPr>
                                <w:b/>
                                <w:color w:val="FFFFFF" w:themeColor="background1"/>
                              </w:rPr>
                            </w:pPr>
                            <w:r w:rsidRPr="00971809">
                              <w:rPr>
                                <w:b/>
                                <w:color w:val="FFFFFF" w:themeColor="background1"/>
                              </w:rPr>
                              <w:t>DİKKAT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5" o:spid="_x0000_s1077" type="#_x0000_t13" style="position:absolute;margin-left:155.25pt;margin-top:9.95pt;width:85.5pt;height:62.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" adj="13661" fillcolor="#8064a2 [3207]" strokecolor="#3f3151 [1607]" strokeweight="2pt">
                <v:textbox>
                  <w:txbxContent>
                    <w:p w:rsidR="00971809" w:rsidRPr="00971809" w:rsidRDefault="00971809" w:rsidP="00971809">
                      <w:pPr>
                        <w:jc w:val="center"/>
                        <w:rPr>
                          <w:b/>
                          <w:color w:val="FFFFFF" w:themeColor="background1"/>
                        </w:rPr>
                      </w:pPr>
                      <w:r w:rsidRPr="00971809">
                        <w:rPr>
                          <w:b/>
                          <w:color w:val="FFFFFF" w:themeColor="background1"/>
                        </w:rPr>
                        <w:t>DİKKAT</w:t>
                      </w:r>
                    </w:p>
                  </w:txbxContent>
                </v:textbox>
              </v:shape>
            </w:pict>
          </mc:Fallback>
        </mc:AlternateContent>
      </w:r>
      <w:r>
        <w:rPr>
          <w:noProof/>
          <w:lang w:eastAsia="tr-TR"/>
        </w:rPr>
        <mc:AlternateContent>
          <mc:Choice Requires="wps">
            <w:drawing>
              <wp:anchor distT="0" distB="0" distL="114300" distR="114300" simplePos="0" relativeHeight="251694080" behindDoc="0" locked="0" layoutInCell="1" allowOverlap="1" wp14:anchorId="75BA8432" wp14:editId="0F6E5DD7">
                <wp:simplePos x="0" y="0"/>
                <wp:positionH relativeFrom="column">
                  <wp:posOffset>3200400</wp:posOffset>
                </wp:positionH>
                <wp:positionV relativeFrom="paragraph">
                  <wp:posOffset>40640</wp:posOffset>
                </wp:positionV>
                <wp:extent cx="3019425" cy="1744980"/>
                <wp:effectExtent l="0" t="0" r="28575" b="255270"/>
                <wp:wrapNone/>
                <wp:docPr id="3" name="Köşeleri Yuvarlanmış Dikdörtgen Belirtme Çizgisi 3"/>
                <wp:cNvGraphicFramePr/>
                <a:graphic xmlns:a="http://schemas.openxmlformats.org/drawingml/2006/main">
                  <a:graphicData uri="http://schemas.microsoft.com/office/word/2010/wordprocessingShape">
                    <wps:wsp>
                      <wps:cNvSpPr/>
                      <wps:spPr>
                        <a:xfrm>
                          <a:off x="0" y="0"/>
                          <a:ext cx="3019425" cy="1744980"/>
                        </a:xfrm>
                        <a:prstGeom prst="wedgeRound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34330" w:rsidRPr="00971809" w:rsidRDefault="00B34330" w:rsidP="00B34330">
                            <w:pPr>
                              <w:rPr>
                                <w:b/>
                                <w:sz w:val="18"/>
                                <w:szCs w:val="18"/>
                              </w:rPr>
                            </w:pPr>
                            <w:r>
                              <w:rPr>
                                <w:sz w:val="18"/>
                                <w:szCs w:val="18"/>
                              </w:rPr>
                              <w:t xml:space="preserve">                            </w:t>
                            </w:r>
                            <w:r w:rsidRPr="00971809">
                              <w:rPr>
                                <w:b/>
                                <w:sz w:val="18"/>
                                <w:szCs w:val="18"/>
                              </w:rPr>
                              <w:t>SİBER ZORBALIK</w:t>
                            </w:r>
                          </w:p>
                          <w:p w:rsidR="00B34330" w:rsidRPr="00B34330" w:rsidRDefault="00B34330" w:rsidP="00B34330">
                            <w:pPr>
                              <w:jc w:val="center"/>
                              <w:rPr>
                                <w:sz w:val="18"/>
                                <w:szCs w:val="18"/>
                              </w:rPr>
                            </w:pPr>
                            <w:r w:rsidRPr="00971809">
                              <w:rPr>
                                <w:b/>
                                <w:sz w:val="18"/>
                                <w:szCs w:val="18"/>
                              </w:rPr>
                              <w:t>Kişinin elektronik iletişim araçlarını kullanarak, kendisini savunma gücüne sahip olmayan bir kişi ya da gruba yönelik olarak kasıtlı bir şekilde psikolojik, sosyal, sözel veya görsel saldırgan davranışlar göstermesidir.</w:t>
                            </w:r>
                            <w:r w:rsidRPr="00971809">
                              <w:rPr>
                                <w:b/>
                              </w:rPr>
                              <w:t xml:space="preserve"> </w:t>
                            </w:r>
                            <w:r w:rsidRPr="00971809">
                              <w:rPr>
                                <w:b/>
                                <w:sz w:val="18"/>
                                <w:szCs w:val="18"/>
                              </w:rPr>
                              <w:t xml:space="preserve">Yani çocuğumuz başka bir kişi tarafından teknolojik platformda taciz ya da tehdit edilip, </w:t>
                            </w:r>
                            <w:proofErr w:type="gramStart"/>
                            <w:r w:rsidRPr="00971809">
                              <w:rPr>
                                <w:b/>
                                <w:sz w:val="18"/>
                                <w:szCs w:val="18"/>
                              </w:rPr>
                              <w:t>utandır</w:t>
                            </w:r>
                            <w:r w:rsidR="00971809" w:rsidRPr="00971809">
                              <w:rPr>
                                <w:b/>
                                <w:sz w:val="18"/>
                                <w:szCs w:val="18"/>
                              </w:rPr>
                              <w:t>ıl</w:t>
                            </w:r>
                            <w:r w:rsidRPr="00971809">
                              <w:rPr>
                                <w:b/>
                                <w:sz w:val="18"/>
                                <w:szCs w:val="18"/>
                              </w:rPr>
                              <w:t xml:space="preserve">mak </w:t>
                            </w:r>
                            <w:r w:rsidR="00971809" w:rsidRPr="00971809">
                              <w:rPr>
                                <w:b/>
                                <w:sz w:val="18"/>
                                <w:szCs w:val="18"/>
                              </w:rPr>
                              <w:t xml:space="preserve"> ve</w:t>
                            </w:r>
                            <w:proofErr w:type="gramEnd"/>
                            <w:r w:rsidR="00971809" w:rsidRPr="00971809">
                              <w:rPr>
                                <w:b/>
                                <w:sz w:val="18"/>
                                <w:szCs w:val="18"/>
                              </w:rPr>
                              <w:t xml:space="preserve"> korkutulmak  suretiyle </w:t>
                            </w:r>
                            <w:r w:rsidRPr="00971809">
                              <w:rPr>
                                <w:b/>
                                <w:sz w:val="18"/>
                                <w:szCs w:val="18"/>
                              </w:rPr>
                              <w:t xml:space="preserve">hedef </w:t>
                            </w:r>
                            <w:r w:rsidR="00971809" w:rsidRPr="00971809">
                              <w:rPr>
                                <w:b/>
                                <w:sz w:val="18"/>
                                <w:szCs w:val="18"/>
                              </w:rPr>
                              <w:t>alınabilir</w:t>
                            </w:r>
                            <w:r w:rsidR="00971809">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 o:spid="_x0000_s1078" type="#_x0000_t62" style="position:absolute;margin-left:252pt;margin-top:3.2pt;width:237.75pt;height:137.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" adj="6300,24300" fillcolor="#8064a2 [3207]" strokecolor="#3f3151 [1607]" strokeweight="2pt">
                <v:textbox>
                  <w:txbxContent>
                    <w:p w:rsidR="00B34330" w:rsidRPr="00971809" w:rsidRDefault="00B34330" w:rsidP="00B34330">
                      <w:pPr>
                        <w:rPr>
                          <w:b/>
                          <w:sz w:val="18"/>
                          <w:szCs w:val="18"/>
                        </w:rPr>
                      </w:pPr>
                      <w:r>
                        <w:rPr>
                          <w:sz w:val="18"/>
                          <w:szCs w:val="18"/>
                        </w:rPr>
                        <w:t xml:space="preserve">                            </w:t>
                      </w:r>
                      <w:r w:rsidRPr="00971809">
                        <w:rPr>
                          <w:b/>
                          <w:sz w:val="18"/>
                          <w:szCs w:val="18"/>
                        </w:rPr>
                        <w:t>SİBER ZORBALIK</w:t>
                      </w:r>
                    </w:p>
                    <w:p w:rsidR="00B34330" w:rsidRPr="00B34330" w:rsidRDefault="00B34330" w:rsidP="00B34330">
                      <w:pPr>
                        <w:jc w:val="center"/>
                        <w:rPr>
                          <w:sz w:val="18"/>
                          <w:szCs w:val="18"/>
                        </w:rPr>
                      </w:pPr>
                      <w:r w:rsidRPr="00971809">
                        <w:rPr>
                          <w:b/>
                          <w:sz w:val="18"/>
                          <w:szCs w:val="18"/>
                        </w:rPr>
                        <w:t>Kişinin elektronik iletişim araçlarını kullanarak, kendisini savunma gücüne sahip olmayan bir kişi ya da gruba yönelik olarak kasıtlı bir şekilde psikolojik, sosyal, sözel veya görsel saldırgan davranışlar göstermesidir.</w:t>
                      </w:r>
                      <w:r w:rsidRPr="00971809">
                        <w:rPr>
                          <w:b/>
                        </w:rPr>
                        <w:t xml:space="preserve"> </w:t>
                      </w:r>
                      <w:r w:rsidRPr="00971809">
                        <w:rPr>
                          <w:b/>
                          <w:sz w:val="18"/>
                          <w:szCs w:val="18"/>
                        </w:rPr>
                        <w:t xml:space="preserve">Yani çocuğumuz başka bir kişi tarafından teknolojik platformda taciz ya da tehdit edilip, </w:t>
                      </w:r>
                      <w:proofErr w:type="gramStart"/>
                      <w:r w:rsidRPr="00971809">
                        <w:rPr>
                          <w:b/>
                          <w:sz w:val="18"/>
                          <w:szCs w:val="18"/>
                        </w:rPr>
                        <w:t>utandır</w:t>
                      </w:r>
                      <w:r w:rsidR="00971809" w:rsidRPr="00971809">
                        <w:rPr>
                          <w:b/>
                          <w:sz w:val="18"/>
                          <w:szCs w:val="18"/>
                        </w:rPr>
                        <w:t>ıl</w:t>
                      </w:r>
                      <w:r w:rsidRPr="00971809">
                        <w:rPr>
                          <w:b/>
                          <w:sz w:val="18"/>
                          <w:szCs w:val="18"/>
                        </w:rPr>
                        <w:t xml:space="preserve">mak </w:t>
                      </w:r>
                      <w:r w:rsidR="00971809" w:rsidRPr="00971809">
                        <w:rPr>
                          <w:b/>
                          <w:sz w:val="18"/>
                          <w:szCs w:val="18"/>
                        </w:rPr>
                        <w:t xml:space="preserve"> ve</w:t>
                      </w:r>
                      <w:proofErr w:type="gramEnd"/>
                      <w:r w:rsidR="00971809" w:rsidRPr="00971809">
                        <w:rPr>
                          <w:b/>
                          <w:sz w:val="18"/>
                          <w:szCs w:val="18"/>
                        </w:rPr>
                        <w:t xml:space="preserve"> korkutulmak  suretiyle </w:t>
                      </w:r>
                      <w:r w:rsidRPr="00971809">
                        <w:rPr>
                          <w:b/>
                          <w:sz w:val="18"/>
                          <w:szCs w:val="18"/>
                        </w:rPr>
                        <w:t xml:space="preserve">hedef </w:t>
                      </w:r>
                      <w:r w:rsidR="00971809" w:rsidRPr="00971809">
                        <w:rPr>
                          <w:b/>
                          <w:sz w:val="18"/>
                          <w:szCs w:val="18"/>
                        </w:rPr>
                        <w:t>alınabilir</w:t>
                      </w:r>
                      <w:r w:rsidR="00971809">
                        <w:rPr>
                          <w:sz w:val="18"/>
                          <w:szCs w:val="18"/>
                        </w:rPr>
                        <w:t>.</w:t>
                      </w:r>
                    </w:p>
                  </w:txbxContent>
                </v:textbox>
              </v:shape>
            </w:pict>
          </mc:Fallback>
        </mc:AlternateContent>
      </w:r>
      <w:r w:rsidR="000B6A29">
        <w:rPr>
          <w:noProof/>
          <w:lang w:eastAsia="tr-TR"/>
        </w:rPr>
        <mc:AlternateContent>
          <mc:Choice Requires="wps">
            <w:drawing>
              <wp:anchor distT="0" distB="0" distL="114300" distR="114300" simplePos="0" relativeHeight="251678720" behindDoc="1" locked="0" layoutInCell="1" allowOverlap="1" wp14:anchorId="29453AF3" wp14:editId="5FF347E1">
                <wp:simplePos x="0" y="0"/>
                <wp:positionH relativeFrom="page">
                  <wp:posOffset>2641600</wp:posOffset>
                </wp:positionH>
                <wp:positionV relativeFrom="page">
                  <wp:posOffset>1676400</wp:posOffset>
                </wp:positionV>
                <wp:extent cx="934720" cy="897890"/>
                <wp:effectExtent l="3175" t="0" r="3175" b="0"/>
                <wp:wrapNone/>
                <wp:docPr id="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35AF69FA" wp14:editId="25816B2C">
                                  <wp:extent cx="752475" cy="7143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6" o:spid="_x0000_s1079" type="#_x0000_t202" style="position:absolute;margin-left:208pt;margin-top:132pt;width:73.6pt;height:70.7pt;z-index:-251637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35AF69FA" wp14:editId="25816B2C">
                            <wp:extent cx="752475" cy="7143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0B6A29">
      <w:r>
        <w:rPr>
          <w:noProof/>
          <w:lang w:eastAsia="tr-TR"/>
        </w:rPr>
        <mc:AlternateContent>
          <mc:Choice Requires="wps">
            <w:drawing>
              <wp:anchor distT="0" distB="0" distL="114300" distR="114300" simplePos="0" relativeHeight="251688960" behindDoc="1" locked="0" layoutInCell="1" allowOverlap="1" wp14:anchorId="13196725" wp14:editId="5096B934">
                <wp:simplePos x="0" y="0"/>
                <wp:positionH relativeFrom="page">
                  <wp:posOffset>5829300</wp:posOffset>
                </wp:positionH>
                <wp:positionV relativeFrom="page">
                  <wp:posOffset>2971800</wp:posOffset>
                </wp:positionV>
                <wp:extent cx="934720" cy="897890"/>
                <wp:effectExtent l="0" t="0" r="0" b="0"/>
                <wp:wrapNone/>
                <wp:docPr id="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4E2FB397" wp14:editId="170974E2">
                                  <wp:extent cx="752475" cy="71437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80" type="#_x0000_t202" style="position:absolute;margin-left:459pt;margin-top:234pt;width:73.6pt;height:70.7pt;z-index:-251627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4E2FB397" wp14:editId="170974E2">
                            <wp:extent cx="752475" cy="71437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0B6A29" w:rsidP="00136E72">
      <w:pPr>
        <w:pStyle w:val="Masthead"/>
      </w:pPr>
      <w:r>
        <w:rPr>
          <w:noProof/>
          <w:lang w:eastAsia="tr-TR"/>
        </w:rPr>
        <mc:AlternateContent>
          <mc:Choice Requires="wps">
            <w:drawing>
              <wp:anchor distT="0" distB="0" distL="114300" distR="114300" simplePos="0" relativeHeight="251680768" behindDoc="1" locked="0" layoutInCell="1" allowOverlap="1" wp14:anchorId="39058B2E" wp14:editId="24B93E27">
                <wp:simplePos x="0" y="0"/>
                <wp:positionH relativeFrom="page">
                  <wp:posOffset>2324100</wp:posOffset>
                </wp:positionH>
                <wp:positionV relativeFrom="page">
                  <wp:posOffset>3365500</wp:posOffset>
                </wp:positionV>
                <wp:extent cx="801370" cy="772795"/>
                <wp:effectExtent l="0" t="3175" r="3810" b="0"/>
                <wp:wrapNone/>
                <wp:docPr id="4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059E0011" wp14:editId="19753B29">
                                  <wp:extent cx="619125" cy="59055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81" type="#_x0000_t202" style="position:absolute;margin-left:183pt;margin-top:265pt;width:63.1pt;height:60.8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059E0011" wp14:editId="19753B29">
                            <wp:extent cx="619125" cy="59055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0B6A29">
      <w:r>
        <w:rPr>
          <w:noProof/>
          <w:lang w:eastAsia="tr-TR"/>
        </w:rPr>
        <mc:AlternateContent>
          <mc:Choice Requires="wps">
            <w:drawing>
              <wp:anchor distT="0" distB="0" distL="114300" distR="114300" simplePos="0" relativeHeight="251645952" behindDoc="0" locked="0" layoutInCell="1" allowOverlap="1" wp14:anchorId="71921ADB" wp14:editId="0D1D48B6">
                <wp:simplePos x="0" y="0"/>
                <wp:positionH relativeFrom="page">
                  <wp:posOffset>4773930</wp:posOffset>
                </wp:positionH>
                <wp:positionV relativeFrom="page">
                  <wp:posOffset>3702685</wp:posOffset>
                </wp:positionV>
                <wp:extent cx="2468880" cy="802005"/>
                <wp:effectExtent l="1905" t="0" r="0" b="635"/>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1" type="#_x0000_t202" style="position:absolute;margin-left:375.9pt;margin-top:291.55pt;width:194.4pt;height:63.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" filled="f" stroked="f">
                <v:textbox inset="0,0,0,0">
                  <w:txbxContent/>
                </v:textbox>
                <w10:wrap anchorx="page" anchory="page"/>
              </v:shape>
            </w:pict>
          </mc:Fallback>
        </mc:AlternateContent>
      </w:r>
    </w:p>
    <w:p w:rsidR="00136E72" w:rsidRPr="003A50CD" w:rsidRDefault="000B6A29" w:rsidP="003A0A0B">
      <w:pPr>
        <w:tabs>
          <w:tab w:val="left" w:pos="2550"/>
        </w:tabs>
      </w:pPr>
      <w:r>
        <w:rPr>
          <w:noProof/>
          <w:lang w:eastAsia="tr-TR"/>
        </w:rPr>
        <mc:AlternateContent>
          <mc:Choice Requires="wps">
            <w:drawing>
              <wp:anchor distT="0" distB="0" distL="114300" distR="114300" simplePos="0" relativeHeight="251679744" behindDoc="1" locked="0" layoutInCell="1" allowOverlap="1">
                <wp:simplePos x="0" y="0"/>
                <wp:positionH relativeFrom="page">
                  <wp:posOffset>5537200</wp:posOffset>
                </wp:positionH>
                <wp:positionV relativeFrom="page">
                  <wp:posOffset>3848100</wp:posOffset>
                </wp:positionV>
                <wp:extent cx="801370" cy="772795"/>
                <wp:effectExtent l="3175" t="0" r="635" b="0"/>
                <wp:wrapNone/>
                <wp:docPr id="3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extent cx="619125" cy="590550"/>
                                  <wp:effectExtent l="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83" type="#_x0000_t202" style="position:absolute;margin-left:436pt;margin-top:303pt;width:63.1pt;height:60.85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" filled="f" fillcolor="#9c0" stroked="f" strokecolor="gray">
                <v:textbox style="mso-fit-shape-to-text:t" inset=",7.2pt,,7.2pt">
                  <w:txbxContent>
                    <w:p w:rsidR="00A570C0" w:rsidRPr="00FA1230" w:rsidRDefault="000B6A29" w:rsidP="00AB0530">
                      <w:r>
                        <w:rPr>
                          <w:noProof/>
                          <w:lang w:eastAsia="tr-TR"/>
                        </w:rPr>
                        <w:drawing>
                          <wp:inline distT="0" distB="0" distL="0" distR="0">
                            <wp:extent cx="619125" cy="590550"/>
                            <wp:effectExtent l="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r w:rsidR="003A0A0B" w:rsidRPr="003A50CD">
        <w:tab/>
      </w:r>
    </w:p>
    <w:p w:rsidR="00136E72" w:rsidRPr="003A50CD" w:rsidRDefault="000B6A29">
      <w:r>
        <w:rPr>
          <w:noProof/>
          <w:lang w:eastAsia="tr-TR"/>
        </w:rPr>
        <mc:AlternateContent>
          <mc:Choice Requires="wps">
            <w:drawing>
              <wp:anchor distT="0" distB="0" distL="114300" distR="114300" simplePos="0" relativeHeight="251670528" behindDoc="0" locked="0" layoutInCell="1" allowOverlap="1" wp14:anchorId="4CDA5499" wp14:editId="6EEC5DB3">
                <wp:simplePos x="0" y="0"/>
                <wp:positionH relativeFrom="page">
                  <wp:posOffset>530225</wp:posOffset>
                </wp:positionH>
                <wp:positionV relativeFrom="page">
                  <wp:posOffset>4740275</wp:posOffset>
                </wp:positionV>
                <wp:extent cx="1571625" cy="914400"/>
                <wp:effectExtent l="0" t="0" r="3175" b="3175"/>
                <wp:wrapNone/>
                <wp:docPr id="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0CD" w:rsidRDefault="003A50CD" w:rsidP="003A50CD">
                            <w:pPr>
                              <w:pStyle w:val="AlntMetniBeyaz"/>
                            </w:pPr>
                          </w:p>
                          <w:p w:rsidR="00E83E7E" w:rsidRDefault="00E83E7E" w:rsidP="00E83E7E">
                            <w:pPr>
                              <w:pStyle w:val="AlntMetniBeyaz"/>
                            </w:pPr>
                            <w:r>
                              <w:t>İnternete bağlı ol,</w:t>
                            </w:r>
                          </w:p>
                          <w:p w:rsidR="00A570C0" w:rsidRPr="003A50CD" w:rsidRDefault="00E83E7E" w:rsidP="00E83E7E">
                            <w:pPr>
                              <w:pStyle w:val="AlntMetniBeyaz"/>
                            </w:pPr>
                            <w:proofErr w:type="gramStart"/>
                            <w:r>
                              <w:t>bağımlı</w:t>
                            </w:r>
                            <w:proofErr w:type="gramEnd"/>
                            <w:r>
                              <w:t xml:space="preserve"> olma!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84" type="#_x0000_t202" style="position:absolute;margin-left:41.75pt;margin-top:373.25pt;width:123.75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YI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" filled="f" stroked="f">
                <v:textbox style="mso-fit-shape-to-text:t" inset="0,0,0,0">
                  <w:txbxContent>
                    <w:p w:rsidR="003A50CD" w:rsidRDefault="003A50CD" w:rsidP="003A50CD">
                      <w:pPr>
                        <w:pStyle w:val="AlntMetniBeyaz"/>
                      </w:pPr>
                    </w:p>
                    <w:p w:rsidR="00E83E7E" w:rsidRDefault="00E83E7E" w:rsidP="00E83E7E">
                      <w:pPr>
                        <w:pStyle w:val="AlntMetniBeyaz"/>
                      </w:pPr>
                      <w:r>
                        <w:t>İnternete bağlı ol,</w:t>
                      </w:r>
                    </w:p>
                    <w:p w:rsidR="00A570C0" w:rsidRPr="003A50CD" w:rsidRDefault="00E83E7E" w:rsidP="00E83E7E">
                      <w:pPr>
                        <w:pStyle w:val="AlntMetniBeyaz"/>
                      </w:pPr>
                      <w:proofErr w:type="gramStart"/>
                      <w:r>
                        <w:t>bağımlı</w:t>
                      </w:r>
                      <w:proofErr w:type="gramEnd"/>
                      <w:r>
                        <w:t xml:space="preserve"> olma!</w:t>
                      </w:r>
                    </w:p>
                  </w:txbxContent>
                </v:textbox>
                <w10:wrap anchorx="page" anchory="page"/>
              </v:shape>
            </w:pict>
          </mc:Fallback>
        </mc:AlternateContent>
      </w:r>
      <w:r>
        <w:rPr>
          <w:noProof/>
          <w:lang w:eastAsia="tr-TR"/>
        </w:rPr>
        <mc:AlternateContent>
          <mc:Choice Requires="wps">
            <w:drawing>
              <wp:anchor distT="0" distB="0" distL="114300" distR="114300" simplePos="0" relativeHeight="251686912" behindDoc="1" locked="0" layoutInCell="1" allowOverlap="1" wp14:anchorId="7CD3A059" wp14:editId="5DBB6E24">
                <wp:simplePos x="0" y="0"/>
                <wp:positionH relativeFrom="page">
                  <wp:posOffset>457200</wp:posOffset>
                </wp:positionH>
                <wp:positionV relativeFrom="page">
                  <wp:posOffset>4673600</wp:posOffset>
                </wp:positionV>
                <wp:extent cx="1752600" cy="1574800"/>
                <wp:effectExtent l="0" t="6350" r="9525" b="0"/>
                <wp:wrapNone/>
                <wp:docPr id="3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748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1D" w:rsidRDefault="0012571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85" type="#_x0000_t202" style="position:absolute;margin-left:36pt;margin-top:368pt;width:138pt;height:12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" fillcolor="#036" stroked="f">
                <v:fill opacity="51143f"/>
                <v:textbox inset="0,0,0,0">
                  <w:txbxContent>
                    <w:p w:rsidR="0012571D" w:rsidRDefault="0012571D" w:rsidP="00AB0530"/>
                  </w:txbxContent>
                </v:textbox>
                <w10:wrap anchorx="page" anchory="page"/>
              </v:shape>
            </w:pict>
          </mc:Fallback>
        </mc:AlternateContent>
      </w:r>
      <w:r>
        <w:rPr>
          <w:noProof/>
          <w:lang w:eastAsia="tr-TR"/>
        </w:rPr>
        <mc:AlternateContent>
          <mc:Choice Requires="wps">
            <w:drawing>
              <wp:anchor distT="0" distB="0" distL="114300" distR="114300" simplePos="0" relativeHeight="251648000" behindDoc="0" locked="0" layoutInCell="1" allowOverlap="1" wp14:anchorId="7A7D45FF" wp14:editId="32F34F8F">
                <wp:simplePos x="0" y="0"/>
                <wp:positionH relativeFrom="page">
                  <wp:posOffset>5873750</wp:posOffset>
                </wp:positionH>
                <wp:positionV relativeFrom="page">
                  <wp:posOffset>4801870</wp:posOffset>
                </wp:positionV>
                <wp:extent cx="1441450" cy="1605280"/>
                <wp:effectExtent l="0" t="1270" r="0" b="0"/>
                <wp:wrapNone/>
                <wp:docPr id="3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0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90E" w:rsidRPr="001F090E" w:rsidRDefault="001F090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86" type="#_x0000_t202" style="position:absolute;margin-left:462.5pt;margin-top:378.1pt;width:113.5pt;height:126.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B0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" filled="f" stroked="f">
                <v:textbox style="mso-fit-shape-to-text:t">
                  <w:txbxContent>
                    <w:p w:rsidR="001F090E" w:rsidRPr="001F090E" w:rsidRDefault="001F090E"/>
                  </w:txbxContent>
                </v:textbox>
                <w10:wrap anchorx="page" anchory="page"/>
              </v:shape>
            </w:pict>
          </mc:Fallback>
        </mc:AlternateContent>
      </w:r>
    </w:p>
    <w:p w:rsidR="00136E72" w:rsidRPr="003A50CD" w:rsidRDefault="00FD5316">
      <w:r>
        <w:rPr>
          <w:noProof/>
          <w:lang w:eastAsia="tr-TR"/>
        </w:rPr>
        <mc:AlternateContent>
          <mc:Choice Requires="wps">
            <w:drawing>
              <wp:anchor distT="0" distB="0" distL="114300" distR="114300" simplePos="0" relativeHeight="251684864" behindDoc="0" locked="0" layoutInCell="1" allowOverlap="1" wp14:anchorId="62680FA5" wp14:editId="4D2D243A">
                <wp:simplePos x="0" y="0"/>
                <wp:positionH relativeFrom="page">
                  <wp:posOffset>342900</wp:posOffset>
                </wp:positionH>
                <wp:positionV relativeFrom="page">
                  <wp:posOffset>6781800</wp:posOffset>
                </wp:positionV>
                <wp:extent cx="5191125" cy="2228850"/>
                <wp:effectExtent l="0" t="0" r="0" b="0"/>
                <wp:wrapNone/>
                <wp:docPr id="3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E7" w:rsidRPr="001F090E" w:rsidRDefault="00FD5316">
                            <w:r>
                              <w:rPr>
                                <w:noProof/>
                                <w:lang w:eastAsia="tr-TR"/>
                              </w:rPr>
                              <w:drawing>
                                <wp:inline distT="0" distB="0" distL="0" distR="0" wp14:anchorId="042926A0" wp14:editId="39BB796E">
                                  <wp:extent cx="5486400" cy="1771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1742" cy="177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87" type="#_x0000_t202" style="position:absolute;margin-left:27pt;margin-top:534pt;width:408.75pt;height:17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" filled="f" stroked="f">
                <v:textbox>
                  <w:txbxContent>
                    <w:p w:rsidR="002433E7" w:rsidRPr="001F090E" w:rsidRDefault="00FD5316">
                      <w:r>
                        <w:rPr>
                          <w:noProof/>
                          <w:lang w:eastAsia="tr-TR"/>
                        </w:rPr>
                        <w:drawing>
                          <wp:inline distT="0" distB="0" distL="0" distR="0" wp14:anchorId="042926A0" wp14:editId="39BB796E">
                            <wp:extent cx="5486400" cy="1771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1742" cy="1773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0B6A29">
      <w:r>
        <w:rPr>
          <w:noProof/>
          <w:lang w:eastAsia="tr-TR"/>
        </w:rPr>
        <mc:AlternateContent>
          <mc:Choice Requires="wps">
            <w:drawing>
              <wp:anchor distT="0" distB="0" distL="114300" distR="114300" simplePos="0" relativeHeight="251677696" behindDoc="1" locked="0" layoutInCell="1" allowOverlap="1" wp14:anchorId="16E11E18" wp14:editId="554C4D2B">
                <wp:simplePos x="0" y="0"/>
                <wp:positionH relativeFrom="page">
                  <wp:posOffset>3048000</wp:posOffset>
                </wp:positionH>
                <wp:positionV relativeFrom="page">
                  <wp:posOffset>4889500</wp:posOffset>
                </wp:positionV>
                <wp:extent cx="934720" cy="897890"/>
                <wp:effectExtent l="0" t="3175" r="0" b="0"/>
                <wp:wrapNone/>
                <wp:docPr id="3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0B6A29" w:rsidP="00AB0530">
                            <w:r>
                              <w:rPr>
                                <w:noProof/>
                                <w:lang w:eastAsia="tr-TR"/>
                              </w:rPr>
                              <w:drawing>
                                <wp:inline distT="0" distB="0" distL="0" distR="0" wp14:anchorId="097B38EA" wp14:editId="5743295F">
                                  <wp:extent cx="752475" cy="714375"/>
                                  <wp:effectExtent l="0" t="0" r="9525"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88" type="#_x0000_t202" style="position:absolute;margin-left:240pt;margin-top:385pt;width:73.6pt;height:70.7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" filled="f" fillcolor="#9c0" stroked="f" strokecolor="gray">
                <v:textbox style="mso-fit-shape-to-text:t" inset=",7.2pt,,7.2pt">
                  <w:txbxContent>
                    <w:p w:rsidR="00A570C0" w:rsidRPr="00FA1230" w:rsidRDefault="000B6A29" w:rsidP="00AB0530">
                      <w:r>
                        <w:rPr>
                          <w:noProof/>
                          <w:lang w:eastAsia="tr-TR"/>
                        </w:rPr>
                        <w:drawing>
                          <wp:inline distT="0" distB="0" distL="0" distR="0" wp14:anchorId="097B38EA" wp14:editId="5743295F">
                            <wp:extent cx="752475" cy="714375"/>
                            <wp:effectExtent l="0" t="0" r="9525"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136E72" w:rsidRPr="003A50CD" w:rsidRDefault="00136E72"/>
    <w:p w:rsidR="00E80185" w:rsidRDefault="00FD5316" w:rsidP="00E80185">
      <w:pPr>
        <w:rPr>
          <w:b/>
          <w:color w:val="000000" w:themeColor="text1"/>
          <w:sz w:val="20"/>
        </w:rPr>
      </w:pPr>
      <w:r>
        <w:rPr>
          <w:noProof/>
          <w:lang w:eastAsia="tr-TR"/>
        </w:rPr>
        <w:drawing>
          <wp:inline distT="0" distB="0" distL="0" distR="0" wp14:anchorId="492E08B1" wp14:editId="06105CC0">
            <wp:extent cx="619125" cy="5905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r w:rsidR="00E80185" w:rsidRPr="00E80185">
        <w:rPr>
          <w:b/>
          <w:color w:val="000000" w:themeColor="text1"/>
          <w:sz w:val="20"/>
        </w:rPr>
        <w:t xml:space="preserve"> </w:t>
      </w:r>
    </w:p>
    <w:p w:rsidR="00E80185" w:rsidRDefault="00E80185" w:rsidP="00E80185">
      <w:pPr>
        <w:rPr>
          <w:b/>
          <w:color w:val="000000" w:themeColor="text1"/>
          <w:sz w:val="20"/>
        </w:rPr>
      </w:pPr>
    </w:p>
    <w:p w:rsidR="00E80185" w:rsidRDefault="00E80185" w:rsidP="00E80185">
      <w:pPr>
        <w:rPr>
          <w:b/>
          <w:color w:val="000000" w:themeColor="text1"/>
          <w:sz w:val="20"/>
        </w:rPr>
      </w:pPr>
      <w:r>
        <w:rPr>
          <w:b/>
          <w:noProof/>
          <w:color w:val="000000" w:themeColor="text1"/>
          <w:sz w:val="20"/>
          <w:lang w:eastAsia="tr-TR"/>
        </w:rPr>
        <w:lastRenderedPageBreak/>
        <mc:AlternateContent>
          <mc:Choice Requires="wps">
            <w:drawing>
              <wp:anchor distT="0" distB="0" distL="114300" distR="114300" simplePos="0" relativeHeight="251696128" behindDoc="0" locked="0" layoutInCell="1" allowOverlap="1">
                <wp:simplePos x="0" y="0"/>
                <wp:positionH relativeFrom="column">
                  <wp:posOffset>95250</wp:posOffset>
                </wp:positionH>
                <wp:positionV relativeFrom="paragraph">
                  <wp:posOffset>133350</wp:posOffset>
                </wp:positionV>
                <wp:extent cx="6657975" cy="704850"/>
                <wp:effectExtent l="0" t="0" r="28575" b="19050"/>
                <wp:wrapNone/>
                <wp:docPr id="7" name="Aşağı Ok Belirtme Çizgisi 7"/>
                <wp:cNvGraphicFramePr/>
                <a:graphic xmlns:a="http://schemas.openxmlformats.org/drawingml/2006/main">
                  <a:graphicData uri="http://schemas.microsoft.com/office/word/2010/wordprocessingShape">
                    <wps:wsp>
                      <wps:cNvSpPr/>
                      <wps:spPr>
                        <a:xfrm>
                          <a:off x="0" y="0"/>
                          <a:ext cx="6657975" cy="704850"/>
                        </a:xfrm>
                        <a:prstGeom prst="downArrow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80185" w:rsidRPr="00E80185" w:rsidRDefault="00E80185" w:rsidP="00E80185">
                            <w:pPr>
                              <w:jc w:val="center"/>
                            </w:pPr>
                            <w:r w:rsidRPr="00E80185">
                              <w:rPr>
                                <w:b/>
                              </w:rPr>
                              <w:t>TEKNOLOJİ TESTİ</w:t>
                            </w:r>
                          </w:p>
                          <w:p w:rsidR="00E80185" w:rsidRDefault="00E80185" w:rsidP="00E80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7" o:spid="_x0000_s1089" type="#_x0000_t80" style="position:absolute;margin-left:7.5pt;margin-top:10.5pt;width:524.25pt;height:5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" adj="14035,10228,16200,10514" fillcolor="#c0504d [3205]" strokecolor="#622423 [1605]" strokeweight="2pt">
                <v:textbox>
                  <w:txbxContent>
                    <w:p w:rsidR="00E80185" w:rsidRPr="00E80185" w:rsidRDefault="00E80185" w:rsidP="00E80185">
                      <w:pPr>
                        <w:jc w:val="center"/>
                      </w:pPr>
                      <w:r w:rsidRPr="00E80185">
                        <w:rPr>
                          <w:b/>
                        </w:rPr>
                        <w:t>TEKNOLOJİ TESTİ</w:t>
                      </w:r>
                    </w:p>
                    <w:p w:rsidR="00E80185" w:rsidRDefault="00E80185" w:rsidP="00E80185">
                      <w:pPr>
                        <w:jc w:val="center"/>
                      </w:pPr>
                    </w:p>
                  </w:txbxContent>
                </v:textbox>
              </v:shape>
            </w:pict>
          </mc:Fallback>
        </mc:AlternateContent>
      </w:r>
    </w:p>
    <w:p w:rsidR="00E80185" w:rsidRDefault="00E80185" w:rsidP="00E80185">
      <w:pPr>
        <w:rPr>
          <w:b/>
          <w:color w:val="000000" w:themeColor="text1"/>
          <w:sz w:val="20"/>
        </w:rPr>
      </w:pPr>
    </w:p>
    <w:p w:rsidR="00E80185" w:rsidRDefault="00E80185" w:rsidP="00E80185">
      <w:pPr>
        <w:rPr>
          <w:b/>
          <w:color w:val="000000" w:themeColor="text1"/>
          <w:sz w:val="20"/>
        </w:rPr>
      </w:pPr>
    </w:p>
    <w:p w:rsidR="00E80185" w:rsidRDefault="00E80185" w:rsidP="00E80185">
      <w:pPr>
        <w:rPr>
          <w:b/>
          <w:color w:val="000000" w:themeColor="text1"/>
          <w:sz w:val="20"/>
        </w:rPr>
      </w:pPr>
    </w:p>
    <w:p w:rsidR="00E80185" w:rsidRDefault="00E80185" w:rsidP="00E80185">
      <w:pPr>
        <w:rPr>
          <w:b/>
          <w:color w:val="000000" w:themeColor="text1"/>
          <w:sz w:val="20"/>
        </w:rPr>
      </w:pPr>
    </w:p>
    <w:tbl>
      <w:tblPr>
        <w:tblpPr w:leftFromText="141" w:rightFromText="141" w:vertAnchor="text" w:tblpX="4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tblGrid>
      <w:tr w:rsidR="00E80185" w:rsidTr="0080715A">
        <w:tblPrEx>
          <w:tblCellMar>
            <w:top w:w="0" w:type="dxa"/>
            <w:bottom w:w="0" w:type="dxa"/>
          </w:tblCellMar>
        </w:tblPrEx>
        <w:trPr>
          <w:trHeight w:val="8475"/>
        </w:trPr>
        <w:tc>
          <w:tcPr>
            <w:tcW w:w="5457" w:type="dxa"/>
            <w:shd w:val="clear" w:color="auto" w:fill="92D050"/>
          </w:tcPr>
          <w:p w:rsid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 xml:space="preserve">1.Devamlı bilgisayarda oyun oynamak istiyorum. </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2.Bilgisayar başında zamanın nasıl geçtiğini fark edemiyorum</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3.Yemeklerimi bilgisayarın başında yiyorum</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4.İnternette vakit geçirmek için arkadaşlarımla beraber</w:t>
            </w:r>
          </w:p>
          <w:p w:rsidR="00E80185" w:rsidRPr="00E80185" w:rsidRDefault="00E80185" w:rsidP="00E80185">
            <w:pPr>
              <w:jc w:val="both"/>
              <w:rPr>
                <w:b/>
                <w:color w:val="000000" w:themeColor="text1"/>
                <w:sz w:val="18"/>
              </w:rPr>
            </w:pPr>
            <w:proofErr w:type="gramStart"/>
            <w:r w:rsidRPr="00E80185">
              <w:rPr>
                <w:b/>
                <w:color w:val="000000" w:themeColor="text1"/>
                <w:sz w:val="18"/>
              </w:rPr>
              <w:t>olmaktan</w:t>
            </w:r>
            <w:proofErr w:type="gramEnd"/>
            <w:r w:rsidRPr="00E80185">
              <w:rPr>
                <w:b/>
                <w:color w:val="000000" w:themeColor="text1"/>
                <w:sz w:val="18"/>
              </w:rPr>
              <w:t xml:space="preserve"> vazgeçiyorum. </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5. İnternette geçirdiğim süreyi azaltmak istediğimde</w:t>
            </w:r>
          </w:p>
          <w:p w:rsidR="00E80185" w:rsidRPr="00E80185" w:rsidRDefault="00E80185" w:rsidP="00E80185">
            <w:pPr>
              <w:jc w:val="both"/>
              <w:rPr>
                <w:b/>
                <w:color w:val="000000" w:themeColor="text1"/>
                <w:sz w:val="18"/>
              </w:rPr>
            </w:pPr>
            <w:proofErr w:type="gramStart"/>
            <w:r w:rsidRPr="00E80185">
              <w:rPr>
                <w:b/>
                <w:color w:val="000000" w:themeColor="text1"/>
                <w:sz w:val="18"/>
              </w:rPr>
              <w:t>bunu</w:t>
            </w:r>
            <w:proofErr w:type="gramEnd"/>
            <w:r w:rsidRPr="00E80185">
              <w:rPr>
                <w:b/>
                <w:color w:val="000000" w:themeColor="text1"/>
                <w:sz w:val="18"/>
              </w:rPr>
              <w:t xml:space="preserve"> bir türlü başaramıyorum</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6.Oyun yüzünden derslerimi ihmal ediyorum</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7.Annem babam çok fazla oyun oynadığımı söylediğinde</w:t>
            </w:r>
          </w:p>
          <w:p w:rsidR="00E80185" w:rsidRPr="00E80185" w:rsidRDefault="00E80185" w:rsidP="00E80185">
            <w:pPr>
              <w:jc w:val="both"/>
              <w:rPr>
                <w:b/>
                <w:color w:val="000000" w:themeColor="text1"/>
                <w:sz w:val="18"/>
              </w:rPr>
            </w:pPr>
            <w:proofErr w:type="gramStart"/>
            <w:r w:rsidRPr="00E80185">
              <w:rPr>
                <w:b/>
                <w:color w:val="000000" w:themeColor="text1"/>
                <w:sz w:val="18"/>
              </w:rPr>
              <w:t>sinirleniyorum</w:t>
            </w:r>
            <w:proofErr w:type="gramEnd"/>
            <w:r w:rsidRPr="00E80185">
              <w:rPr>
                <w:b/>
                <w:color w:val="000000" w:themeColor="text1"/>
                <w:sz w:val="18"/>
              </w:rPr>
              <w:t>.</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8.Oyun oynamadığım zamanlarda aklım oyunlarda kalıyor</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9.Oyunun başından çok zor kalkıyorum.</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Pr="00E80185" w:rsidRDefault="00E80185" w:rsidP="00E80185">
            <w:pPr>
              <w:jc w:val="both"/>
              <w:rPr>
                <w:b/>
                <w:color w:val="000000" w:themeColor="text1"/>
                <w:sz w:val="18"/>
              </w:rPr>
            </w:pPr>
          </w:p>
          <w:p w:rsidR="00E80185" w:rsidRPr="00E80185" w:rsidRDefault="00E80185" w:rsidP="00E80185">
            <w:pPr>
              <w:jc w:val="both"/>
              <w:rPr>
                <w:b/>
                <w:color w:val="000000" w:themeColor="text1"/>
                <w:sz w:val="18"/>
              </w:rPr>
            </w:pPr>
            <w:r w:rsidRPr="00E80185">
              <w:rPr>
                <w:b/>
                <w:color w:val="000000" w:themeColor="text1"/>
                <w:sz w:val="18"/>
              </w:rPr>
              <w:t xml:space="preserve">10.Geç saatlere kadar bilgisayar başında oturmaktan  </w:t>
            </w:r>
          </w:p>
          <w:p w:rsidR="00E80185" w:rsidRPr="00E80185" w:rsidRDefault="00E80185" w:rsidP="00E80185">
            <w:pPr>
              <w:jc w:val="both"/>
              <w:rPr>
                <w:b/>
                <w:color w:val="000000" w:themeColor="text1"/>
                <w:sz w:val="18"/>
              </w:rPr>
            </w:pPr>
            <w:proofErr w:type="gramStart"/>
            <w:r w:rsidRPr="00E80185">
              <w:rPr>
                <w:b/>
                <w:color w:val="000000" w:themeColor="text1"/>
                <w:sz w:val="18"/>
              </w:rPr>
              <w:t>uykusuz</w:t>
            </w:r>
            <w:proofErr w:type="gramEnd"/>
            <w:r w:rsidRPr="00E80185">
              <w:rPr>
                <w:b/>
                <w:color w:val="000000" w:themeColor="text1"/>
                <w:sz w:val="18"/>
              </w:rPr>
              <w:t xml:space="preserve"> kalıyorum.</w:t>
            </w:r>
          </w:p>
          <w:p w:rsidR="00E80185" w:rsidRPr="00E80185" w:rsidRDefault="00E80185" w:rsidP="00E80185">
            <w:pPr>
              <w:jc w:val="both"/>
              <w:rPr>
                <w:b/>
                <w:color w:val="000000" w:themeColor="text1"/>
                <w:sz w:val="18"/>
              </w:rPr>
            </w:pPr>
            <w:r>
              <w:rPr>
                <w:b/>
                <w:color w:val="000000" w:themeColor="text1"/>
                <w:sz w:val="20"/>
              </w:rPr>
              <w:t xml:space="preserve">  </w:t>
            </w:r>
            <w:r w:rsidRPr="00E80185">
              <w:rPr>
                <w:b/>
                <w:color w:val="000000" w:themeColor="text1"/>
                <w:sz w:val="20"/>
              </w:rPr>
              <w:t>A</w:t>
            </w:r>
            <w:r w:rsidRPr="00E80185">
              <w:rPr>
                <w:b/>
                <w:color w:val="000000" w:themeColor="text1"/>
              </w:rPr>
              <w:t xml:space="preserve">) </w:t>
            </w:r>
            <w:r w:rsidRPr="00E80185">
              <w:rPr>
                <w:b/>
                <w:color w:val="000000" w:themeColor="text1"/>
                <w:sz w:val="18"/>
              </w:rPr>
              <w:t xml:space="preserve">Her </w:t>
            </w:r>
            <w:proofErr w:type="gramStart"/>
            <w:r w:rsidRPr="00E80185">
              <w:rPr>
                <w:b/>
                <w:color w:val="000000" w:themeColor="text1"/>
                <w:sz w:val="18"/>
              </w:rPr>
              <w:t>Zaman      B</w:t>
            </w:r>
            <w:proofErr w:type="gramEnd"/>
            <w:r w:rsidRPr="00E80185">
              <w:rPr>
                <w:b/>
                <w:color w:val="000000" w:themeColor="text1"/>
                <w:sz w:val="18"/>
              </w:rPr>
              <w:t>)  Bazen      C) Hiçbir Zaman</w:t>
            </w:r>
          </w:p>
          <w:p w:rsidR="00E80185" w:rsidRDefault="00E80185" w:rsidP="00E80185">
            <w:pPr>
              <w:rPr>
                <w:b/>
                <w:color w:val="000000" w:themeColor="text1"/>
                <w:sz w:val="20"/>
              </w:rPr>
            </w:pPr>
          </w:p>
        </w:tc>
      </w:tr>
    </w:tbl>
    <w:p w:rsidR="00E80185" w:rsidRDefault="00E80185" w:rsidP="00E80185">
      <w:pPr>
        <w:rPr>
          <w:b/>
          <w:color w:val="000000" w:themeColor="text1"/>
          <w:sz w:val="20"/>
        </w:rPr>
      </w:pPr>
    </w:p>
    <w:p w:rsidR="00E80185" w:rsidRPr="00E80185" w:rsidRDefault="00E80185" w:rsidP="00E80185">
      <w:pPr>
        <w:rPr>
          <w:b/>
          <w:color w:val="FFC000"/>
          <w:sz w:val="18"/>
        </w:rPr>
      </w:pPr>
    </w:p>
    <w:p w:rsidR="006A3C9C" w:rsidRPr="004372B5" w:rsidRDefault="00E80185" w:rsidP="006A3C9C">
      <w:pPr>
        <w:rPr>
          <w:b/>
          <w:noProof/>
          <w:color w:val="00B0F0"/>
          <w:sz w:val="18"/>
          <w:lang w:eastAsia="tr-TR"/>
        </w:rPr>
      </w:pPr>
      <w:r w:rsidRPr="00EC41CE">
        <w:rPr>
          <w:color w:val="00B050"/>
          <w:sz w:val="20"/>
        </w:rPr>
        <w:t xml:space="preserve"> </w:t>
      </w:r>
    </w:p>
    <w:p w:rsidR="00E80185" w:rsidRPr="004372B5" w:rsidRDefault="00E80185" w:rsidP="00E80185">
      <w:pPr>
        <w:rPr>
          <w:b/>
          <w:color w:val="000000" w:themeColor="text1"/>
          <w:sz w:val="18"/>
        </w:rPr>
      </w:pPr>
    </w:p>
    <w:p w:rsidR="00136E72" w:rsidRPr="003A50CD" w:rsidRDefault="006A3C9C">
      <w:r>
        <w:rPr>
          <w:noProof/>
          <w:lang w:eastAsia="tr-TR"/>
        </w:rPr>
        <mc:AlternateContent>
          <mc:Choice Requires="wps">
            <w:drawing>
              <wp:anchor distT="0" distB="0" distL="114300" distR="114300" simplePos="0" relativeHeight="251697152" behindDoc="0" locked="0" layoutInCell="1" allowOverlap="1">
                <wp:simplePos x="0" y="0"/>
                <wp:positionH relativeFrom="column">
                  <wp:posOffset>328295</wp:posOffset>
                </wp:positionH>
                <wp:positionV relativeFrom="paragraph">
                  <wp:posOffset>37465</wp:posOffset>
                </wp:positionV>
                <wp:extent cx="3133725" cy="2181225"/>
                <wp:effectExtent l="57150" t="38100" r="85725" b="104775"/>
                <wp:wrapNone/>
                <wp:docPr id="24" name="Metin Kutusu 24"/>
                <wp:cNvGraphicFramePr/>
                <a:graphic xmlns:a="http://schemas.openxmlformats.org/drawingml/2006/main">
                  <a:graphicData uri="http://schemas.microsoft.com/office/word/2010/wordprocessingShape">
                    <wps:wsp>
                      <wps:cNvSpPr txBox="1"/>
                      <wps:spPr>
                        <a:xfrm>
                          <a:off x="0" y="0"/>
                          <a:ext cx="3133725" cy="2181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A3C9C" w:rsidRDefault="006A3C9C" w:rsidP="006A3C9C">
                            <w:pPr>
                              <w:rPr>
                                <w:b/>
                                <w:noProof/>
                                <w:color w:val="00B050"/>
                                <w:sz w:val="18"/>
                                <w:lang w:eastAsia="tr-TR"/>
                              </w:rPr>
                            </w:pPr>
                          </w:p>
                          <w:p w:rsidR="006A3C9C" w:rsidRPr="004372B5" w:rsidRDefault="006A3C9C" w:rsidP="006A3C9C">
                            <w:pPr>
                              <w:rPr>
                                <w:b/>
                                <w:noProof/>
                                <w:color w:val="17365D" w:themeColor="text2" w:themeShade="BF"/>
                                <w:sz w:val="18"/>
                                <w:lang w:eastAsia="tr-TR"/>
                              </w:rPr>
                            </w:pPr>
                            <w:r>
                              <w:rPr>
                                <w:b/>
                                <w:noProof/>
                                <w:color w:val="17365D" w:themeColor="text2" w:themeShade="BF"/>
                                <w:sz w:val="18"/>
                                <w:lang w:eastAsia="tr-TR"/>
                              </w:rPr>
                              <w:t xml:space="preserve">                                 </w:t>
                            </w:r>
                            <w:r w:rsidRPr="004372B5">
                              <w:rPr>
                                <w:b/>
                                <w:noProof/>
                                <w:color w:val="17365D" w:themeColor="text2" w:themeShade="BF"/>
                                <w:sz w:val="18"/>
                                <w:lang w:eastAsia="tr-TR"/>
                              </w:rPr>
                              <w:t>TEST SONUCU</w:t>
                            </w:r>
                          </w:p>
                          <w:p w:rsidR="006A3C9C" w:rsidRPr="00EC41CE" w:rsidRDefault="006A3C9C" w:rsidP="006A3C9C">
                            <w:pPr>
                              <w:rPr>
                                <w:b/>
                                <w:noProof/>
                                <w:color w:val="C00000"/>
                                <w:sz w:val="18"/>
                                <w:lang w:eastAsia="tr-TR"/>
                              </w:rPr>
                            </w:pPr>
                          </w:p>
                          <w:p w:rsidR="006A3C9C" w:rsidRPr="006A3C9C" w:rsidRDefault="006A3C9C" w:rsidP="0080715A">
                            <w:pPr>
                              <w:spacing w:line="276" w:lineRule="auto"/>
                              <w:rPr>
                                <w:b/>
                                <w:noProof/>
                                <w:color w:val="548DD4" w:themeColor="text2" w:themeTint="99"/>
                                <w:sz w:val="18"/>
                                <w:lang w:eastAsia="tr-TR"/>
                              </w:rPr>
                            </w:pPr>
                            <w:r w:rsidRPr="006A3C9C">
                              <w:rPr>
                                <w:b/>
                                <w:noProof/>
                                <w:color w:val="FF0000"/>
                                <w:sz w:val="18"/>
                                <w:u w:val="single"/>
                                <w:lang w:eastAsia="tr-TR"/>
                              </w:rPr>
                              <w:t xml:space="preserve">Hiçbir zaman </w:t>
                            </w:r>
                            <w:r w:rsidRPr="006A3C9C">
                              <w:rPr>
                                <w:b/>
                                <w:noProof/>
                                <w:color w:val="000000" w:themeColor="text1"/>
                                <w:sz w:val="18"/>
                                <w:u w:val="single"/>
                                <w:lang w:eastAsia="tr-TR"/>
                              </w:rPr>
                              <w:t>İfadeleri çoğunluktaysa</w:t>
                            </w:r>
                            <w:r w:rsidRPr="006A3C9C">
                              <w:rPr>
                                <w:b/>
                                <w:noProof/>
                                <w:color w:val="000000" w:themeColor="text1"/>
                                <w:sz w:val="18"/>
                                <w:lang w:eastAsia="tr-TR"/>
                              </w:rPr>
                              <w:t xml:space="preserve"> </w:t>
                            </w:r>
                            <w:r w:rsidRPr="006A3C9C">
                              <w:rPr>
                                <w:b/>
                                <w:noProof/>
                                <w:color w:val="548DD4" w:themeColor="text2" w:themeTint="99"/>
                                <w:sz w:val="18"/>
                                <w:lang w:eastAsia="tr-TR"/>
                              </w:rPr>
                              <w:t xml:space="preserve">; Teknoloji konusunda gayet iyi durumdasınız. </w:t>
                            </w:r>
                          </w:p>
                          <w:p w:rsidR="006A3C9C" w:rsidRDefault="006A3C9C" w:rsidP="0080715A">
                            <w:pPr>
                              <w:spacing w:line="276" w:lineRule="auto"/>
                              <w:rPr>
                                <w:b/>
                                <w:noProof/>
                                <w:color w:val="000000" w:themeColor="text1"/>
                                <w:sz w:val="18"/>
                                <w:lang w:eastAsia="tr-TR"/>
                              </w:rPr>
                            </w:pPr>
                          </w:p>
                          <w:p w:rsidR="006A3C9C" w:rsidRPr="006A3C9C" w:rsidRDefault="006A3C9C" w:rsidP="0080715A">
                            <w:pPr>
                              <w:spacing w:line="276" w:lineRule="auto"/>
                              <w:rPr>
                                <w:b/>
                                <w:noProof/>
                                <w:color w:val="000000" w:themeColor="text1"/>
                                <w:sz w:val="18"/>
                                <w:lang w:eastAsia="tr-TR"/>
                              </w:rPr>
                            </w:pPr>
                            <w:r w:rsidRPr="006A3C9C">
                              <w:rPr>
                                <w:b/>
                                <w:noProof/>
                                <w:color w:val="FF0000"/>
                                <w:sz w:val="18"/>
                                <w:u w:val="single"/>
                                <w:lang w:eastAsia="tr-TR"/>
                              </w:rPr>
                              <w:t xml:space="preserve">Her zaman </w:t>
                            </w:r>
                            <w:r w:rsidRPr="006A3C9C">
                              <w:rPr>
                                <w:b/>
                                <w:noProof/>
                                <w:color w:val="000000" w:themeColor="text1"/>
                                <w:sz w:val="18"/>
                                <w:u w:val="single"/>
                                <w:lang w:eastAsia="tr-TR"/>
                              </w:rPr>
                              <w:t>İfadeleri çoğunluktaysa</w:t>
                            </w:r>
                            <w:r w:rsidRPr="006A3C9C">
                              <w:rPr>
                                <w:b/>
                                <w:noProof/>
                                <w:color w:val="000000" w:themeColor="text1"/>
                                <w:sz w:val="18"/>
                                <w:lang w:eastAsia="tr-TR"/>
                              </w:rPr>
                              <w:t>;</w:t>
                            </w:r>
                          </w:p>
                          <w:p w:rsidR="006A3C9C" w:rsidRPr="006A3C9C" w:rsidRDefault="006A3C9C" w:rsidP="0080715A">
                            <w:pPr>
                              <w:spacing w:line="276" w:lineRule="auto"/>
                              <w:rPr>
                                <w:b/>
                                <w:noProof/>
                                <w:color w:val="C00000"/>
                                <w:sz w:val="18"/>
                                <w:lang w:eastAsia="tr-TR"/>
                              </w:rPr>
                            </w:pPr>
                            <w:r w:rsidRPr="006A3C9C">
                              <w:rPr>
                                <w:b/>
                                <w:noProof/>
                                <w:color w:val="C00000"/>
                                <w:sz w:val="18"/>
                                <w:lang w:eastAsia="tr-TR"/>
                              </w:rPr>
                              <w:t>Acilen teknoloji kullanımında</w:t>
                            </w:r>
                          </w:p>
                          <w:p w:rsidR="006A3C9C" w:rsidRPr="006A3C9C" w:rsidRDefault="006A3C9C" w:rsidP="0080715A">
                            <w:pPr>
                              <w:spacing w:line="276" w:lineRule="auto"/>
                              <w:rPr>
                                <w:b/>
                                <w:noProof/>
                                <w:color w:val="C00000"/>
                                <w:sz w:val="18"/>
                                <w:lang w:eastAsia="tr-TR"/>
                              </w:rPr>
                            </w:pPr>
                            <w:r w:rsidRPr="006A3C9C">
                              <w:rPr>
                                <w:b/>
                                <w:noProof/>
                                <w:color w:val="C00000"/>
                                <w:sz w:val="18"/>
                                <w:lang w:eastAsia="tr-TR"/>
                              </w:rPr>
                              <w:t>önlemler almalı, köklü değişiklikler yapmalısınız</w:t>
                            </w:r>
                          </w:p>
                          <w:p w:rsidR="006A3C9C" w:rsidRPr="006A3C9C" w:rsidRDefault="006A3C9C" w:rsidP="0080715A">
                            <w:pPr>
                              <w:spacing w:line="276" w:lineRule="auto"/>
                              <w:rPr>
                                <w:b/>
                                <w:noProof/>
                                <w:color w:val="000000" w:themeColor="text1"/>
                                <w:sz w:val="18"/>
                                <w:lang w:eastAsia="tr-TR"/>
                              </w:rPr>
                            </w:pPr>
                          </w:p>
                          <w:p w:rsidR="006A3C9C" w:rsidRPr="006A3C9C" w:rsidRDefault="006A3C9C" w:rsidP="0080715A">
                            <w:pPr>
                              <w:spacing w:line="276" w:lineRule="auto"/>
                              <w:rPr>
                                <w:b/>
                                <w:noProof/>
                                <w:color w:val="000000" w:themeColor="text1"/>
                                <w:sz w:val="18"/>
                                <w:lang w:eastAsia="tr-TR"/>
                              </w:rPr>
                            </w:pPr>
                            <w:r w:rsidRPr="006A3C9C">
                              <w:rPr>
                                <w:b/>
                                <w:noProof/>
                                <w:color w:val="FF0000"/>
                                <w:sz w:val="18"/>
                                <w:u w:val="single"/>
                                <w:lang w:eastAsia="tr-TR"/>
                              </w:rPr>
                              <w:t>Bazen</w:t>
                            </w:r>
                            <w:r w:rsidRPr="006A3C9C">
                              <w:rPr>
                                <w:b/>
                                <w:noProof/>
                                <w:color w:val="000000" w:themeColor="text1"/>
                                <w:sz w:val="18"/>
                                <w:u w:val="single"/>
                                <w:lang w:eastAsia="tr-TR"/>
                              </w:rPr>
                              <w:t xml:space="preserve"> İfadeleri çoğunluktaysa</w:t>
                            </w:r>
                            <w:r w:rsidRPr="006A3C9C">
                              <w:rPr>
                                <w:b/>
                                <w:noProof/>
                                <w:color w:val="000000" w:themeColor="text1"/>
                                <w:sz w:val="18"/>
                                <w:lang w:eastAsia="tr-TR"/>
                              </w:rPr>
                              <w:t xml:space="preserve"> ; </w:t>
                            </w:r>
                            <w:r w:rsidRPr="006A3C9C">
                              <w:rPr>
                                <w:b/>
                                <w:noProof/>
                                <w:color w:val="00B050"/>
                                <w:sz w:val="18"/>
                                <w:lang w:eastAsia="tr-TR"/>
                              </w:rPr>
                              <w:t>ufak tefek düzenlemelerle sorunu halledebilirsiniz.</w:t>
                            </w:r>
                          </w:p>
                          <w:p w:rsidR="006A3C9C" w:rsidRPr="006A3C9C" w:rsidRDefault="006A3C9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4" o:spid="_x0000_s1090" type="#_x0000_t202" style="position:absolute;margin-left:25.85pt;margin-top:2.95pt;width:246.75pt;height:17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" fillcolor="#fbcaa2 [1625]" strokecolor="#f68c36 [3049]">
                <v:fill color2="#fdefe3 [505]" rotate="t" angle="180" colors="0 #ffbe86;22938f #ffd0aa;1 #ffebdb" focus="100%" type="gradient"/>
                <v:shadow on="t" color="black" opacity="24903f" origin=",.5" offset="0,.55556mm"/>
                <v:textbox>
                  <w:txbxContent>
                    <w:p w:rsidR="006A3C9C" w:rsidRDefault="006A3C9C" w:rsidP="006A3C9C">
                      <w:pPr>
                        <w:rPr>
                          <w:b/>
                          <w:noProof/>
                          <w:color w:val="00B050"/>
                          <w:sz w:val="18"/>
                          <w:lang w:eastAsia="tr-TR"/>
                        </w:rPr>
                      </w:pPr>
                    </w:p>
                    <w:p w:rsidR="006A3C9C" w:rsidRPr="004372B5" w:rsidRDefault="006A3C9C" w:rsidP="006A3C9C">
                      <w:pPr>
                        <w:rPr>
                          <w:b/>
                          <w:noProof/>
                          <w:color w:val="17365D" w:themeColor="text2" w:themeShade="BF"/>
                          <w:sz w:val="18"/>
                          <w:lang w:eastAsia="tr-TR"/>
                        </w:rPr>
                      </w:pPr>
                      <w:r>
                        <w:rPr>
                          <w:b/>
                          <w:noProof/>
                          <w:color w:val="17365D" w:themeColor="text2" w:themeShade="BF"/>
                          <w:sz w:val="18"/>
                          <w:lang w:eastAsia="tr-TR"/>
                        </w:rPr>
                        <w:t xml:space="preserve">                                 </w:t>
                      </w:r>
                      <w:r w:rsidRPr="004372B5">
                        <w:rPr>
                          <w:b/>
                          <w:noProof/>
                          <w:color w:val="17365D" w:themeColor="text2" w:themeShade="BF"/>
                          <w:sz w:val="18"/>
                          <w:lang w:eastAsia="tr-TR"/>
                        </w:rPr>
                        <w:t>TEST SONUCU</w:t>
                      </w:r>
                    </w:p>
                    <w:p w:rsidR="006A3C9C" w:rsidRPr="00EC41CE" w:rsidRDefault="006A3C9C" w:rsidP="006A3C9C">
                      <w:pPr>
                        <w:rPr>
                          <w:b/>
                          <w:noProof/>
                          <w:color w:val="C00000"/>
                          <w:sz w:val="18"/>
                          <w:lang w:eastAsia="tr-TR"/>
                        </w:rPr>
                      </w:pPr>
                    </w:p>
                    <w:p w:rsidR="006A3C9C" w:rsidRPr="006A3C9C" w:rsidRDefault="006A3C9C" w:rsidP="0080715A">
                      <w:pPr>
                        <w:spacing w:line="276" w:lineRule="auto"/>
                        <w:rPr>
                          <w:b/>
                          <w:noProof/>
                          <w:color w:val="548DD4" w:themeColor="text2" w:themeTint="99"/>
                          <w:sz w:val="18"/>
                          <w:lang w:eastAsia="tr-TR"/>
                        </w:rPr>
                      </w:pPr>
                      <w:r w:rsidRPr="006A3C9C">
                        <w:rPr>
                          <w:b/>
                          <w:noProof/>
                          <w:color w:val="FF0000"/>
                          <w:sz w:val="18"/>
                          <w:u w:val="single"/>
                          <w:lang w:eastAsia="tr-TR"/>
                        </w:rPr>
                        <w:t xml:space="preserve">Hiçbir zaman </w:t>
                      </w:r>
                      <w:r w:rsidRPr="006A3C9C">
                        <w:rPr>
                          <w:b/>
                          <w:noProof/>
                          <w:color w:val="000000" w:themeColor="text1"/>
                          <w:sz w:val="18"/>
                          <w:u w:val="single"/>
                          <w:lang w:eastAsia="tr-TR"/>
                        </w:rPr>
                        <w:t>İfadeleri çoğunluktaysa</w:t>
                      </w:r>
                      <w:r w:rsidRPr="006A3C9C">
                        <w:rPr>
                          <w:b/>
                          <w:noProof/>
                          <w:color w:val="000000" w:themeColor="text1"/>
                          <w:sz w:val="18"/>
                          <w:lang w:eastAsia="tr-TR"/>
                        </w:rPr>
                        <w:t xml:space="preserve"> </w:t>
                      </w:r>
                      <w:r w:rsidRPr="006A3C9C">
                        <w:rPr>
                          <w:b/>
                          <w:noProof/>
                          <w:color w:val="548DD4" w:themeColor="text2" w:themeTint="99"/>
                          <w:sz w:val="18"/>
                          <w:lang w:eastAsia="tr-TR"/>
                        </w:rPr>
                        <w:t xml:space="preserve">; Teknoloji konusunda gayet iyi durumdasınız. </w:t>
                      </w:r>
                    </w:p>
                    <w:p w:rsidR="006A3C9C" w:rsidRDefault="006A3C9C" w:rsidP="0080715A">
                      <w:pPr>
                        <w:spacing w:line="276" w:lineRule="auto"/>
                        <w:rPr>
                          <w:b/>
                          <w:noProof/>
                          <w:color w:val="000000" w:themeColor="text1"/>
                          <w:sz w:val="18"/>
                          <w:lang w:eastAsia="tr-TR"/>
                        </w:rPr>
                      </w:pPr>
                    </w:p>
                    <w:p w:rsidR="006A3C9C" w:rsidRPr="006A3C9C" w:rsidRDefault="006A3C9C" w:rsidP="0080715A">
                      <w:pPr>
                        <w:spacing w:line="276" w:lineRule="auto"/>
                        <w:rPr>
                          <w:b/>
                          <w:noProof/>
                          <w:color w:val="000000" w:themeColor="text1"/>
                          <w:sz w:val="18"/>
                          <w:lang w:eastAsia="tr-TR"/>
                        </w:rPr>
                      </w:pPr>
                      <w:r w:rsidRPr="006A3C9C">
                        <w:rPr>
                          <w:b/>
                          <w:noProof/>
                          <w:color w:val="FF0000"/>
                          <w:sz w:val="18"/>
                          <w:u w:val="single"/>
                          <w:lang w:eastAsia="tr-TR"/>
                        </w:rPr>
                        <w:t xml:space="preserve">Her zaman </w:t>
                      </w:r>
                      <w:r w:rsidRPr="006A3C9C">
                        <w:rPr>
                          <w:b/>
                          <w:noProof/>
                          <w:color w:val="000000" w:themeColor="text1"/>
                          <w:sz w:val="18"/>
                          <w:u w:val="single"/>
                          <w:lang w:eastAsia="tr-TR"/>
                        </w:rPr>
                        <w:t>İfadeleri çoğunluktaysa</w:t>
                      </w:r>
                      <w:r w:rsidRPr="006A3C9C">
                        <w:rPr>
                          <w:b/>
                          <w:noProof/>
                          <w:color w:val="000000" w:themeColor="text1"/>
                          <w:sz w:val="18"/>
                          <w:lang w:eastAsia="tr-TR"/>
                        </w:rPr>
                        <w:t>;</w:t>
                      </w:r>
                    </w:p>
                    <w:p w:rsidR="006A3C9C" w:rsidRPr="006A3C9C" w:rsidRDefault="006A3C9C" w:rsidP="0080715A">
                      <w:pPr>
                        <w:spacing w:line="276" w:lineRule="auto"/>
                        <w:rPr>
                          <w:b/>
                          <w:noProof/>
                          <w:color w:val="C00000"/>
                          <w:sz w:val="18"/>
                          <w:lang w:eastAsia="tr-TR"/>
                        </w:rPr>
                      </w:pPr>
                      <w:r w:rsidRPr="006A3C9C">
                        <w:rPr>
                          <w:b/>
                          <w:noProof/>
                          <w:color w:val="C00000"/>
                          <w:sz w:val="18"/>
                          <w:lang w:eastAsia="tr-TR"/>
                        </w:rPr>
                        <w:t>Acilen teknoloji kullanımında</w:t>
                      </w:r>
                    </w:p>
                    <w:p w:rsidR="006A3C9C" w:rsidRPr="006A3C9C" w:rsidRDefault="006A3C9C" w:rsidP="0080715A">
                      <w:pPr>
                        <w:spacing w:line="276" w:lineRule="auto"/>
                        <w:rPr>
                          <w:b/>
                          <w:noProof/>
                          <w:color w:val="C00000"/>
                          <w:sz w:val="18"/>
                          <w:lang w:eastAsia="tr-TR"/>
                        </w:rPr>
                      </w:pPr>
                      <w:r w:rsidRPr="006A3C9C">
                        <w:rPr>
                          <w:b/>
                          <w:noProof/>
                          <w:color w:val="C00000"/>
                          <w:sz w:val="18"/>
                          <w:lang w:eastAsia="tr-TR"/>
                        </w:rPr>
                        <w:t>önlemler almalı, köklü değişiklikler yapmalısınız</w:t>
                      </w:r>
                    </w:p>
                    <w:p w:rsidR="006A3C9C" w:rsidRPr="006A3C9C" w:rsidRDefault="006A3C9C" w:rsidP="0080715A">
                      <w:pPr>
                        <w:spacing w:line="276" w:lineRule="auto"/>
                        <w:rPr>
                          <w:b/>
                          <w:noProof/>
                          <w:color w:val="000000" w:themeColor="text1"/>
                          <w:sz w:val="18"/>
                          <w:lang w:eastAsia="tr-TR"/>
                        </w:rPr>
                      </w:pPr>
                    </w:p>
                    <w:p w:rsidR="006A3C9C" w:rsidRPr="006A3C9C" w:rsidRDefault="006A3C9C" w:rsidP="0080715A">
                      <w:pPr>
                        <w:spacing w:line="276" w:lineRule="auto"/>
                        <w:rPr>
                          <w:b/>
                          <w:noProof/>
                          <w:color w:val="000000" w:themeColor="text1"/>
                          <w:sz w:val="18"/>
                          <w:lang w:eastAsia="tr-TR"/>
                        </w:rPr>
                      </w:pPr>
                      <w:r w:rsidRPr="006A3C9C">
                        <w:rPr>
                          <w:b/>
                          <w:noProof/>
                          <w:color w:val="FF0000"/>
                          <w:sz w:val="18"/>
                          <w:u w:val="single"/>
                          <w:lang w:eastAsia="tr-TR"/>
                        </w:rPr>
                        <w:t>Bazen</w:t>
                      </w:r>
                      <w:r w:rsidRPr="006A3C9C">
                        <w:rPr>
                          <w:b/>
                          <w:noProof/>
                          <w:color w:val="000000" w:themeColor="text1"/>
                          <w:sz w:val="18"/>
                          <w:u w:val="single"/>
                          <w:lang w:eastAsia="tr-TR"/>
                        </w:rPr>
                        <w:t xml:space="preserve"> İfadeleri çoğunluktaysa</w:t>
                      </w:r>
                      <w:r w:rsidRPr="006A3C9C">
                        <w:rPr>
                          <w:b/>
                          <w:noProof/>
                          <w:color w:val="000000" w:themeColor="text1"/>
                          <w:sz w:val="18"/>
                          <w:lang w:eastAsia="tr-TR"/>
                        </w:rPr>
                        <w:t xml:space="preserve"> ; </w:t>
                      </w:r>
                      <w:r w:rsidRPr="006A3C9C">
                        <w:rPr>
                          <w:b/>
                          <w:noProof/>
                          <w:color w:val="00B050"/>
                          <w:sz w:val="18"/>
                          <w:lang w:eastAsia="tr-TR"/>
                        </w:rPr>
                        <w:t>ufak tefek düzenlemelerle sorunu halledebilirsiniz.</w:t>
                      </w:r>
                    </w:p>
                    <w:p w:rsidR="006A3C9C" w:rsidRPr="006A3C9C" w:rsidRDefault="006A3C9C">
                      <w:pPr>
                        <w:rPr>
                          <w:color w:val="000000" w:themeColor="text1"/>
                        </w:rPr>
                      </w:pPr>
                    </w:p>
                  </w:txbxContent>
                </v:textbox>
              </v:shape>
            </w:pict>
          </mc:Fallback>
        </mc:AlternateContent>
      </w:r>
      <w:r w:rsidR="000B6A29">
        <w:rPr>
          <w:noProof/>
          <w:lang w:eastAsia="tr-TR"/>
        </w:rPr>
        <mc:AlternateContent>
          <mc:Choice Requires="wps">
            <w:drawing>
              <wp:anchor distT="0" distB="0" distL="114300" distR="114300" simplePos="0" relativeHeight="251643904" behindDoc="0" locked="0" layoutInCell="1" allowOverlap="1">
                <wp:simplePos x="0" y="0"/>
                <wp:positionH relativeFrom="page">
                  <wp:posOffset>1193800</wp:posOffset>
                </wp:positionH>
                <wp:positionV relativeFrom="page">
                  <wp:posOffset>6743700</wp:posOffset>
                </wp:positionV>
                <wp:extent cx="1257300" cy="660400"/>
                <wp:effectExtent l="3175" t="0" r="0" b="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3A50CD" w:rsidRDefault="00136E72" w:rsidP="003A50CD">
                            <w:pPr>
                              <w:pStyle w:val="adeAdresi"/>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91" type="#_x0000_t202" style="position:absolute;margin-left:94pt;margin-top:531pt;width:99pt;height:5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4xr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" filled="f" stroked="f">
                <v:textbox style="mso-fit-shape-to-text:t" inset="0,0,0,0">
                  <w:txbxContent>
                    <w:p w:rsidR="00136E72" w:rsidRPr="003A50CD" w:rsidRDefault="00136E72" w:rsidP="003A50CD">
                      <w:pPr>
                        <w:pStyle w:val="adeAdresi"/>
                      </w:pPr>
                    </w:p>
                  </w:txbxContent>
                </v:textbox>
                <w10:wrap anchorx="page" anchory="page"/>
              </v:shape>
            </w:pict>
          </mc:Fallback>
        </mc:AlternateContent>
      </w:r>
    </w:p>
    <w:p w:rsidR="00136E72" w:rsidRPr="003A50CD" w:rsidRDefault="006A3C9C" w:rsidP="00AB72C6">
      <w:pPr>
        <w:pStyle w:val="VolumeNumber"/>
      </w:pPr>
      <w:bookmarkStart w:id="2" w:name="_GoBack"/>
      <w:bookmarkEnd w:id="2"/>
      <w:r>
        <w:rPr>
          <w:noProof/>
          <w:lang w:eastAsia="tr-TR"/>
        </w:rPr>
        <mc:AlternateContent>
          <mc:Choice Requires="wps">
            <w:drawing>
              <wp:anchor distT="0" distB="0" distL="114300" distR="114300" simplePos="0" relativeHeight="251698176" behindDoc="0" locked="0" layoutInCell="1" allowOverlap="1">
                <wp:simplePos x="0" y="0"/>
                <wp:positionH relativeFrom="column">
                  <wp:posOffset>-3681730</wp:posOffset>
                </wp:positionH>
                <wp:positionV relativeFrom="paragraph">
                  <wp:posOffset>6964045</wp:posOffset>
                </wp:positionV>
                <wp:extent cx="7191375" cy="2286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7191375" cy="2286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A3C9C" w:rsidRDefault="006A3C9C" w:rsidP="006A3C9C">
                            <w:pPr>
                              <w:pStyle w:val="CiltNumaras"/>
                              <w:rPr>
                                <w:rFonts w:ascii="MS Shell Dlg" w:hAnsi="MS Shell Dlg" w:cs="MS Shell Dlg"/>
                                <w:color w:val="auto"/>
                                <w:sz w:val="17"/>
                                <w:szCs w:val="17"/>
                              </w:rPr>
                            </w:pPr>
                            <w:r>
                              <w:t xml:space="preserve">PİLO </w:t>
                            </w:r>
                            <w:proofErr w:type="gramStart"/>
                            <w:r>
                              <w:t>T  CENGİZ</w:t>
                            </w:r>
                            <w:proofErr w:type="gramEnd"/>
                            <w:r>
                              <w:t xml:space="preserve">  TOPEL  İLKOKULU  REHBERLİK BİRİMİ  2019   OCAK, Sayı </w:t>
                            </w:r>
                            <w:r>
                              <w:rPr>
                                <w:sz w:val="12"/>
                                <w:szCs w:val="12"/>
                              </w:rPr>
                              <w:t>●</w:t>
                            </w:r>
                            <w:r>
                              <w:t xml:space="preserve"> 2</w:t>
                            </w:r>
                          </w:p>
                          <w:p w:rsidR="006A3C9C" w:rsidRDefault="006A3C9C" w:rsidP="006A3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6" o:spid="_x0000_s1092" style="position:absolute;left:0;text-align:left;margin-left:-289.9pt;margin-top:548.35pt;width:566.25pt;height: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" fillcolor="#9bbb59 [3206]" strokecolor="#4e6128 [1606]" strokeweight="2pt">
                <v:textbox>
                  <w:txbxContent>
                    <w:p w:rsidR="006A3C9C" w:rsidRDefault="006A3C9C" w:rsidP="006A3C9C">
                      <w:pPr>
                        <w:pStyle w:val="CiltNumaras"/>
                        <w:rPr>
                          <w:rFonts w:ascii="MS Shell Dlg" w:hAnsi="MS Shell Dlg" w:cs="MS Shell Dlg"/>
                          <w:color w:val="auto"/>
                          <w:sz w:val="17"/>
                          <w:szCs w:val="17"/>
                        </w:rPr>
                      </w:pPr>
                      <w:r>
                        <w:t xml:space="preserve">PİLO </w:t>
                      </w:r>
                      <w:proofErr w:type="gramStart"/>
                      <w:r>
                        <w:t>T  CENGİZ</w:t>
                      </w:r>
                      <w:proofErr w:type="gramEnd"/>
                      <w:r>
                        <w:t xml:space="preserve">  TOPEL  İLKOKULU  REHBERLİK BİRİMİ  2019   OCAK, Sayı </w:t>
                      </w:r>
                      <w:r>
                        <w:rPr>
                          <w:sz w:val="12"/>
                          <w:szCs w:val="12"/>
                        </w:rPr>
                        <w:t>●</w:t>
                      </w:r>
                      <w:r>
                        <w:t xml:space="preserve"> 2</w:t>
                      </w:r>
                    </w:p>
                    <w:p w:rsidR="006A3C9C" w:rsidRDefault="006A3C9C" w:rsidP="006A3C9C">
                      <w:pPr>
                        <w:jc w:val="center"/>
                      </w:pPr>
                    </w:p>
                  </w:txbxContent>
                </v:textbox>
              </v:rect>
            </w:pict>
          </mc:Fallback>
        </mc:AlternateContent>
      </w:r>
      <w:r w:rsidR="000B6A29">
        <w:rPr>
          <w:noProof/>
          <w:lang w:eastAsia="tr-TR"/>
        </w:rPr>
        <mc:AlternateContent>
          <mc:Choice Requires="wps">
            <w:drawing>
              <wp:anchor distT="0" distB="0" distL="114300" distR="114300" simplePos="0" relativeHeight="251644928" behindDoc="0" locked="0" layoutInCell="1" allowOverlap="1">
                <wp:simplePos x="0" y="0"/>
                <wp:positionH relativeFrom="page">
                  <wp:posOffset>3009900</wp:posOffset>
                </wp:positionH>
                <wp:positionV relativeFrom="page">
                  <wp:posOffset>7886700</wp:posOffset>
                </wp:positionV>
                <wp:extent cx="3048000" cy="762000"/>
                <wp:effectExtent l="0" t="0" r="0" b="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3A50CD" w:rsidRDefault="00136E72" w:rsidP="003A50CD">
                            <w:pPr>
                              <w:pStyle w:val="PostaAdresi"/>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left:0;text-align:left;margin-left:237pt;margin-top:621pt;width:240pt;height:6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" filled="f" stroked="f">
                <v:textbox style="mso-fit-shape-to-text:t" inset="0,0,0,0">
                  <w:txbxContent>
                    <w:p w:rsidR="00136E72" w:rsidRPr="003A50CD" w:rsidRDefault="00136E72" w:rsidP="003A50CD">
                      <w:pPr>
                        <w:pStyle w:val="PostaAdresi"/>
                      </w:pPr>
                    </w:p>
                  </w:txbxContent>
                </v:textbox>
                <w10:wrap anchorx="page" anchory="page"/>
              </v:shape>
            </w:pict>
          </mc:Fallback>
        </mc:AlternateContent>
      </w:r>
    </w:p>
    <w:sectPr w:rsidR="00136E72" w:rsidRPr="003A50CD" w:rsidSect="00154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MS Shell Dlg">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698"/>
    <w:multiLevelType w:val="hybridMultilevel"/>
    <w:tmpl w:val="D6ECD9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C01E3A"/>
    <w:multiLevelType w:val="hybridMultilevel"/>
    <w:tmpl w:val="B8728B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D22C5D"/>
    <w:multiLevelType w:val="hybridMultilevel"/>
    <w:tmpl w:val="3FBC6B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9A5769"/>
    <w:multiLevelType w:val="hybridMultilevel"/>
    <w:tmpl w:val="3CA85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29"/>
    <w:rsid w:val="000013A6"/>
    <w:rsid w:val="00006107"/>
    <w:rsid w:val="00007600"/>
    <w:rsid w:val="00012796"/>
    <w:rsid w:val="000159A1"/>
    <w:rsid w:val="00030C46"/>
    <w:rsid w:val="000B3940"/>
    <w:rsid w:val="000B6A29"/>
    <w:rsid w:val="000C631C"/>
    <w:rsid w:val="000D08E8"/>
    <w:rsid w:val="000E32BA"/>
    <w:rsid w:val="000F40EB"/>
    <w:rsid w:val="0012571D"/>
    <w:rsid w:val="00136E72"/>
    <w:rsid w:val="00154A77"/>
    <w:rsid w:val="001F090E"/>
    <w:rsid w:val="00221AE2"/>
    <w:rsid w:val="00223F7C"/>
    <w:rsid w:val="00234DDC"/>
    <w:rsid w:val="002433E7"/>
    <w:rsid w:val="00250FE7"/>
    <w:rsid w:val="002632F1"/>
    <w:rsid w:val="00272BA9"/>
    <w:rsid w:val="002C5669"/>
    <w:rsid w:val="002D5EB3"/>
    <w:rsid w:val="002E5213"/>
    <w:rsid w:val="0031146D"/>
    <w:rsid w:val="0031150F"/>
    <w:rsid w:val="00356E7D"/>
    <w:rsid w:val="00371D36"/>
    <w:rsid w:val="00386011"/>
    <w:rsid w:val="003A0A0B"/>
    <w:rsid w:val="003A50CD"/>
    <w:rsid w:val="00404357"/>
    <w:rsid w:val="0042017D"/>
    <w:rsid w:val="00442BDA"/>
    <w:rsid w:val="00451E59"/>
    <w:rsid w:val="004545E4"/>
    <w:rsid w:val="004948F5"/>
    <w:rsid w:val="004D5160"/>
    <w:rsid w:val="005441AF"/>
    <w:rsid w:val="00583656"/>
    <w:rsid w:val="006129BC"/>
    <w:rsid w:val="00635023"/>
    <w:rsid w:val="00691B4E"/>
    <w:rsid w:val="006A3C9C"/>
    <w:rsid w:val="006D102D"/>
    <w:rsid w:val="00727F5F"/>
    <w:rsid w:val="00734A9F"/>
    <w:rsid w:val="0075352C"/>
    <w:rsid w:val="00785D46"/>
    <w:rsid w:val="007C079F"/>
    <w:rsid w:val="007D02F0"/>
    <w:rsid w:val="0080715A"/>
    <w:rsid w:val="00816361"/>
    <w:rsid w:val="00841145"/>
    <w:rsid w:val="008760C7"/>
    <w:rsid w:val="0087702E"/>
    <w:rsid w:val="008A407F"/>
    <w:rsid w:val="008C2FCC"/>
    <w:rsid w:val="009008F2"/>
    <w:rsid w:val="009050DA"/>
    <w:rsid w:val="009053D0"/>
    <w:rsid w:val="00923C6E"/>
    <w:rsid w:val="00943D47"/>
    <w:rsid w:val="00955860"/>
    <w:rsid w:val="00971809"/>
    <w:rsid w:val="009D7DED"/>
    <w:rsid w:val="009F3BF9"/>
    <w:rsid w:val="009F50CF"/>
    <w:rsid w:val="00A03FE4"/>
    <w:rsid w:val="00A570C0"/>
    <w:rsid w:val="00A73073"/>
    <w:rsid w:val="00A95CEE"/>
    <w:rsid w:val="00AB04A2"/>
    <w:rsid w:val="00AB0530"/>
    <w:rsid w:val="00AB30ED"/>
    <w:rsid w:val="00AB7160"/>
    <w:rsid w:val="00AB72C6"/>
    <w:rsid w:val="00AC4F4E"/>
    <w:rsid w:val="00AC4F53"/>
    <w:rsid w:val="00AC7A50"/>
    <w:rsid w:val="00AE6B14"/>
    <w:rsid w:val="00AF095D"/>
    <w:rsid w:val="00AF28E9"/>
    <w:rsid w:val="00AF7545"/>
    <w:rsid w:val="00B05B80"/>
    <w:rsid w:val="00B25490"/>
    <w:rsid w:val="00B34330"/>
    <w:rsid w:val="00B6684B"/>
    <w:rsid w:val="00BA064C"/>
    <w:rsid w:val="00BF3E60"/>
    <w:rsid w:val="00C27A92"/>
    <w:rsid w:val="00C4414A"/>
    <w:rsid w:val="00C56C81"/>
    <w:rsid w:val="00CA387F"/>
    <w:rsid w:val="00CB532B"/>
    <w:rsid w:val="00CC3FAB"/>
    <w:rsid w:val="00CD63AF"/>
    <w:rsid w:val="00D011B2"/>
    <w:rsid w:val="00D42F5A"/>
    <w:rsid w:val="00D71A71"/>
    <w:rsid w:val="00D71E5E"/>
    <w:rsid w:val="00DA0027"/>
    <w:rsid w:val="00DA7D95"/>
    <w:rsid w:val="00DB394B"/>
    <w:rsid w:val="00E17EB7"/>
    <w:rsid w:val="00E80185"/>
    <w:rsid w:val="00E83E7E"/>
    <w:rsid w:val="00E86481"/>
    <w:rsid w:val="00E9394D"/>
    <w:rsid w:val="00ED1727"/>
    <w:rsid w:val="00F137F9"/>
    <w:rsid w:val="00F163B0"/>
    <w:rsid w:val="00F30F57"/>
    <w:rsid w:val="00F56D77"/>
    <w:rsid w:val="00F955E4"/>
    <w:rsid w:val="00FA1230"/>
    <w:rsid w:val="00FA2188"/>
    <w:rsid w:val="00FA4A33"/>
    <w:rsid w:val="00FD5316"/>
    <w:rsid w:val="00FE11D2"/>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tr-TR"/>
    </w:rPr>
  </w:style>
  <w:style w:type="paragraph" w:styleId="Balk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Balk2">
    <w:name w:val="heading 2"/>
    <w:basedOn w:val="Normal"/>
    <w:next w:val="Normal"/>
    <w:qFormat/>
    <w:rsid w:val="00FA4A33"/>
    <w:pPr>
      <w:keepNext/>
      <w:spacing w:after="120" w:line="400" w:lineRule="exact"/>
      <w:outlineLvl w:val="1"/>
    </w:pPr>
    <w:rPr>
      <w:color w:val="FFFFFF"/>
      <w:sz w:val="28"/>
      <w:szCs w:val="20"/>
    </w:rPr>
  </w:style>
  <w:style w:type="paragraph" w:styleId="Balk3">
    <w:name w:val="heading 3"/>
    <w:basedOn w:val="Normal"/>
    <w:next w:val="Normal"/>
    <w:qFormat/>
    <w:rsid w:val="00FA4A33"/>
    <w:pPr>
      <w:keepNext/>
      <w:spacing w:before="240" w:after="60"/>
      <w:outlineLvl w:val="2"/>
    </w:pPr>
    <w:rPr>
      <w:rFonts w:cs="Arial"/>
      <w:b/>
      <w:bCs/>
      <w:sz w:val="26"/>
      <w:szCs w:val="26"/>
    </w:rPr>
  </w:style>
  <w:style w:type="paragraph" w:styleId="Balk4">
    <w:name w:val="heading 4"/>
    <w:basedOn w:val="Normal"/>
    <w:next w:val="Normal"/>
    <w:qFormat/>
    <w:rsid w:val="00FA4A33"/>
    <w:pPr>
      <w:keepNext/>
      <w:outlineLvl w:val="3"/>
    </w:pPr>
    <w:rPr>
      <w:color w:val="003300"/>
      <w:szCs w:val="20"/>
    </w:rPr>
  </w:style>
  <w:style w:type="paragraph" w:styleId="Balk9">
    <w:name w:val="heading 9"/>
    <w:basedOn w:val="Normal"/>
    <w:next w:val="Normal"/>
    <w:qFormat/>
    <w:rsid w:val="00FA4A33"/>
    <w:pPr>
      <w:keepNext/>
      <w:outlineLvl w:val="8"/>
    </w:pPr>
    <w:rPr>
      <w:i/>
      <w:color w:val="00808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sthead">
    <w:name w:val="Masthead"/>
    <w:basedOn w:val="Balk1"/>
    <w:rsid w:val="0012571D"/>
    <w:pPr>
      <w:spacing w:before="0" w:after="0"/>
    </w:pPr>
    <w:rPr>
      <w:rFonts w:cs="Times New Roman"/>
      <w:b w:val="0"/>
      <w:bCs w:val="0"/>
      <w:kern w:val="0"/>
      <w:sz w:val="80"/>
      <w:szCs w:val="96"/>
    </w:rPr>
  </w:style>
  <w:style w:type="paragraph" w:styleId="GvdeMetni">
    <w:name w:val="Body Text"/>
    <w:basedOn w:val="Normal"/>
    <w:link w:val="GvdeMetniChar"/>
    <w:rsid w:val="00FA4A33"/>
    <w:pPr>
      <w:spacing w:after="120" w:line="240" w:lineRule="atLeast"/>
    </w:pPr>
    <w:rPr>
      <w:color w:val="000000"/>
      <w:sz w:val="18"/>
      <w:szCs w:val="20"/>
    </w:rPr>
  </w:style>
  <w:style w:type="paragraph" w:styleId="GvdeMetniGirintisi">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Kpr">
    <w:name w:val="Hyperlink"/>
    <w:basedOn w:val="VarsaylanParagrafYazTipi"/>
    <w:rsid w:val="00A95CEE"/>
    <w:rPr>
      <w:color w:val="0000FF"/>
      <w:u w:val="single"/>
    </w:rPr>
  </w:style>
  <w:style w:type="paragraph" w:customStyle="1" w:styleId="ContactInformation">
    <w:name w:val="Contact Information"/>
    <w:basedOn w:val="GvdeMetni"/>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lntMetni">
    <w:name w:val="Alıntı Metni"/>
    <w:basedOn w:val="Normal"/>
    <w:semiHidden/>
    <w:rsid w:val="003A0A0B"/>
    <w:pPr>
      <w:spacing w:line="360" w:lineRule="atLeast"/>
      <w:jc w:val="center"/>
    </w:pPr>
    <w:rPr>
      <w:rFonts w:cs="Century Gothic"/>
      <w:b/>
      <w:i/>
      <w:color w:val="003366"/>
      <w:sz w:val="22"/>
      <w:szCs w:val="22"/>
      <w:lang w:eastAsia="tr-TR" w:bidi="tr-TR"/>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GvdeMetniGirintisi"/>
    <w:rsid w:val="00451E59"/>
  </w:style>
  <w:style w:type="paragraph" w:customStyle="1" w:styleId="AlntMetniSolHizalama">
    <w:name w:val="Alıntı Metni Sol Hizalama"/>
    <w:basedOn w:val="AlntMetni"/>
    <w:semiHidden/>
    <w:rsid w:val="003A0A0B"/>
    <w:pPr>
      <w:jc w:val="left"/>
    </w:pPr>
  </w:style>
  <w:style w:type="paragraph" w:customStyle="1" w:styleId="CiltNumaras">
    <w:name w:val="Cilt Numarası"/>
    <w:basedOn w:val="Normal"/>
    <w:semiHidden/>
    <w:rsid w:val="003A0A0B"/>
    <w:pPr>
      <w:spacing w:line="240" w:lineRule="atLeast"/>
      <w:jc w:val="right"/>
    </w:pPr>
    <w:rPr>
      <w:rFonts w:cs="Century Gothic"/>
      <w:color w:val="FFFFFF"/>
      <w:sz w:val="16"/>
      <w:szCs w:val="16"/>
      <w:lang w:eastAsia="tr-TR" w:bidi="tr-TR"/>
    </w:rPr>
  </w:style>
  <w:style w:type="paragraph" w:customStyle="1" w:styleId="SayfaNumaralar">
    <w:name w:val="Sayfa Numaraları"/>
    <w:basedOn w:val="CiltNumaras"/>
    <w:semiHidden/>
    <w:rsid w:val="003A0A0B"/>
    <w:pPr>
      <w:jc w:val="left"/>
    </w:pPr>
  </w:style>
  <w:style w:type="paragraph" w:customStyle="1" w:styleId="letiimBilgileri">
    <w:name w:val="İletişim Bilgileri"/>
    <w:basedOn w:val="GvdeMetni"/>
    <w:semiHidden/>
    <w:rsid w:val="003A0A0B"/>
    <w:rPr>
      <w:rFonts w:cs="Century Gothic"/>
      <w:b/>
      <w:i/>
      <w:szCs w:val="18"/>
      <w:lang w:eastAsia="tr-TR" w:bidi="tr-TR"/>
    </w:rPr>
  </w:style>
  <w:style w:type="paragraph" w:customStyle="1" w:styleId="AlntMetniBeyaz">
    <w:name w:val="Alıntı Metni Beyaz"/>
    <w:basedOn w:val="AlntMetni"/>
    <w:semiHidden/>
    <w:rsid w:val="003A0A0B"/>
    <w:rPr>
      <w:color w:val="FFFFFF"/>
    </w:rPr>
  </w:style>
  <w:style w:type="paragraph" w:customStyle="1" w:styleId="adeAdresi">
    <w:name w:val="İade Adresi"/>
    <w:basedOn w:val="GvdeMetniGirintisi"/>
    <w:semiHidden/>
    <w:rsid w:val="003A50CD"/>
    <w:rPr>
      <w:rFonts w:cs="Century Gothic"/>
      <w:szCs w:val="18"/>
      <w:lang w:eastAsia="tr-TR" w:bidi="tr-TR"/>
    </w:rPr>
  </w:style>
  <w:style w:type="paragraph" w:customStyle="1" w:styleId="PostaAdresi">
    <w:name w:val="Posta Adresi"/>
    <w:basedOn w:val="CiltNumaras"/>
    <w:semiHidden/>
    <w:rsid w:val="003A50CD"/>
    <w:pPr>
      <w:spacing w:before="60" w:after="60" w:line="320" w:lineRule="exact"/>
      <w:jc w:val="left"/>
    </w:pPr>
    <w:rPr>
      <w:color w:val="003366"/>
      <w:sz w:val="24"/>
      <w:szCs w:val="24"/>
    </w:rPr>
  </w:style>
  <w:style w:type="paragraph" w:styleId="BalonMetni">
    <w:name w:val="Balloon Text"/>
    <w:basedOn w:val="Normal"/>
    <w:link w:val="BalonMetniChar"/>
    <w:rsid w:val="000B6A29"/>
    <w:rPr>
      <w:rFonts w:ascii="Tahoma" w:hAnsi="Tahoma" w:cs="Tahoma"/>
      <w:sz w:val="16"/>
      <w:szCs w:val="16"/>
    </w:rPr>
  </w:style>
  <w:style w:type="character" w:customStyle="1" w:styleId="BalonMetniChar">
    <w:name w:val="Balon Metni Char"/>
    <w:basedOn w:val="VarsaylanParagrafYazTipi"/>
    <w:link w:val="BalonMetni"/>
    <w:rsid w:val="000B6A29"/>
    <w:rPr>
      <w:rFonts w:ascii="Tahoma" w:hAnsi="Tahoma" w:cs="Tahoma"/>
      <w:sz w:val="16"/>
      <w:szCs w:val="16"/>
      <w:lang w:val="tr-TR"/>
    </w:rPr>
  </w:style>
  <w:style w:type="paragraph" w:styleId="ListeParagraf">
    <w:name w:val="List Paragraph"/>
    <w:basedOn w:val="Normal"/>
    <w:uiPriority w:val="34"/>
    <w:qFormat/>
    <w:rsid w:val="009008F2"/>
    <w:pPr>
      <w:ind w:left="720"/>
      <w:contextualSpacing/>
    </w:pPr>
  </w:style>
  <w:style w:type="character" w:customStyle="1" w:styleId="GvdeMetniChar">
    <w:name w:val="Gövde Metni Char"/>
    <w:basedOn w:val="VarsaylanParagrafYazTipi"/>
    <w:link w:val="GvdeMetni"/>
    <w:rsid w:val="00DA0027"/>
    <w:rPr>
      <w:rFonts w:ascii="Century Gothic" w:hAnsi="Century Gothic"/>
      <w:color w:val="000000"/>
      <w:sz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tr-TR"/>
    </w:rPr>
  </w:style>
  <w:style w:type="paragraph" w:styleId="Balk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Balk2">
    <w:name w:val="heading 2"/>
    <w:basedOn w:val="Normal"/>
    <w:next w:val="Normal"/>
    <w:qFormat/>
    <w:rsid w:val="00FA4A33"/>
    <w:pPr>
      <w:keepNext/>
      <w:spacing w:after="120" w:line="400" w:lineRule="exact"/>
      <w:outlineLvl w:val="1"/>
    </w:pPr>
    <w:rPr>
      <w:color w:val="FFFFFF"/>
      <w:sz w:val="28"/>
      <w:szCs w:val="20"/>
    </w:rPr>
  </w:style>
  <w:style w:type="paragraph" w:styleId="Balk3">
    <w:name w:val="heading 3"/>
    <w:basedOn w:val="Normal"/>
    <w:next w:val="Normal"/>
    <w:qFormat/>
    <w:rsid w:val="00FA4A33"/>
    <w:pPr>
      <w:keepNext/>
      <w:spacing w:before="240" w:after="60"/>
      <w:outlineLvl w:val="2"/>
    </w:pPr>
    <w:rPr>
      <w:rFonts w:cs="Arial"/>
      <w:b/>
      <w:bCs/>
      <w:sz w:val="26"/>
      <w:szCs w:val="26"/>
    </w:rPr>
  </w:style>
  <w:style w:type="paragraph" w:styleId="Balk4">
    <w:name w:val="heading 4"/>
    <w:basedOn w:val="Normal"/>
    <w:next w:val="Normal"/>
    <w:qFormat/>
    <w:rsid w:val="00FA4A33"/>
    <w:pPr>
      <w:keepNext/>
      <w:outlineLvl w:val="3"/>
    </w:pPr>
    <w:rPr>
      <w:color w:val="003300"/>
      <w:szCs w:val="20"/>
    </w:rPr>
  </w:style>
  <w:style w:type="paragraph" w:styleId="Balk9">
    <w:name w:val="heading 9"/>
    <w:basedOn w:val="Normal"/>
    <w:next w:val="Normal"/>
    <w:qFormat/>
    <w:rsid w:val="00FA4A33"/>
    <w:pPr>
      <w:keepNext/>
      <w:outlineLvl w:val="8"/>
    </w:pPr>
    <w:rPr>
      <w:i/>
      <w:color w:val="00808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sthead">
    <w:name w:val="Masthead"/>
    <w:basedOn w:val="Balk1"/>
    <w:rsid w:val="0012571D"/>
    <w:pPr>
      <w:spacing w:before="0" w:after="0"/>
    </w:pPr>
    <w:rPr>
      <w:rFonts w:cs="Times New Roman"/>
      <w:b w:val="0"/>
      <w:bCs w:val="0"/>
      <w:kern w:val="0"/>
      <w:sz w:val="80"/>
      <w:szCs w:val="96"/>
    </w:rPr>
  </w:style>
  <w:style w:type="paragraph" w:styleId="GvdeMetni">
    <w:name w:val="Body Text"/>
    <w:basedOn w:val="Normal"/>
    <w:link w:val="GvdeMetniChar"/>
    <w:rsid w:val="00FA4A33"/>
    <w:pPr>
      <w:spacing w:after="120" w:line="240" w:lineRule="atLeast"/>
    </w:pPr>
    <w:rPr>
      <w:color w:val="000000"/>
      <w:sz w:val="18"/>
      <w:szCs w:val="20"/>
    </w:rPr>
  </w:style>
  <w:style w:type="paragraph" w:styleId="GvdeMetniGirintisi">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Kpr">
    <w:name w:val="Hyperlink"/>
    <w:basedOn w:val="VarsaylanParagrafYazTipi"/>
    <w:rsid w:val="00A95CEE"/>
    <w:rPr>
      <w:color w:val="0000FF"/>
      <w:u w:val="single"/>
    </w:rPr>
  </w:style>
  <w:style w:type="paragraph" w:customStyle="1" w:styleId="ContactInformation">
    <w:name w:val="Contact Information"/>
    <w:basedOn w:val="GvdeMetni"/>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lntMetni">
    <w:name w:val="Alıntı Metni"/>
    <w:basedOn w:val="Normal"/>
    <w:semiHidden/>
    <w:rsid w:val="003A0A0B"/>
    <w:pPr>
      <w:spacing w:line="360" w:lineRule="atLeast"/>
      <w:jc w:val="center"/>
    </w:pPr>
    <w:rPr>
      <w:rFonts w:cs="Century Gothic"/>
      <w:b/>
      <w:i/>
      <w:color w:val="003366"/>
      <w:sz w:val="22"/>
      <w:szCs w:val="22"/>
      <w:lang w:eastAsia="tr-TR" w:bidi="tr-TR"/>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GvdeMetniGirintisi"/>
    <w:rsid w:val="00451E59"/>
  </w:style>
  <w:style w:type="paragraph" w:customStyle="1" w:styleId="AlntMetniSolHizalama">
    <w:name w:val="Alıntı Metni Sol Hizalama"/>
    <w:basedOn w:val="AlntMetni"/>
    <w:semiHidden/>
    <w:rsid w:val="003A0A0B"/>
    <w:pPr>
      <w:jc w:val="left"/>
    </w:pPr>
  </w:style>
  <w:style w:type="paragraph" w:customStyle="1" w:styleId="CiltNumaras">
    <w:name w:val="Cilt Numarası"/>
    <w:basedOn w:val="Normal"/>
    <w:semiHidden/>
    <w:rsid w:val="003A0A0B"/>
    <w:pPr>
      <w:spacing w:line="240" w:lineRule="atLeast"/>
      <w:jc w:val="right"/>
    </w:pPr>
    <w:rPr>
      <w:rFonts w:cs="Century Gothic"/>
      <w:color w:val="FFFFFF"/>
      <w:sz w:val="16"/>
      <w:szCs w:val="16"/>
      <w:lang w:eastAsia="tr-TR" w:bidi="tr-TR"/>
    </w:rPr>
  </w:style>
  <w:style w:type="paragraph" w:customStyle="1" w:styleId="SayfaNumaralar">
    <w:name w:val="Sayfa Numaraları"/>
    <w:basedOn w:val="CiltNumaras"/>
    <w:semiHidden/>
    <w:rsid w:val="003A0A0B"/>
    <w:pPr>
      <w:jc w:val="left"/>
    </w:pPr>
  </w:style>
  <w:style w:type="paragraph" w:customStyle="1" w:styleId="letiimBilgileri">
    <w:name w:val="İletişim Bilgileri"/>
    <w:basedOn w:val="GvdeMetni"/>
    <w:semiHidden/>
    <w:rsid w:val="003A0A0B"/>
    <w:rPr>
      <w:rFonts w:cs="Century Gothic"/>
      <w:b/>
      <w:i/>
      <w:szCs w:val="18"/>
      <w:lang w:eastAsia="tr-TR" w:bidi="tr-TR"/>
    </w:rPr>
  </w:style>
  <w:style w:type="paragraph" w:customStyle="1" w:styleId="AlntMetniBeyaz">
    <w:name w:val="Alıntı Metni Beyaz"/>
    <w:basedOn w:val="AlntMetni"/>
    <w:semiHidden/>
    <w:rsid w:val="003A0A0B"/>
    <w:rPr>
      <w:color w:val="FFFFFF"/>
    </w:rPr>
  </w:style>
  <w:style w:type="paragraph" w:customStyle="1" w:styleId="adeAdresi">
    <w:name w:val="İade Adresi"/>
    <w:basedOn w:val="GvdeMetniGirintisi"/>
    <w:semiHidden/>
    <w:rsid w:val="003A50CD"/>
    <w:rPr>
      <w:rFonts w:cs="Century Gothic"/>
      <w:szCs w:val="18"/>
      <w:lang w:eastAsia="tr-TR" w:bidi="tr-TR"/>
    </w:rPr>
  </w:style>
  <w:style w:type="paragraph" w:customStyle="1" w:styleId="PostaAdresi">
    <w:name w:val="Posta Adresi"/>
    <w:basedOn w:val="CiltNumaras"/>
    <w:semiHidden/>
    <w:rsid w:val="003A50CD"/>
    <w:pPr>
      <w:spacing w:before="60" w:after="60" w:line="320" w:lineRule="exact"/>
      <w:jc w:val="left"/>
    </w:pPr>
    <w:rPr>
      <w:color w:val="003366"/>
      <w:sz w:val="24"/>
      <w:szCs w:val="24"/>
    </w:rPr>
  </w:style>
  <w:style w:type="paragraph" w:styleId="BalonMetni">
    <w:name w:val="Balloon Text"/>
    <w:basedOn w:val="Normal"/>
    <w:link w:val="BalonMetniChar"/>
    <w:rsid w:val="000B6A29"/>
    <w:rPr>
      <w:rFonts w:ascii="Tahoma" w:hAnsi="Tahoma" w:cs="Tahoma"/>
      <w:sz w:val="16"/>
      <w:szCs w:val="16"/>
    </w:rPr>
  </w:style>
  <w:style w:type="character" w:customStyle="1" w:styleId="BalonMetniChar">
    <w:name w:val="Balon Metni Char"/>
    <w:basedOn w:val="VarsaylanParagrafYazTipi"/>
    <w:link w:val="BalonMetni"/>
    <w:rsid w:val="000B6A29"/>
    <w:rPr>
      <w:rFonts w:ascii="Tahoma" w:hAnsi="Tahoma" w:cs="Tahoma"/>
      <w:sz w:val="16"/>
      <w:szCs w:val="16"/>
      <w:lang w:val="tr-TR"/>
    </w:rPr>
  </w:style>
  <w:style w:type="paragraph" w:styleId="ListeParagraf">
    <w:name w:val="List Paragraph"/>
    <w:basedOn w:val="Normal"/>
    <w:uiPriority w:val="34"/>
    <w:qFormat/>
    <w:rsid w:val="009008F2"/>
    <w:pPr>
      <w:ind w:left="720"/>
      <w:contextualSpacing/>
    </w:pPr>
  </w:style>
  <w:style w:type="character" w:customStyle="1" w:styleId="GvdeMetniChar">
    <w:name w:val="Gövde Metni Char"/>
    <w:basedOn w:val="VarsaylanParagrafYazTipi"/>
    <w:link w:val="GvdeMetni"/>
    <w:rsid w:val="00DA0027"/>
    <w:rPr>
      <w:rFonts w:ascii="Century Gothic" w:hAnsi="Century Gothic"/>
      <w:color w:val="000000"/>
      <w:sz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0449">
      <w:bodyDiv w:val="1"/>
      <w:marLeft w:val="0"/>
      <w:marRight w:val="0"/>
      <w:marTop w:val="0"/>
      <w:marBottom w:val="0"/>
      <w:divBdr>
        <w:top w:val="none" w:sz="0" w:space="0" w:color="auto"/>
        <w:left w:val="none" w:sz="0" w:space="0" w:color="auto"/>
        <w:bottom w:val="none" w:sz="0" w:space="0" w:color="auto"/>
        <w:right w:val="none" w:sz="0" w:space="0" w:color="auto"/>
      </w:divBdr>
    </w:div>
    <w:div w:id="791944351">
      <w:bodyDiv w:val="1"/>
      <w:marLeft w:val="0"/>
      <w:marRight w:val="0"/>
      <w:marTop w:val="0"/>
      <w:marBottom w:val="0"/>
      <w:divBdr>
        <w:top w:val="none" w:sz="0" w:space="0" w:color="auto"/>
        <w:left w:val="none" w:sz="0" w:space="0" w:color="auto"/>
        <w:bottom w:val="none" w:sz="0" w:space="0" w:color="auto"/>
        <w:right w:val="none" w:sz="0" w:space="0" w:color="auto"/>
      </w:divBdr>
    </w:div>
    <w:div w:id="1480879958">
      <w:bodyDiv w:val="1"/>
      <w:marLeft w:val="0"/>
      <w:marRight w:val="0"/>
      <w:marTop w:val="0"/>
      <w:marBottom w:val="0"/>
      <w:divBdr>
        <w:top w:val="none" w:sz="0" w:space="0" w:color="auto"/>
        <w:left w:val="none" w:sz="0" w:space="0" w:color="auto"/>
        <w:bottom w:val="none" w:sz="0" w:space="0" w:color="auto"/>
        <w:right w:val="none" w:sz="0" w:space="0" w:color="auto"/>
      </w:divBdr>
    </w:div>
    <w:div w:id="15941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350;ablonlar\MS_Newslet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D390-011D-4C88-92F9-C492FDA4666D}">
  <ds:schemaRefs>
    <ds:schemaRef ds:uri="http://schemas.microsoft.com/sharepoint/v3/contenttype/forms"/>
  </ds:schemaRefs>
</ds:datastoreItem>
</file>

<file path=customXml/itemProps2.xml><?xml version="1.0" encoding="utf-8"?>
<ds:datastoreItem xmlns:ds="http://schemas.openxmlformats.org/officeDocument/2006/customXml" ds:itemID="{863CA8D6-2CCF-44F1-BDCA-74D8AA14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MS_Newsletter1</Template>
  <TotalTime>249</TotalTime>
  <Pages>4</Pages>
  <Words>216</Words>
  <Characters>1233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2004-10-29T20:21:00Z</cp:lastPrinted>
  <dcterms:created xsi:type="dcterms:W3CDTF">2019-01-10T22:54:00Z</dcterms:created>
  <dcterms:modified xsi:type="dcterms:W3CDTF">2019-01-18T14:49:00Z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TC010128001055</vt:lpwstr>
  </property>
</Properties>
</file>